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F8" w:rsidRDefault="00CA52F8">
      <w:pPr>
        <w:rPr>
          <w:b/>
          <w:u w:val="single"/>
        </w:rPr>
      </w:pPr>
    </w:p>
    <w:p w:rsidR="007D4B9D" w:rsidRDefault="007D4B9D">
      <w:r w:rsidRPr="002F3202">
        <w:rPr>
          <w:b/>
          <w:u w:val="single"/>
        </w:rPr>
        <w:t>In attendance</w:t>
      </w:r>
      <w:r w:rsidR="0017316D" w:rsidRPr="002F3202">
        <w:rPr>
          <w:b/>
          <w:u w:val="single"/>
        </w:rPr>
        <w:t xml:space="preserve"> or represented</w:t>
      </w:r>
      <w:r w:rsidR="004F7D21">
        <w:rPr>
          <w:b/>
          <w:u w:val="single"/>
        </w:rPr>
        <w:t xml:space="preserve"> at Workday</w:t>
      </w:r>
      <w:r>
        <w:t xml:space="preserve">: </w:t>
      </w:r>
      <w:r w:rsidR="0091458C">
        <w:t xml:space="preserve"> </w:t>
      </w:r>
      <w:r w:rsidR="00AF01D3">
        <w:t>Joe and Kallene C</w:t>
      </w:r>
      <w:r w:rsidR="009C3605">
        <w:t xml:space="preserve">asias, </w:t>
      </w:r>
      <w:r w:rsidR="004F7D21">
        <w:t xml:space="preserve">Gavin and Sabine </w:t>
      </w:r>
      <w:r w:rsidR="00AE0E96">
        <w:t>Campbell</w:t>
      </w:r>
      <w:r w:rsidR="004F7D21">
        <w:t>,</w:t>
      </w:r>
      <w:r w:rsidR="004F7D21" w:rsidRPr="00C12C06">
        <w:t xml:space="preserve"> </w:t>
      </w:r>
      <w:r w:rsidR="00AF01D3">
        <w:t xml:space="preserve">Joyce </w:t>
      </w:r>
      <w:proofErr w:type="spellStart"/>
      <w:r w:rsidR="00AF01D3">
        <w:t>Dierauer</w:t>
      </w:r>
      <w:proofErr w:type="spellEnd"/>
      <w:r w:rsidR="00AF01D3">
        <w:t xml:space="preserve">, </w:t>
      </w:r>
      <w:r w:rsidR="00667D7C">
        <w:t xml:space="preserve">Randy England, </w:t>
      </w:r>
      <w:r w:rsidR="00C04E34">
        <w:t>Rick and Sheryl Hobbs,</w:t>
      </w:r>
      <w:r w:rsidR="00C04E34" w:rsidRPr="009453FC">
        <w:t xml:space="preserve"> </w:t>
      </w:r>
      <w:r w:rsidR="00C04E34">
        <w:t xml:space="preserve">Tim and Leslie Payne, </w:t>
      </w:r>
      <w:r w:rsidR="00AF01D3">
        <w:t xml:space="preserve">Marge Seabourn and Bill Hyde, </w:t>
      </w:r>
      <w:r w:rsidR="006014DE" w:rsidRPr="00C205E6">
        <w:t>Brian and Erika Shorter</w:t>
      </w:r>
      <w:r w:rsidR="006014DE">
        <w:t xml:space="preserve">, </w:t>
      </w:r>
      <w:r w:rsidR="00D856D7">
        <w:t>Rocky Mountain Bible Church,</w:t>
      </w:r>
      <w:r w:rsidR="00D856D7" w:rsidRPr="00C205E6">
        <w:t xml:space="preserve"> </w:t>
      </w:r>
      <w:r w:rsidR="00AF01D3">
        <w:t xml:space="preserve">Rick and Renee </w:t>
      </w:r>
      <w:proofErr w:type="spellStart"/>
      <w:r w:rsidR="00AF01D3">
        <w:t>Spiess</w:t>
      </w:r>
      <w:proofErr w:type="spellEnd"/>
      <w:r w:rsidR="00AF01D3">
        <w:t>,</w:t>
      </w:r>
      <w:r w:rsidR="00AF01D3" w:rsidRPr="00460EC6">
        <w:t xml:space="preserve"> </w:t>
      </w:r>
      <w:proofErr w:type="spellStart"/>
      <w:r w:rsidR="00AE0E96">
        <w:t>Dori</w:t>
      </w:r>
      <w:proofErr w:type="spellEnd"/>
      <w:r w:rsidR="00AC3048">
        <w:t xml:space="preserve"> an</w:t>
      </w:r>
      <w:r w:rsidR="007312B2">
        <w:t>d Bren</w:t>
      </w:r>
      <w:r w:rsidR="00AC3048">
        <w:t xml:space="preserve">t </w:t>
      </w:r>
      <w:proofErr w:type="spellStart"/>
      <w:r w:rsidR="00AC3048">
        <w:t>Wambach</w:t>
      </w:r>
      <w:proofErr w:type="spellEnd"/>
      <w:r w:rsidR="00AE0E96">
        <w:t>.</w:t>
      </w:r>
    </w:p>
    <w:p w:rsidR="004F7D21" w:rsidRDefault="004F7D21" w:rsidP="004F7D21">
      <w:pPr>
        <w:spacing w:before="120"/>
      </w:pPr>
      <w:r w:rsidRPr="002F3202">
        <w:rPr>
          <w:b/>
          <w:u w:val="single"/>
        </w:rPr>
        <w:t>Not present/not represented</w:t>
      </w:r>
      <w:r>
        <w:rPr>
          <w:b/>
          <w:u w:val="single"/>
        </w:rPr>
        <w:t xml:space="preserve"> at Workday</w:t>
      </w:r>
      <w:r>
        <w:t xml:space="preserve">: </w:t>
      </w:r>
      <w:r w:rsidRPr="00805B7E">
        <w:t xml:space="preserve"> </w:t>
      </w:r>
      <w:r w:rsidR="00AC3048">
        <w:t xml:space="preserve">Stephanie Ford, </w:t>
      </w:r>
      <w:r w:rsidR="00CB6186" w:rsidRPr="006014DE">
        <w:t>John and Elyse</w:t>
      </w:r>
      <w:r w:rsidR="00CB6186">
        <w:t xml:space="preserve"> </w:t>
      </w:r>
      <w:r w:rsidR="00CB6186" w:rsidRPr="006014DE">
        <w:t>Dinsenb</w:t>
      </w:r>
      <w:bookmarkStart w:id="0" w:name="_GoBack"/>
      <w:bookmarkEnd w:id="0"/>
      <w:r w:rsidR="00CB6186" w:rsidRPr="006014DE">
        <w:t xml:space="preserve">acher, </w:t>
      </w:r>
      <w:r w:rsidR="00387635">
        <w:t>Toni Moen and John Griffin.</w:t>
      </w:r>
    </w:p>
    <w:p w:rsidR="004F7D21" w:rsidRPr="004F7D21" w:rsidRDefault="004F7D21" w:rsidP="00724EB5">
      <w:pPr>
        <w:spacing w:before="120"/>
      </w:pPr>
      <w:r>
        <w:rPr>
          <w:b/>
          <w:u w:val="single"/>
        </w:rPr>
        <w:t>Voting at Annual Meeting</w:t>
      </w:r>
      <w:r>
        <w:rPr>
          <w:b/>
        </w:rPr>
        <w:t xml:space="preserve">: </w:t>
      </w:r>
      <w:r w:rsidR="00AE0E96">
        <w:t xml:space="preserve">Joe and Kallene Casias, </w:t>
      </w:r>
      <w:r w:rsidR="00E10414">
        <w:t>Gavin and Sabine Campbell,</w:t>
      </w:r>
      <w:r w:rsidR="00E10414" w:rsidRPr="00C12C06">
        <w:t xml:space="preserve"> </w:t>
      </w:r>
      <w:r w:rsidR="00AE0E96">
        <w:t xml:space="preserve">Joyce </w:t>
      </w:r>
      <w:proofErr w:type="spellStart"/>
      <w:r w:rsidR="00AE0E96">
        <w:t>Dierauer</w:t>
      </w:r>
      <w:proofErr w:type="spellEnd"/>
      <w:r w:rsidR="00AE0E96">
        <w:t>, Randy England, Rick and Sheryl Hobbs,</w:t>
      </w:r>
      <w:r w:rsidR="00AE0E96" w:rsidRPr="009453FC">
        <w:t xml:space="preserve"> </w:t>
      </w:r>
      <w:r w:rsidR="00AE0E96">
        <w:t xml:space="preserve">Tim and Leslie Payne, Marge Seabourn and Bill Hyde, </w:t>
      </w:r>
      <w:r w:rsidR="00AE0E96" w:rsidRPr="00C205E6">
        <w:t>Brian and Erika Shorter</w:t>
      </w:r>
      <w:r w:rsidR="00AE0E96">
        <w:t xml:space="preserve">, Rick and Renee </w:t>
      </w:r>
      <w:proofErr w:type="spellStart"/>
      <w:r w:rsidR="00AE0E96">
        <w:t>Spiess</w:t>
      </w:r>
      <w:proofErr w:type="spellEnd"/>
      <w:r w:rsidR="00AE0E96">
        <w:t>,</w:t>
      </w:r>
      <w:r w:rsidR="00AE0E96" w:rsidRPr="00460EC6">
        <w:t xml:space="preserve"> </w:t>
      </w:r>
      <w:proofErr w:type="spellStart"/>
      <w:r w:rsidR="00AE0E96">
        <w:t>Dori</w:t>
      </w:r>
      <w:proofErr w:type="spellEnd"/>
      <w:r w:rsidR="00AC3048">
        <w:t xml:space="preserve"> and </w:t>
      </w:r>
      <w:r w:rsidR="007312B2">
        <w:t>Bren</w:t>
      </w:r>
      <w:r w:rsidR="00AC3048">
        <w:t xml:space="preserve">t </w:t>
      </w:r>
      <w:proofErr w:type="spellStart"/>
      <w:r w:rsidR="00AC3048">
        <w:t>Wambach</w:t>
      </w:r>
      <w:proofErr w:type="spellEnd"/>
      <w:r w:rsidR="00387635">
        <w:t>.</w:t>
      </w:r>
    </w:p>
    <w:p w:rsidR="00E36497" w:rsidRPr="00E36497" w:rsidRDefault="00E36497" w:rsidP="00724EB5">
      <w:pPr>
        <w:spacing w:before="120"/>
      </w:pPr>
      <w:r>
        <w:rPr>
          <w:b/>
          <w:u w:val="single"/>
        </w:rPr>
        <w:t>Present</w:t>
      </w:r>
      <w:r w:rsidR="00AF01D3">
        <w:rPr>
          <w:b/>
          <w:u w:val="single"/>
        </w:rPr>
        <w:t xml:space="preserve"> at Meeting</w:t>
      </w:r>
      <w:r>
        <w:rPr>
          <w:b/>
          <w:u w:val="single"/>
        </w:rPr>
        <w:t xml:space="preserve"> but not voting:</w:t>
      </w:r>
      <w:r>
        <w:t xml:space="preserve"> </w:t>
      </w:r>
      <w:r w:rsidR="00F047ED">
        <w:t>none</w:t>
      </w:r>
    </w:p>
    <w:p w:rsidR="004F7D21" w:rsidRPr="004F7D21" w:rsidRDefault="004F7D21" w:rsidP="00724EB5">
      <w:pPr>
        <w:spacing w:before="120"/>
      </w:pPr>
      <w:proofErr w:type="gramStart"/>
      <w:r>
        <w:rPr>
          <w:b/>
          <w:u w:val="single"/>
        </w:rPr>
        <w:t xml:space="preserve">Not  </w:t>
      </w:r>
      <w:r w:rsidR="00E36497">
        <w:rPr>
          <w:b/>
          <w:u w:val="single"/>
        </w:rPr>
        <w:t>Present</w:t>
      </w:r>
      <w:proofErr w:type="gramEnd"/>
      <w:r w:rsidR="00AF01D3">
        <w:rPr>
          <w:b/>
          <w:u w:val="single"/>
        </w:rPr>
        <w:t xml:space="preserve"> or Represented at Meeting</w:t>
      </w:r>
      <w:r>
        <w:rPr>
          <w:b/>
          <w:u w:val="single"/>
        </w:rPr>
        <w:t>:</w:t>
      </w:r>
      <w:r>
        <w:t xml:space="preserve"> </w:t>
      </w:r>
      <w:r w:rsidR="00AC3048">
        <w:t xml:space="preserve">Stephanie Ford, </w:t>
      </w:r>
      <w:r w:rsidR="00E10414" w:rsidRPr="006014DE">
        <w:t>John and Elyse</w:t>
      </w:r>
      <w:r w:rsidR="00E10414">
        <w:t xml:space="preserve"> </w:t>
      </w:r>
      <w:r w:rsidR="00E10414" w:rsidRPr="006014DE">
        <w:t>Dinsenbacher,</w:t>
      </w:r>
      <w:r w:rsidR="00387635">
        <w:t xml:space="preserve"> Toni Moen and John Griffin.</w:t>
      </w:r>
    </w:p>
    <w:p w:rsidR="00E6343E" w:rsidRDefault="007041CB" w:rsidP="00724EB5">
      <w:pPr>
        <w:spacing w:before="120"/>
        <w:rPr>
          <w:b/>
          <w:u w:val="single"/>
        </w:rPr>
      </w:pPr>
      <w:r>
        <w:rPr>
          <w:b/>
          <w:u w:val="single"/>
        </w:rPr>
        <w:t>PRE-MEETING ACTIVITIES</w:t>
      </w:r>
    </w:p>
    <w:p w:rsidR="004C5396" w:rsidRDefault="004C5396" w:rsidP="00686BD4">
      <w:pPr>
        <w:pStyle w:val="ListBullet"/>
      </w:pPr>
      <w:r>
        <w:t>Sign meeting attendance roster</w:t>
      </w:r>
    </w:p>
    <w:p w:rsidR="004C5396" w:rsidRDefault="004C5396" w:rsidP="00686BD4">
      <w:pPr>
        <w:pStyle w:val="ListBullet"/>
      </w:pPr>
      <w:r>
        <w:t>Update association contact list</w:t>
      </w:r>
    </w:p>
    <w:p w:rsidR="004C5396" w:rsidRDefault="004C5396" w:rsidP="00686BD4">
      <w:pPr>
        <w:pStyle w:val="ListBullet"/>
      </w:pPr>
      <w:r>
        <w:t>Update renter information</w:t>
      </w:r>
    </w:p>
    <w:p w:rsidR="00E6343E" w:rsidRDefault="00686BD4" w:rsidP="00686BD4">
      <w:pPr>
        <w:pStyle w:val="ListBullet"/>
      </w:pPr>
      <w:r w:rsidRPr="00C82DF1">
        <w:t>Presentation of written proxies to the CCA Secretary</w:t>
      </w:r>
    </w:p>
    <w:p w:rsidR="00F04E58" w:rsidRPr="00C82DF1" w:rsidRDefault="00F04E58" w:rsidP="00686BD4">
      <w:pPr>
        <w:pStyle w:val="ListBullet"/>
      </w:pPr>
      <w:r>
        <w:t>Certification of those eligible to vote</w:t>
      </w:r>
    </w:p>
    <w:p w:rsidR="001E6908" w:rsidRDefault="007041CB" w:rsidP="00724EB5">
      <w:pPr>
        <w:spacing w:before="120"/>
        <w:rPr>
          <w:b/>
          <w:u w:val="single"/>
        </w:rPr>
      </w:pPr>
      <w:r>
        <w:rPr>
          <w:b/>
          <w:u w:val="single"/>
        </w:rPr>
        <w:t>ADMINISTRATIVE ITEMS AND POINTS OF ORDER</w:t>
      </w:r>
    </w:p>
    <w:p w:rsidR="00E6343E" w:rsidRPr="001F6EDB" w:rsidRDefault="00E6343E" w:rsidP="006F712C">
      <w:pPr>
        <w:pStyle w:val="ListBullet"/>
        <w:tabs>
          <w:tab w:val="clear" w:pos="360"/>
          <w:tab w:val="num" w:pos="0"/>
        </w:tabs>
        <w:rPr>
          <w:u w:val="single"/>
        </w:rPr>
      </w:pPr>
      <w:r>
        <w:t>Meeting called to order at</w:t>
      </w:r>
      <w:r w:rsidR="00601453">
        <w:t xml:space="preserve"> </w:t>
      </w:r>
      <w:r w:rsidR="00324E89">
        <w:t>1:04</w:t>
      </w:r>
      <w:r w:rsidR="00C82DF1">
        <w:t xml:space="preserve"> PM by </w:t>
      </w:r>
      <w:r w:rsidR="00CB6186">
        <w:t>Brian Shorter</w:t>
      </w:r>
      <w:r w:rsidR="00CE188D">
        <w:t>.</w:t>
      </w:r>
    </w:p>
    <w:p w:rsidR="00FC6C54" w:rsidRDefault="00464DB3" w:rsidP="00666400">
      <w:pPr>
        <w:pStyle w:val="ListBullet"/>
        <w:rPr>
          <w:u w:val="single"/>
        </w:rPr>
      </w:pPr>
      <w:r>
        <w:rPr>
          <w:u w:val="single"/>
        </w:rPr>
        <w:t>Roll</w:t>
      </w:r>
      <w:r w:rsidR="00FC6C54">
        <w:rPr>
          <w:u w:val="single"/>
        </w:rPr>
        <w:t xml:space="preserve"> Call and Assessment of Penalties as needed</w:t>
      </w:r>
    </w:p>
    <w:p w:rsidR="00D70329" w:rsidRDefault="00736FF0" w:rsidP="00FC6C54">
      <w:pPr>
        <w:pStyle w:val="ListBullet"/>
        <w:tabs>
          <w:tab w:val="clear" w:pos="360"/>
          <w:tab w:val="num" w:pos="720"/>
        </w:tabs>
        <w:ind w:left="720"/>
      </w:pPr>
      <w:r>
        <w:t>The membership unanimously decided that it was appropriate to assess a penalty of one month’s dues to be paid by the owners listed above as not being present or represented for the workday.</w:t>
      </w:r>
      <w:r w:rsidR="009A1076">
        <w:t xml:space="preserve">  </w:t>
      </w:r>
    </w:p>
    <w:p w:rsidR="0094192D" w:rsidRDefault="0094192D" w:rsidP="00666400">
      <w:pPr>
        <w:pStyle w:val="ListBullet"/>
        <w:rPr>
          <w:u w:val="single"/>
        </w:rPr>
      </w:pPr>
      <w:r w:rsidRPr="00724EB5">
        <w:rPr>
          <w:u w:val="single"/>
        </w:rPr>
        <w:t>Additions and Revisions to agenda</w:t>
      </w:r>
    </w:p>
    <w:p w:rsidR="00024D81" w:rsidRPr="00DE497D" w:rsidRDefault="001E5169" w:rsidP="009B5AA9">
      <w:pPr>
        <w:pStyle w:val="ListBullet"/>
        <w:tabs>
          <w:tab w:val="clear" w:pos="360"/>
          <w:tab w:val="num" w:pos="720"/>
        </w:tabs>
        <w:ind w:left="720"/>
      </w:pPr>
      <w:r>
        <w:t>None</w:t>
      </w:r>
    </w:p>
    <w:p w:rsidR="00D32285" w:rsidRDefault="00D32285" w:rsidP="00666400">
      <w:pPr>
        <w:pStyle w:val="ListBullet"/>
        <w:rPr>
          <w:u w:val="single"/>
        </w:rPr>
      </w:pPr>
      <w:r>
        <w:rPr>
          <w:u w:val="single"/>
        </w:rPr>
        <w:t>Approval of previous meeting minutes</w:t>
      </w:r>
    </w:p>
    <w:p w:rsidR="00C21B75" w:rsidRPr="00C21B75" w:rsidRDefault="00C21B75" w:rsidP="00D32285">
      <w:pPr>
        <w:pStyle w:val="ListBullet"/>
        <w:tabs>
          <w:tab w:val="clear" w:pos="360"/>
          <w:tab w:val="num" w:pos="720"/>
        </w:tabs>
        <w:ind w:left="720"/>
        <w:rPr>
          <w:u w:val="single"/>
        </w:rPr>
      </w:pPr>
      <w:r>
        <w:t>Approval of June 9, 2012 and October 13, 2012 minutes required</w:t>
      </w:r>
    </w:p>
    <w:p w:rsidR="00D32285" w:rsidRPr="00D32285" w:rsidRDefault="00D32285" w:rsidP="00D32285">
      <w:pPr>
        <w:pStyle w:val="ListBullet"/>
        <w:tabs>
          <w:tab w:val="clear" w:pos="360"/>
          <w:tab w:val="num" w:pos="720"/>
        </w:tabs>
        <w:ind w:left="720"/>
        <w:rPr>
          <w:u w:val="single"/>
        </w:rPr>
      </w:pPr>
      <w:r>
        <w:t>Minutes were approved with the following corrections:</w:t>
      </w:r>
    </w:p>
    <w:p w:rsidR="00D32285" w:rsidRPr="00CF10D6" w:rsidRDefault="0010238A" w:rsidP="00193983">
      <w:pPr>
        <w:pStyle w:val="ListBullet"/>
        <w:tabs>
          <w:tab w:val="clear" w:pos="360"/>
          <w:tab w:val="num" w:pos="1080"/>
        </w:tabs>
        <w:ind w:left="1080"/>
      </w:pPr>
      <w:r>
        <w:t>None</w:t>
      </w:r>
    </w:p>
    <w:p w:rsidR="00666400" w:rsidRPr="00724EB5" w:rsidRDefault="004C5396" w:rsidP="00666400">
      <w:pPr>
        <w:pStyle w:val="ListBullet"/>
        <w:rPr>
          <w:u w:val="single"/>
        </w:rPr>
      </w:pPr>
      <w:bookmarkStart w:id="1" w:name="OLE_LINK1"/>
      <w:bookmarkStart w:id="2" w:name="OLE_LINK2"/>
      <w:proofErr w:type="spellStart"/>
      <w:r>
        <w:rPr>
          <w:u w:val="single"/>
        </w:rPr>
        <w:t>Adminstrivia</w:t>
      </w:r>
      <w:proofErr w:type="spellEnd"/>
      <w:r>
        <w:rPr>
          <w:u w:val="single"/>
        </w:rPr>
        <w:t xml:space="preserve"> </w:t>
      </w:r>
    </w:p>
    <w:bookmarkEnd w:id="1"/>
    <w:bookmarkEnd w:id="2"/>
    <w:p w:rsidR="00724EB5" w:rsidRDefault="000D2971" w:rsidP="00724EB5">
      <w:pPr>
        <w:pStyle w:val="ListBullet"/>
        <w:tabs>
          <w:tab w:val="clear" w:pos="360"/>
          <w:tab w:val="num" w:pos="720"/>
        </w:tabs>
        <w:ind w:left="720"/>
      </w:pPr>
      <w:r>
        <w:t xml:space="preserve">The association </w:t>
      </w:r>
      <w:r w:rsidR="009E49B0">
        <w:t>documents</w:t>
      </w:r>
      <w:r>
        <w:t xml:space="preserve"> are available on the web page:</w:t>
      </w:r>
      <w:r>
        <w:br/>
      </w:r>
      <w:hyperlink r:id="rId8" w:history="1">
        <w:r w:rsidR="004E11EC">
          <w:rPr>
            <w:rStyle w:val="Hyperlink"/>
          </w:rPr>
          <w:t>http://www.cobblestonefrisco.com/</w:t>
        </w:r>
      </w:hyperlink>
      <w:r>
        <w:t xml:space="preserve"> </w:t>
      </w:r>
    </w:p>
    <w:p w:rsidR="006258DB" w:rsidRDefault="006258DB" w:rsidP="006258DB">
      <w:pPr>
        <w:pStyle w:val="ListBullet"/>
        <w:tabs>
          <w:tab w:val="clear" w:pos="360"/>
          <w:tab w:val="num" w:pos="720"/>
        </w:tabs>
        <w:ind w:left="720"/>
      </w:pPr>
      <w:r>
        <w:t>Current Board and term expirations</w:t>
      </w:r>
    </w:p>
    <w:p w:rsidR="006258DB" w:rsidRDefault="00761BD2" w:rsidP="006258DB">
      <w:pPr>
        <w:pStyle w:val="ListBullet"/>
        <w:tabs>
          <w:tab w:val="clear" w:pos="360"/>
          <w:tab w:val="num" w:pos="1080"/>
        </w:tabs>
        <w:ind w:left="1080"/>
      </w:pPr>
      <w:r>
        <w:t xml:space="preserve">(outgoing) </w:t>
      </w:r>
      <w:r w:rsidR="00D856D7">
        <w:t>President: Brian Shorter (term expires 2013</w:t>
      </w:r>
      <w:r w:rsidR="006258DB">
        <w:t>)</w:t>
      </w:r>
    </w:p>
    <w:p w:rsidR="006258DB" w:rsidRDefault="006258DB" w:rsidP="006258DB">
      <w:pPr>
        <w:pStyle w:val="ListBullet"/>
        <w:tabs>
          <w:tab w:val="clear" w:pos="360"/>
          <w:tab w:val="num" w:pos="1080"/>
        </w:tabs>
        <w:ind w:left="1080"/>
      </w:pPr>
      <w:r>
        <w:t>Vice-President: J</w:t>
      </w:r>
      <w:r w:rsidR="00761BD2">
        <w:t xml:space="preserve">oyce </w:t>
      </w:r>
      <w:proofErr w:type="spellStart"/>
      <w:r w:rsidR="00761BD2">
        <w:t>Dierauer</w:t>
      </w:r>
      <w:proofErr w:type="spellEnd"/>
      <w:r w:rsidR="00761BD2">
        <w:t xml:space="preserve"> (term expires 2015</w:t>
      </w:r>
      <w:r>
        <w:t>)</w:t>
      </w:r>
    </w:p>
    <w:p w:rsidR="006258DB" w:rsidRDefault="006258DB" w:rsidP="006258DB">
      <w:pPr>
        <w:pStyle w:val="ListBullet"/>
        <w:tabs>
          <w:tab w:val="clear" w:pos="360"/>
          <w:tab w:val="num" w:pos="1080"/>
        </w:tabs>
        <w:ind w:left="1080"/>
      </w:pPr>
      <w:r>
        <w:t xml:space="preserve">Treasurer: </w:t>
      </w:r>
      <w:r w:rsidR="006014DE">
        <w:t>Sheryl Hobbs (term expires 2014</w:t>
      </w:r>
      <w:r>
        <w:t>)</w:t>
      </w:r>
    </w:p>
    <w:p w:rsidR="006258DB" w:rsidRDefault="00761BD2" w:rsidP="006258DB">
      <w:pPr>
        <w:pStyle w:val="ListBullet"/>
        <w:tabs>
          <w:tab w:val="clear" w:pos="360"/>
          <w:tab w:val="num" w:pos="1080"/>
        </w:tabs>
        <w:ind w:left="1080"/>
      </w:pPr>
      <w:r>
        <w:t xml:space="preserve">(outgoing) </w:t>
      </w:r>
      <w:r w:rsidR="006258DB">
        <w:t>Secreta</w:t>
      </w:r>
      <w:r>
        <w:t>ry: Bill Hyde (term expires 2013</w:t>
      </w:r>
      <w:r w:rsidR="006258DB">
        <w:t>)</w:t>
      </w:r>
    </w:p>
    <w:p w:rsidR="004C5396" w:rsidRDefault="004C5396" w:rsidP="00E6456B">
      <w:pPr>
        <w:pStyle w:val="ListBullet"/>
        <w:keepNext/>
      </w:pPr>
      <w:r>
        <w:rPr>
          <w:u w:val="single"/>
        </w:rPr>
        <w:t>Officer Elections</w:t>
      </w:r>
      <w:r>
        <w:t>:</w:t>
      </w:r>
    </w:p>
    <w:p w:rsidR="004C5396" w:rsidRDefault="00CB6186" w:rsidP="004C5396">
      <w:pPr>
        <w:pStyle w:val="ListBullet"/>
        <w:tabs>
          <w:tab w:val="clear" w:pos="360"/>
          <w:tab w:val="num" w:pos="720"/>
        </w:tabs>
        <w:ind w:left="720"/>
      </w:pPr>
      <w:r>
        <w:t>Brian’s term as President and Bill’s term as Secretary expire</w:t>
      </w:r>
      <w:r w:rsidR="004C5396">
        <w:t xml:space="preserve"> today</w:t>
      </w:r>
    </w:p>
    <w:p w:rsidR="004C5396" w:rsidRDefault="00761BD2" w:rsidP="004C5396">
      <w:pPr>
        <w:pStyle w:val="ListBullet"/>
        <w:tabs>
          <w:tab w:val="clear" w:pos="360"/>
          <w:tab w:val="num" w:pos="720"/>
        </w:tabs>
        <w:ind w:left="720"/>
      </w:pPr>
      <w:r>
        <w:t>New officers were elected:</w:t>
      </w:r>
    </w:p>
    <w:p w:rsidR="00761BD2" w:rsidRDefault="00761BD2" w:rsidP="00761BD2">
      <w:pPr>
        <w:pStyle w:val="ListBullet"/>
        <w:tabs>
          <w:tab w:val="clear" w:pos="360"/>
          <w:tab w:val="num" w:pos="1080"/>
        </w:tabs>
        <w:ind w:left="1080"/>
      </w:pPr>
      <w:r>
        <w:t>President: Gavin Campbell (term expires 2016)</w:t>
      </w:r>
    </w:p>
    <w:p w:rsidR="00761BD2" w:rsidRDefault="00761BD2" w:rsidP="00761BD2">
      <w:pPr>
        <w:pStyle w:val="ListBullet"/>
        <w:tabs>
          <w:tab w:val="clear" w:pos="360"/>
          <w:tab w:val="num" w:pos="1080"/>
        </w:tabs>
        <w:ind w:left="1080"/>
      </w:pPr>
      <w:r>
        <w:lastRenderedPageBreak/>
        <w:t>Secretary: Bill Hyde (term expires 2016)</w:t>
      </w:r>
    </w:p>
    <w:p w:rsidR="001F6EDB" w:rsidRDefault="001F6EDB" w:rsidP="00AE0E96">
      <w:pPr>
        <w:pStyle w:val="ListBullet"/>
        <w:keepNext/>
        <w:rPr>
          <w:u w:val="single"/>
        </w:rPr>
      </w:pPr>
      <w:r w:rsidRPr="00724EB5">
        <w:rPr>
          <w:u w:val="single"/>
        </w:rPr>
        <w:t>Announcements</w:t>
      </w:r>
      <w:r w:rsidR="004E5EFF">
        <w:rPr>
          <w:u w:val="single"/>
        </w:rPr>
        <w:t xml:space="preserve"> and Items</w:t>
      </w:r>
      <w:r>
        <w:rPr>
          <w:u w:val="single"/>
        </w:rPr>
        <w:t xml:space="preserve"> from the Chair</w:t>
      </w:r>
      <w:r w:rsidR="00C2183E">
        <w:rPr>
          <w:u w:val="single"/>
        </w:rPr>
        <w:t xml:space="preserve"> and Others</w:t>
      </w:r>
    </w:p>
    <w:p w:rsidR="00CB6186" w:rsidRDefault="00CB6186" w:rsidP="00171399">
      <w:pPr>
        <w:pStyle w:val="ListBullet"/>
        <w:tabs>
          <w:tab w:val="clear" w:pos="360"/>
          <w:tab w:val="num" w:pos="720"/>
        </w:tabs>
        <w:ind w:left="720"/>
      </w:pPr>
      <w:r>
        <w:t>Comcast will be converting our complex to digital service; they will be providing new access points and it may require access to the units.  Few details were provided in the Comcast letter but they will be in contact to schedule the conversion.</w:t>
      </w:r>
      <w:r w:rsidR="00171399">
        <w:t xml:space="preserve">  The Comcast letter is available at:</w:t>
      </w:r>
      <w:r w:rsidR="00171399">
        <w:br/>
      </w:r>
      <w:hyperlink r:id="rId9" w:history="1">
        <w:r w:rsidR="00171399" w:rsidRPr="00F23175">
          <w:rPr>
            <w:rStyle w:val="Hyperlink"/>
          </w:rPr>
          <w:t>http://www.cobblestonefrisco.com/csa/minutes/2013-06-08addendum.pdf</w:t>
        </w:r>
      </w:hyperlink>
      <w:r w:rsidR="00171399">
        <w:t xml:space="preserve"> </w:t>
      </w:r>
    </w:p>
    <w:p w:rsidR="007041CB" w:rsidRPr="007041CB" w:rsidRDefault="00C2183E" w:rsidP="00AE0E96">
      <w:pPr>
        <w:pStyle w:val="ListBullet"/>
        <w:tabs>
          <w:tab w:val="clear" w:pos="360"/>
          <w:tab w:val="num" w:pos="720"/>
        </w:tabs>
        <w:ind w:left="720"/>
      </w:pPr>
      <w:r>
        <w:t>Association Secretary Bill Hyde requests that all owners with tenants fill out the new renter information form and return the filled out forms to him.  The form is on the web in the folder</w:t>
      </w:r>
      <w:r>
        <w:br/>
      </w:r>
      <w:hyperlink r:id="rId10" w:history="1">
        <w:r w:rsidRPr="00F03737">
          <w:rPr>
            <w:rStyle w:val="Hyperlink"/>
          </w:rPr>
          <w:t>http://www.cobblestonefrisco.com/csa/documents/MiscDocsAndForms/</w:t>
        </w:r>
      </w:hyperlink>
      <w:r>
        <w:t xml:space="preserve"> </w:t>
      </w:r>
    </w:p>
    <w:p w:rsidR="00035B5F" w:rsidRDefault="00035B5F" w:rsidP="006258DB">
      <w:pPr>
        <w:rPr>
          <w:b/>
          <w:u w:val="single"/>
        </w:rPr>
      </w:pPr>
    </w:p>
    <w:p w:rsidR="00CC2A7A" w:rsidRDefault="00CC2A7A" w:rsidP="00CC2A7A">
      <w:pPr>
        <w:rPr>
          <w:b/>
          <w:u w:val="single"/>
        </w:rPr>
      </w:pPr>
      <w:r>
        <w:rPr>
          <w:b/>
          <w:u w:val="single"/>
        </w:rPr>
        <w:t>FINANCIAL REPORT AND ACTION ITEMS</w:t>
      </w:r>
    </w:p>
    <w:p w:rsidR="00CC2A7A" w:rsidRDefault="00CC2A7A" w:rsidP="00CC2A7A">
      <w:pPr>
        <w:rPr>
          <w:b/>
          <w:u w:val="single"/>
        </w:rPr>
      </w:pPr>
    </w:p>
    <w:p w:rsidR="00CC2A7A" w:rsidRDefault="00CC2A7A" w:rsidP="00CC2A7A">
      <w:pPr>
        <w:pStyle w:val="ListBullet"/>
      </w:pPr>
      <w:r w:rsidRPr="00724EB5">
        <w:rPr>
          <w:u w:val="single"/>
        </w:rPr>
        <w:t>Financial Report</w:t>
      </w:r>
      <w:r>
        <w:t xml:space="preserve"> – Dianne </w:t>
      </w:r>
      <w:proofErr w:type="spellStart"/>
      <w:r>
        <w:t>Stuhr</w:t>
      </w:r>
      <w:proofErr w:type="spellEnd"/>
    </w:p>
    <w:p w:rsidR="00CC2A7A" w:rsidRDefault="00CC2A7A" w:rsidP="00CC2A7A">
      <w:pPr>
        <w:pStyle w:val="ListBullet"/>
        <w:tabs>
          <w:tab w:val="clear" w:pos="360"/>
          <w:tab w:val="num" w:pos="720"/>
        </w:tabs>
        <w:ind w:left="720"/>
      </w:pPr>
      <w:r>
        <w:t xml:space="preserve">Status of dues, assessments, reserve account, and investments:  </w:t>
      </w:r>
    </w:p>
    <w:p w:rsidR="00CC2A7A" w:rsidRDefault="009C6BFC" w:rsidP="00CC2A7A">
      <w:pPr>
        <w:pStyle w:val="ListBullet"/>
        <w:tabs>
          <w:tab w:val="clear" w:pos="360"/>
          <w:tab w:val="num" w:pos="1080"/>
        </w:tabs>
        <w:ind w:left="1080"/>
      </w:pPr>
      <w:r>
        <w:t>Dianne was not in attendance but provided several spreadsheets documenting our financial condition.  The latest dues increase to cover the future roofing repairs did not include enough to cover current expenses nor to cover any ongoing maintenance.</w:t>
      </w:r>
    </w:p>
    <w:p w:rsidR="00171399" w:rsidRDefault="00171399" w:rsidP="00171399">
      <w:pPr>
        <w:pStyle w:val="ListBullet"/>
        <w:tabs>
          <w:tab w:val="clear" w:pos="360"/>
          <w:tab w:val="num" w:pos="1080"/>
        </w:tabs>
        <w:ind w:left="1080"/>
      </w:pPr>
      <w:r>
        <w:t>Dianne’s submitted information is available at</w:t>
      </w:r>
      <w:r>
        <w:br/>
      </w:r>
      <w:hyperlink r:id="rId11" w:history="1">
        <w:r w:rsidRPr="00F23175">
          <w:rPr>
            <w:rStyle w:val="Hyperlink"/>
          </w:rPr>
          <w:t>http://www.cobblestonefrisco.com/csa/minutes/2013-06-08addendum.pdf</w:t>
        </w:r>
      </w:hyperlink>
      <w:r>
        <w:t xml:space="preserve"> </w:t>
      </w:r>
    </w:p>
    <w:p w:rsidR="009C6BFC" w:rsidRDefault="009C6BFC" w:rsidP="00CC2A7A">
      <w:pPr>
        <w:pStyle w:val="ListBullet"/>
        <w:tabs>
          <w:tab w:val="clear" w:pos="360"/>
          <w:tab w:val="num" w:pos="1080"/>
        </w:tabs>
        <w:ind w:left="1080"/>
      </w:pPr>
      <w:r>
        <w:t xml:space="preserve">The membership </w:t>
      </w:r>
      <w:r w:rsidR="00647023">
        <w:t>decided to hold off on dues discussion until after the decisions on the roof financing have been made.</w:t>
      </w:r>
    </w:p>
    <w:p w:rsidR="00CC2A7A" w:rsidRDefault="00CC2A7A" w:rsidP="00CC2A7A">
      <w:pPr>
        <w:pStyle w:val="ListBullet"/>
        <w:numPr>
          <w:ilvl w:val="0"/>
          <w:numId w:val="0"/>
        </w:numPr>
        <w:ind w:left="360" w:hanging="360"/>
        <w:rPr>
          <w:u w:val="single"/>
        </w:rPr>
      </w:pPr>
    </w:p>
    <w:p w:rsidR="00CC2A7A" w:rsidRDefault="00CC2A7A" w:rsidP="00CC2A7A">
      <w:pPr>
        <w:rPr>
          <w:b/>
          <w:u w:val="single"/>
        </w:rPr>
      </w:pPr>
      <w:r>
        <w:rPr>
          <w:b/>
          <w:u w:val="single"/>
        </w:rPr>
        <w:t>PROPERTY MAINTENANCE REPORT AND ACTION ITEMS</w:t>
      </w:r>
    </w:p>
    <w:p w:rsidR="00CC2A7A" w:rsidRDefault="00CC2A7A" w:rsidP="00CC2A7A">
      <w:pPr>
        <w:pStyle w:val="ListBullet"/>
        <w:numPr>
          <w:ilvl w:val="0"/>
          <w:numId w:val="0"/>
        </w:numPr>
        <w:ind w:left="360" w:hanging="360"/>
        <w:rPr>
          <w:u w:val="single"/>
        </w:rPr>
      </w:pPr>
    </w:p>
    <w:p w:rsidR="00CC2A7A" w:rsidRPr="00333A4E" w:rsidRDefault="00CC2A7A" w:rsidP="00CC2A7A">
      <w:pPr>
        <w:pStyle w:val="ListBullet"/>
        <w:rPr>
          <w:u w:val="single"/>
        </w:rPr>
      </w:pPr>
      <w:r>
        <w:rPr>
          <w:u w:val="single"/>
        </w:rPr>
        <w:t>Property Maintenance Report</w:t>
      </w:r>
      <w:r w:rsidR="003D5D79">
        <w:t xml:space="preserve"> – </w:t>
      </w:r>
    </w:p>
    <w:p w:rsidR="00102239" w:rsidRPr="00102239" w:rsidRDefault="007312B2" w:rsidP="00F94F7D">
      <w:pPr>
        <w:pStyle w:val="ListBullet"/>
        <w:tabs>
          <w:tab w:val="clear" w:pos="360"/>
          <w:tab w:val="num" w:pos="1080"/>
        </w:tabs>
        <w:ind w:left="1080"/>
        <w:rPr>
          <w:u w:val="single"/>
        </w:rPr>
      </w:pPr>
      <w:r>
        <w:t xml:space="preserve">Staining - </w:t>
      </w:r>
      <w:r w:rsidR="00102239">
        <w:t xml:space="preserve">We are due for staining the buildings next year.  Recommendation is to do it every 4 or 5 years and do double coats on the south and west facing.  We will plan on this.  </w:t>
      </w:r>
      <w:r w:rsidR="00102239" w:rsidRPr="00AE7642">
        <w:rPr>
          <w:highlight w:val="yellow"/>
        </w:rPr>
        <w:t>Brian</w:t>
      </w:r>
      <w:r w:rsidR="00102239" w:rsidRPr="00AE7642">
        <w:t xml:space="preserve"> will call Nick</w:t>
      </w:r>
      <w:r w:rsidR="00102239">
        <w:t xml:space="preserve"> and get him on the calendar for next year.</w:t>
      </w:r>
    </w:p>
    <w:p w:rsidR="00F176B9" w:rsidRPr="00AE7642" w:rsidRDefault="007312B2" w:rsidP="00F94F7D">
      <w:pPr>
        <w:pStyle w:val="ListBullet"/>
        <w:tabs>
          <w:tab w:val="clear" w:pos="360"/>
          <w:tab w:val="num" w:pos="1080"/>
        </w:tabs>
        <w:ind w:left="1080"/>
        <w:rPr>
          <w:u w:val="single"/>
        </w:rPr>
      </w:pPr>
      <w:r>
        <w:t xml:space="preserve">Water Shutoff - </w:t>
      </w:r>
      <w:r w:rsidR="00F176B9" w:rsidRPr="00AE7642">
        <w:rPr>
          <w:highlight w:val="yellow"/>
        </w:rPr>
        <w:t>Kal</w:t>
      </w:r>
      <w:r w:rsidR="00AC3048" w:rsidRPr="00AE7642">
        <w:rPr>
          <w:highlight w:val="yellow"/>
        </w:rPr>
        <w:t>l</w:t>
      </w:r>
      <w:r w:rsidRPr="00AE7642">
        <w:rPr>
          <w:highlight w:val="yellow"/>
        </w:rPr>
        <w:t>e</w:t>
      </w:r>
      <w:r w:rsidR="00F176B9" w:rsidRPr="00AE7642">
        <w:rPr>
          <w:highlight w:val="yellow"/>
        </w:rPr>
        <w:t>n</w:t>
      </w:r>
      <w:r w:rsidR="00AC3048" w:rsidRPr="00AE7642">
        <w:rPr>
          <w:highlight w:val="yellow"/>
        </w:rPr>
        <w:t>e</w:t>
      </w:r>
      <w:r w:rsidR="00F176B9" w:rsidRPr="00AE7642">
        <w:t xml:space="preserve"> will buy a turnkey for the water turnoff valve.</w:t>
      </w:r>
    </w:p>
    <w:p w:rsidR="00F176B9" w:rsidRPr="00AE7642" w:rsidRDefault="00F176B9" w:rsidP="00F94F7D">
      <w:pPr>
        <w:pStyle w:val="ListBullet"/>
        <w:tabs>
          <w:tab w:val="clear" w:pos="360"/>
          <w:tab w:val="num" w:pos="1080"/>
        </w:tabs>
        <w:ind w:left="1080"/>
        <w:rPr>
          <w:u w:val="single"/>
        </w:rPr>
      </w:pPr>
      <w:r w:rsidRPr="00AE7642">
        <w:t xml:space="preserve">Missing </w:t>
      </w:r>
      <w:r w:rsidR="007312B2" w:rsidRPr="00AE7642">
        <w:t xml:space="preserve">Numbers </w:t>
      </w:r>
      <w:r w:rsidRPr="00AE7642">
        <w:t xml:space="preserve">on </w:t>
      </w:r>
      <w:r w:rsidR="007312B2" w:rsidRPr="00AE7642">
        <w:t xml:space="preserve">Building </w:t>
      </w:r>
      <w:r w:rsidRPr="00AE7642">
        <w:t xml:space="preserve">– </w:t>
      </w:r>
      <w:r w:rsidRPr="00AE7642">
        <w:rPr>
          <w:highlight w:val="yellow"/>
        </w:rPr>
        <w:t>Sheryl Hobbs</w:t>
      </w:r>
      <w:r w:rsidRPr="00AE7642">
        <w:t xml:space="preserve"> will order new nickel finish </w:t>
      </w:r>
      <w:proofErr w:type="gramStart"/>
      <w:r w:rsidRPr="00AE7642">
        <w:t>ones.</w:t>
      </w:r>
      <w:proofErr w:type="gramEnd"/>
    </w:p>
    <w:p w:rsidR="00E71E3F" w:rsidRPr="00E71E3F" w:rsidRDefault="007312B2" w:rsidP="00F94F7D">
      <w:pPr>
        <w:pStyle w:val="ListBullet"/>
        <w:tabs>
          <w:tab w:val="clear" w:pos="360"/>
          <w:tab w:val="num" w:pos="1080"/>
        </w:tabs>
        <w:ind w:left="1080"/>
        <w:rPr>
          <w:u w:val="single"/>
        </w:rPr>
      </w:pPr>
      <w:r w:rsidRPr="00AE7642">
        <w:t xml:space="preserve">Snow Buildup on Roof - </w:t>
      </w:r>
      <w:r w:rsidR="00E71E3F" w:rsidRPr="00AE7642">
        <w:t>We need to add clearing the snow from the roof (particularly</w:t>
      </w:r>
      <w:r w:rsidR="00E71E3F">
        <w:t xml:space="preserve"> over the parking lots) into our maintenance contract.</w:t>
      </w:r>
    </w:p>
    <w:p w:rsidR="009A5988" w:rsidRPr="009A5988" w:rsidRDefault="009A5988" w:rsidP="00F94F7D">
      <w:pPr>
        <w:pStyle w:val="ListBullet"/>
        <w:tabs>
          <w:tab w:val="clear" w:pos="360"/>
          <w:tab w:val="num" w:pos="1080"/>
        </w:tabs>
        <w:ind w:left="1080"/>
        <w:rPr>
          <w:u w:val="single"/>
        </w:rPr>
      </w:pPr>
      <w:r>
        <w:t xml:space="preserve">Driveway Sealing – This was done on 6/5/13 (thanks to Randy!).  </w:t>
      </w:r>
      <w:r w:rsidR="00690E3B">
        <w:t>Jet Black did a good job.  We will use the reserve account for this.</w:t>
      </w:r>
    </w:p>
    <w:p w:rsidR="00A7678E" w:rsidRPr="00E6456B" w:rsidRDefault="00E6456B" w:rsidP="00F94F7D">
      <w:pPr>
        <w:pStyle w:val="ListBullet"/>
        <w:tabs>
          <w:tab w:val="clear" w:pos="360"/>
          <w:tab w:val="num" w:pos="1080"/>
        </w:tabs>
        <w:ind w:left="1080"/>
        <w:rPr>
          <w:u w:val="single"/>
        </w:rPr>
      </w:pPr>
      <w:r>
        <w:t>Decks</w:t>
      </w:r>
      <w:r w:rsidR="00A652F0">
        <w:t xml:space="preserve"> – Our maintenance guys intended to have the decks sanded and refinished with necessary board replacement by now, but late snow has delayed them.</w:t>
      </w:r>
      <w:r w:rsidR="00E71E3F">
        <w:t xml:space="preserve">  We should just do the bare minimum maintenance until we get bids and decide what we are going to do.  We need to get bids for the deck replacement.</w:t>
      </w:r>
      <w:r w:rsidR="00EF4BC1">
        <w:t xml:space="preserve">  </w:t>
      </w:r>
      <w:r w:rsidR="00EF4BC1" w:rsidRPr="00AE7642">
        <w:rPr>
          <w:highlight w:val="yellow"/>
        </w:rPr>
        <w:t>Bill, Randy, and Brian</w:t>
      </w:r>
      <w:r w:rsidR="00EF4BC1">
        <w:t xml:space="preserve"> will call their home maintenance contractors and see if they can get bids.</w:t>
      </w:r>
    </w:p>
    <w:p w:rsidR="00E6456B" w:rsidRPr="00E6456B" w:rsidRDefault="00E6456B" w:rsidP="00F94F7D">
      <w:pPr>
        <w:pStyle w:val="ListBullet"/>
        <w:tabs>
          <w:tab w:val="clear" w:pos="360"/>
          <w:tab w:val="num" w:pos="1080"/>
        </w:tabs>
        <w:ind w:left="1080"/>
        <w:rPr>
          <w:u w:val="single"/>
        </w:rPr>
      </w:pPr>
      <w:r>
        <w:t xml:space="preserve">Birds </w:t>
      </w:r>
      <w:proofErr w:type="gramStart"/>
      <w:r>
        <w:t>Nesting</w:t>
      </w:r>
      <w:proofErr w:type="gramEnd"/>
      <w:r>
        <w:t xml:space="preserve"> in 4-Plex Wall</w:t>
      </w:r>
      <w:r w:rsidR="00F176B9">
        <w:t xml:space="preserve"> – The holes are patched, but there may be some new ones.  </w:t>
      </w:r>
      <w:r w:rsidR="00F176B9" w:rsidRPr="00AE7642">
        <w:rPr>
          <w:highlight w:val="yellow"/>
        </w:rPr>
        <w:t>Brian</w:t>
      </w:r>
      <w:r w:rsidR="00F176B9">
        <w:t xml:space="preserve"> will get the maintenance guys on that.</w:t>
      </w:r>
    </w:p>
    <w:p w:rsidR="00E6456B" w:rsidRPr="009A5988" w:rsidRDefault="00E6456B" w:rsidP="00F94F7D">
      <w:pPr>
        <w:pStyle w:val="ListBullet"/>
        <w:tabs>
          <w:tab w:val="clear" w:pos="360"/>
          <w:tab w:val="num" w:pos="1080"/>
        </w:tabs>
        <w:ind w:left="1080"/>
        <w:rPr>
          <w:u w:val="single"/>
        </w:rPr>
      </w:pPr>
      <w:r>
        <w:t xml:space="preserve">Attic Ventilation – </w:t>
      </w:r>
      <w:r w:rsidRPr="007312B2">
        <w:t>Was this done for interior units too?</w:t>
      </w:r>
      <w:r w:rsidR="00E06830">
        <w:t xml:space="preserve"> No, do with new roof.</w:t>
      </w:r>
    </w:p>
    <w:p w:rsidR="00D02DB0" w:rsidRPr="00D02DB0" w:rsidRDefault="009A5988" w:rsidP="00F94F7D">
      <w:pPr>
        <w:pStyle w:val="ListBullet"/>
        <w:tabs>
          <w:tab w:val="clear" w:pos="360"/>
          <w:tab w:val="num" w:pos="1080"/>
        </w:tabs>
        <w:ind w:left="1080"/>
        <w:rPr>
          <w:u w:val="single"/>
        </w:rPr>
      </w:pPr>
      <w:r>
        <w:t xml:space="preserve">Spraying Pine Trees – </w:t>
      </w:r>
      <w:r w:rsidRPr="007312B2">
        <w:t>Does property maintenance now handle this?</w:t>
      </w:r>
      <w:r w:rsidR="00E06830">
        <w:t xml:space="preserve">  </w:t>
      </w:r>
      <w:r w:rsidR="00E06830" w:rsidRPr="00AE7642">
        <w:rPr>
          <w:highlight w:val="yellow"/>
        </w:rPr>
        <w:t>Brian</w:t>
      </w:r>
      <w:r w:rsidR="00E06830">
        <w:t xml:space="preserve"> will talk to Mario about this and about removing the dead pine tree.</w:t>
      </w:r>
      <w:r w:rsidR="00D02DB0">
        <w:t xml:space="preserve">  </w:t>
      </w:r>
    </w:p>
    <w:p w:rsidR="009A5988" w:rsidRPr="00D02DB0" w:rsidRDefault="00D02DB0" w:rsidP="00D02DB0">
      <w:pPr>
        <w:pStyle w:val="ListBullet"/>
        <w:tabs>
          <w:tab w:val="clear" w:pos="360"/>
          <w:tab w:val="num" w:pos="1440"/>
        </w:tabs>
        <w:ind w:left="1440"/>
        <w:rPr>
          <w:u w:val="single"/>
        </w:rPr>
      </w:pPr>
      <w:r>
        <w:lastRenderedPageBreak/>
        <w:t>We need to think about adding some trees to replace the ones we have lost.  This will be added to the workday list for next year.</w:t>
      </w:r>
    </w:p>
    <w:p w:rsidR="009A5988" w:rsidRPr="00324E89" w:rsidRDefault="009A5988" w:rsidP="00F94F7D">
      <w:pPr>
        <w:pStyle w:val="ListBullet"/>
        <w:tabs>
          <w:tab w:val="clear" w:pos="360"/>
          <w:tab w:val="num" w:pos="1080"/>
        </w:tabs>
        <w:ind w:left="1080"/>
        <w:rPr>
          <w:u w:val="single"/>
        </w:rPr>
      </w:pPr>
      <w:r>
        <w:t>Roof –</w:t>
      </w:r>
      <w:r w:rsidR="00324E89">
        <w:t>Roofers should be out in the next few weeks to inspect the roof; goal is to get 3 or 4 more years before we have to do a full replacement.  There was another ice dam that formed again over Randy’s unit last winter.</w:t>
      </w:r>
    </w:p>
    <w:p w:rsidR="00324E89" w:rsidRPr="00E06830" w:rsidRDefault="00324E89" w:rsidP="00324E89">
      <w:pPr>
        <w:pStyle w:val="ListBullet"/>
        <w:tabs>
          <w:tab w:val="clear" w:pos="360"/>
          <w:tab w:val="num" w:pos="1440"/>
        </w:tabs>
        <w:ind w:left="1440"/>
        <w:rPr>
          <w:u w:val="single"/>
        </w:rPr>
      </w:pPr>
      <w:r>
        <w:t xml:space="preserve">Randy proposed maybe doing </w:t>
      </w:r>
      <w:r w:rsidR="00AE7642">
        <w:t>the roofs for both buildings</w:t>
      </w:r>
      <w:r>
        <w:t xml:space="preserve"> immediately to avoid spending money on the old roof.  It would likely require an assessment of $5000 or so per unit.  It is likely to cost about $70,000.  Rick </w:t>
      </w:r>
      <w:r w:rsidR="00CF76CA">
        <w:t>Hobbs</w:t>
      </w:r>
      <w:r>
        <w:t xml:space="preserve"> proposed we investigate financing the new roof.  </w:t>
      </w:r>
      <w:r w:rsidRPr="004E2725">
        <w:rPr>
          <w:highlight w:val="yellow"/>
        </w:rPr>
        <w:t>Rick</w:t>
      </w:r>
      <w:r>
        <w:t xml:space="preserve"> will look into it</w:t>
      </w:r>
      <w:r w:rsidR="00510E9F">
        <w:t xml:space="preserve"> and report back with parameters</w:t>
      </w:r>
      <w:r>
        <w:t>.</w:t>
      </w:r>
      <w:r w:rsidR="00510E9F">
        <w:t xml:space="preserve">  We could also do the decks and some other needed maintenance items in the same loan.</w:t>
      </w:r>
      <w:r w:rsidR="002B3925">
        <w:t xml:space="preserve">  </w:t>
      </w:r>
      <w:r w:rsidR="002B3925" w:rsidRPr="004E2725">
        <w:rPr>
          <w:highlight w:val="yellow"/>
        </w:rPr>
        <w:t>Brian</w:t>
      </w:r>
      <w:r w:rsidR="002B3925">
        <w:t xml:space="preserve"> will get some extra bids.  The goal is to get this in place within the next week or two.  </w:t>
      </w:r>
      <w:r w:rsidR="002B3925" w:rsidRPr="004E2725">
        <w:rPr>
          <w:highlight w:val="yellow"/>
        </w:rPr>
        <w:t>Brian</w:t>
      </w:r>
      <w:r w:rsidR="002B3925">
        <w:t xml:space="preserve"> will call Frontier to put any planned maintenance on hold.</w:t>
      </w:r>
    </w:p>
    <w:p w:rsidR="00E06830" w:rsidRPr="00A33C65" w:rsidRDefault="00E06830" w:rsidP="00324E89">
      <w:pPr>
        <w:pStyle w:val="ListBullet"/>
        <w:tabs>
          <w:tab w:val="clear" w:pos="360"/>
          <w:tab w:val="num" w:pos="1440"/>
        </w:tabs>
        <w:ind w:left="1440"/>
        <w:rPr>
          <w:u w:val="single"/>
        </w:rPr>
      </w:pPr>
      <w:r>
        <w:t>Need to include insulation rehab in part of this roof project.</w:t>
      </w:r>
    </w:p>
    <w:p w:rsidR="00CC2A7A" w:rsidRDefault="00C4297F" w:rsidP="00CC2A7A">
      <w:pPr>
        <w:pStyle w:val="ListBullet"/>
        <w:tabs>
          <w:tab w:val="clear" w:pos="360"/>
        </w:tabs>
      </w:pPr>
      <w:r w:rsidRPr="00C4297F">
        <w:rPr>
          <w:u w:val="single"/>
        </w:rPr>
        <w:t>Fire Extinguishers</w:t>
      </w:r>
      <w:r>
        <w:t xml:space="preserve"> - </w:t>
      </w:r>
      <w:r w:rsidR="00CC2A7A" w:rsidRPr="00C4297F">
        <w:t>Ensure</w:t>
      </w:r>
      <w:r w:rsidR="00CC2A7A" w:rsidRPr="00E85930">
        <w:t xml:space="preserve"> that the fire extinguishers are serviced and updated as necessary.</w:t>
      </w:r>
      <w:r w:rsidR="00D3747D">
        <w:t xml:space="preserve"> </w:t>
      </w:r>
    </w:p>
    <w:p w:rsidR="009313DB" w:rsidRDefault="009313DB" w:rsidP="009313DB">
      <w:pPr>
        <w:pStyle w:val="ListBullet"/>
        <w:tabs>
          <w:tab w:val="clear" w:pos="360"/>
        </w:tabs>
        <w:ind w:left="720"/>
      </w:pPr>
      <w:r>
        <w:t>Bill looked at the extinguishers in all hallways.  They were last serviced in June 2008 by American Fire Stop Shop, 468-0164.</w:t>
      </w:r>
    </w:p>
    <w:p w:rsidR="00D3747D" w:rsidRDefault="00D3747D" w:rsidP="00D3747D">
      <w:pPr>
        <w:pStyle w:val="ListBullet"/>
        <w:tabs>
          <w:tab w:val="clear" w:pos="360"/>
        </w:tabs>
        <w:ind w:left="720"/>
      </w:pPr>
      <w:r w:rsidRPr="004E2725">
        <w:rPr>
          <w:highlight w:val="yellow"/>
        </w:rPr>
        <w:t>Bill</w:t>
      </w:r>
      <w:r w:rsidRPr="004E2725">
        <w:t xml:space="preserve"> will call the fir</w:t>
      </w:r>
      <w:r w:rsidR="009313DB" w:rsidRPr="004E2725">
        <w:t>e extinguisher people about getting them serviced again</w:t>
      </w:r>
      <w:r w:rsidRPr="004E2725">
        <w:t>.</w:t>
      </w:r>
      <w:r w:rsidR="009C6BFC">
        <w:t xml:space="preserve"> // Bill called, but no answer; may need to look into another company</w:t>
      </w:r>
      <w:r w:rsidR="00E6456B">
        <w:t>; Tri-County Fire Protection, 701 Granite St, 479-0319 at least has a recorded announcement.  Bill will investigate.</w:t>
      </w:r>
    </w:p>
    <w:p w:rsidR="00CC2A7A" w:rsidRDefault="00CC2A7A" w:rsidP="00CC2A7A">
      <w:pPr>
        <w:rPr>
          <w:b/>
          <w:u w:val="single"/>
        </w:rPr>
      </w:pPr>
    </w:p>
    <w:p w:rsidR="00D819B8" w:rsidRDefault="00D819B8" w:rsidP="006258DB">
      <w:pPr>
        <w:rPr>
          <w:b/>
          <w:u w:val="single"/>
        </w:rPr>
      </w:pPr>
      <w:r>
        <w:rPr>
          <w:b/>
          <w:u w:val="single"/>
        </w:rPr>
        <w:t>New or Continued Action Items</w:t>
      </w:r>
    </w:p>
    <w:p w:rsidR="00035B5F" w:rsidRDefault="00E32A80" w:rsidP="00E32A80">
      <w:pPr>
        <w:numPr>
          <w:ilvl w:val="0"/>
          <w:numId w:val="50"/>
        </w:numPr>
      </w:pPr>
      <w:r>
        <w:t>All covered above.</w:t>
      </w:r>
    </w:p>
    <w:p w:rsidR="00E32A80" w:rsidRDefault="00E32A80" w:rsidP="00762F20"/>
    <w:p w:rsidR="00D034FE" w:rsidRDefault="00E32A80" w:rsidP="00E32A80">
      <w:pPr>
        <w:keepNext/>
        <w:rPr>
          <w:b/>
          <w:u w:val="single"/>
        </w:rPr>
      </w:pPr>
      <w:r>
        <w:rPr>
          <w:b/>
          <w:u w:val="single"/>
        </w:rPr>
        <w:t>Workday Items</w:t>
      </w:r>
    </w:p>
    <w:p w:rsidR="0052295B" w:rsidRDefault="009C6BFC" w:rsidP="00E32A80">
      <w:pPr>
        <w:pStyle w:val="ListBullet"/>
        <w:keepNext/>
        <w:ind w:left="720"/>
      </w:pPr>
      <w:r>
        <w:t>Various files from the 2013</w:t>
      </w:r>
      <w:r w:rsidR="006F712C">
        <w:t xml:space="preserve"> workday </w:t>
      </w:r>
      <w:r w:rsidR="00035B5F">
        <w:t>will be</w:t>
      </w:r>
      <w:r w:rsidR="006F712C">
        <w:t xml:space="preserve"> collected in the folder</w:t>
      </w:r>
      <w:r w:rsidR="006F712C">
        <w:br/>
      </w:r>
      <w:hyperlink r:id="rId12" w:history="1">
        <w:r w:rsidR="002E5DC0" w:rsidRPr="00FF40F8">
          <w:rPr>
            <w:rStyle w:val="Hyperlink"/>
          </w:rPr>
          <w:t>http://www.cobblestonefrisco.com/csa/documents/workdays/Workday2013/</w:t>
        </w:r>
      </w:hyperlink>
      <w:r w:rsidR="006F712C">
        <w:t>:</w:t>
      </w:r>
    </w:p>
    <w:p w:rsidR="00035B5F" w:rsidRDefault="00035B5F" w:rsidP="00F15731">
      <w:pPr>
        <w:pStyle w:val="ListBullet"/>
        <w:tabs>
          <w:tab w:val="clear" w:pos="360"/>
          <w:tab w:val="num" w:pos="1080"/>
        </w:tabs>
        <w:ind w:left="1080"/>
      </w:pPr>
      <w:r>
        <w:t>Workday sign in sheet</w:t>
      </w:r>
    </w:p>
    <w:p w:rsidR="00035B5F" w:rsidRDefault="00035B5F" w:rsidP="00F15731">
      <w:pPr>
        <w:pStyle w:val="ListBullet"/>
        <w:tabs>
          <w:tab w:val="clear" w:pos="360"/>
          <w:tab w:val="num" w:pos="1080"/>
        </w:tabs>
        <w:ind w:left="1080"/>
      </w:pPr>
      <w:r>
        <w:t>Meeting sign in sheet</w:t>
      </w:r>
    </w:p>
    <w:p w:rsidR="00035B5F" w:rsidRDefault="00035B5F" w:rsidP="00F15731">
      <w:pPr>
        <w:pStyle w:val="ListBullet"/>
        <w:tabs>
          <w:tab w:val="clear" w:pos="360"/>
          <w:tab w:val="num" w:pos="1080"/>
        </w:tabs>
        <w:ind w:left="1080"/>
      </w:pPr>
      <w:r>
        <w:t>Receipts, expenses, as appropriate</w:t>
      </w:r>
    </w:p>
    <w:p w:rsidR="0052295B" w:rsidRDefault="0052295B" w:rsidP="003611F4">
      <w:pPr>
        <w:pStyle w:val="ListBullet"/>
        <w:tabs>
          <w:tab w:val="clear" w:pos="360"/>
          <w:tab w:val="num" w:pos="-360"/>
        </w:tabs>
        <w:ind w:left="720"/>
      </w:pPr>
      <w:r>
        <w:t>The running list of condo cleanup items is attached later in these minutes.</w:t>
      </w:r>
    </w:p>
    <w:p w:rsidR="0052295B" w:rsidRDefault="0052295B" w:rsidP="0052295B"/>
    <w:p w:rsidR="006C7538" w:rsidRDefault="006C7538" w:rsidP="00050A4D">
      <w:pPr>
        <w:pStyle w:val="ListBullet"/>
        <w:keepNext/>
        <w:numPr>
          <w:ilvl w:val="0"/>
          <w:numId w:val="0"/>
        </w:numPr>
      </w:pPr>
      <w:r w:rsidRPr="00050A4D">
        <w:rPr>
          <w:b/>
          <w:u w:val="single"/>
        </w:rPr>
        <w:t>Set Next Summer Meeting Dat</w:t>
      </w:r>
      <w:r w:rsidR="00AA35E8" w:rsidRPr="00050A4D">
        <w:rPr>
          <w:b/>
          <w:u w:val="single"/>
        </w:rPr>
        <w:t>e</w:t>
      </w:r>
      <w:r w:rsidR="00D614DA" w:rsidRPr="00050A4D">
        <w:rPr>
          <w:b/>
          <w:u w:val="single"/>
        </w:rPr>
        <w:t xml:space="preserve"> and pick Workday coordinators</w:t>
      </w:r>
      <w:r w:rsidR="00AA35E8">
        <w:t xml:space="preserve"> – All</w:t>
      </w:r>
    </w:p>
    <w:p w:rsidR="00AA35E8" w:rsidRDefault="006A4AB9" w:rsidP="006C7538">
      <w:pPr>
        <w:pStyle w:val="ListBullet"/>
        <w:tabs>
          <w:tab w:val="clear" w:pos="360"/>
          <w:tab w:val="num" w:pos="720"/>
        </w:tabs>
        <w:ind w:left="720"/>
      </w:pPr>
      <w:r>
        <w:t>Saturday,</w:t>
      </w:r>
      <w:r w:rsidR="001548C9">
        <w:t xml:space="preserve"> </w:t>
      </w:r>
      <w:r w:rsidR="003D5D79">
        <w:t>June 7</w:t>
      </w:r>
      <w:r w:rsidR="001A46EF">
        <w:t>,</w:t>
      </w:r>
      <w:r w:rsidR="00C21B75">
        <w:t xml:space="preserve"> 2014</w:t>
      </w:r>
      <w:r w:rsidR="009A1076">
        <w:t xml:space="preserve"> </w:t>
      </w:r>
      <w:r w:rsidR="003D5D79">
        <w:t>–</w:t>
      </w:r>
      <w:r w:rsidR="009A1076">
        <w:t xml:space="preserve"> </w:t>
      </w:r>
      <w:r w:rsidR="003D5D79">
        <w:t>Kal</w:t>
      </w:r>
      <w:r w:rsidR="00AC3048">
        <w:t>l</w:t>
      </w:r>
      <w:r w:rsidR="003D5D79">
        <w:t>ene</w:t>
      </w:r>
      <w:r w:rsidR="00AF67E9" w:rsidRPr="00C411A4">
        <w:t xml:space="preserve"> will organize the workday</w:t>
      </w:r>
    </w:p>
    <w:p w:rsidR="006C7538" w:rsidRDefault="00662A0D" w:rsidP="006C7538">
      <w:pPr>
        <w:pStyle w:val="ListBullet"/>
        <w:tabs>
          <w:tab w:val="clear" w:pos="360"/>
          <w:tab w:val="num" w:pos="720"/>
        </w:tabs>
        <w:ind w:left="720"/>
      </w:pPr>
      <w:r>
        <w:t>8:30</w:t>
      </w:r>
      <w:r w:rsidR="001A46EF">
        <w:t>am-6pm with m</w:t>
      </w:r>
      <w:r w:rsidR="00035B5F">
        <w:t>eeting 1pm</w:t>
      </w:r>
      <w:r w:rsidR="001A46EF">
        <w:t>, lunch on your own</w:t>
      </w:r>
    </w:p>
    <w:p w:rsidR="003611F4" w:rsidRDefault="003611F4" w:rsidP="006C7538">
      <w:pPr>
        <w:pStyle w:val="ListBullet"/>
        <w:tabs>
          <w:tab w:val="clear" w:pos="360"/>
          <w:tab w:val="num" w:pos="720"/>
        </w:tabs>
        <w:ind w:left="720"/>
      </w:pPr>
      <w:r>
        <w:t>Please reserve the entire day for workday items</w:t>
      </w:r>
    </w:p>
    <w:p w:rsidR="00FC11B5" w:rsidRDefault="00FC11B5" w:rsidP="00FC11B5"/>
    <w:p w:rsidR="00FC11B5" w:rsidRDefault="00FC11B5" w:rsidP="00FC11B5">
      <w:r>
        <w:t xml:space="preserve">The </w:t>
      </w:r>
      <w:r w:rsidR="008309EA">
        <w:t>summer</w:t>
      </w:r>
      <w:r w:rsidR="00532A42">
        <w:t xml:space="preserve"> </w:t>
      </w:r>
      <w:r w:rsidR="00C21B75">
        <w:t>2013</w:t>
      </w:r>
      <w:r w:rsidR="00097050">
        <w:t xml:space="preserve"> </w:t>
      </w:r>
      <w:r>
        <w:t xml:space="preserve">meeting </w:t>
      </w:r>
      <w:r w:rsidR="004A36D5">
        <w:t xml:space="preserve">was adjourned at </w:t>
      </w:r>
      <w:r w:rsidR="00C21B75">
        <w:t xml:space="preserve">approximately </w:t>
      </w:r>
      <w:r w:rsidR="003D5D79">
        <w:t>2:06</w:t>
      </w:r>
      <w:r w:rsidR="00422694">
        <w:t xml:space="preserve"> </w:t>
      </w:r>
      <w:r>
        <w:t>PM</w:t>
      </w:r>
      <w:r w:rsidR="003A70D1">
        <w:t>.</w:t>
      </w:r>
      <w:r w:rsidR="0032156C">
        <w:t xml:space="preserve"> </w:t>
      </w:r>
      <w:r w:rsidR="0032156C" w:rsidRPr="0032156C">
        <w:t xml:space="preserve"> </w:t>
      </w:r>
      <w:r w:rsidR="0032156C">
        <w:t xml:space="preserve">The next </w:t>
      </w:r>
      <w:r w:rsidR="008309EA">
        <w:t xml:space="preserve">workday and </w:t>
      </w:r>
      <w:r w:rsidR="009E0D3E">
        <w:t>association meeting will b</w:t>
      </w:r>
      <w:r w:rsidR="00422694">
        <w:t xml:space="preserve">e on </w:t>
      </w:r>
      <w:r w:rsidR="003D5D79">
        <w:t>Saturday, June 7</w:t>
      </w:r>
      <w:r w:rsidR="002D00EB">
        <w:t>, 2013</w:t>
      </w:r>
      <w:r w:rsidR="0032156C">
        <w:t>.</w:t>
      </w:r>
    </w:p>
    <w:p w:rsidR="002D00EB" w:rsidRDefault="002D00EB" w:rsidP="00FC11B5"/>
    <w:p w:rsidR="00FC11B5" w:rsidRDefault="00FC11B5" w:rsidP="00FC11B5"/>
    <w:p w:rsidR="00062CF3" w:rsidRPr="005F3B4B" w:rsidRDefault="00C33247" w:rsidP="00062CF3">
      <w:r>
        <w:rPr>
          <w:b/>
          <w:u w:val="single"/>
        </w:rPr>
        <w:br w:type="page"/>
      </w:r>
      <w:r w:rsidR="00AE7642">
        <w:rPr>
          <w:b/>
          <w:u w:val="single"/>
        </w:rPr>
        <w:lastRenderedPageBreak/>
        <w:t>Miscellaneous Maintenance Items</w:t>
      </w:r>
      <w:r w:rsidR="005F3B4B">
        <w:t>.</w:t>
      </w:r>
    </w:p>
    <w:p w:rsidR="0076736C" w:rsidRDefault="0076736C" w:rsidP="0076736C">
      <w:r>
        <w:t>Our building maintenance plan runs on a 3 year cycle</w:t>
      </w:r>
    </w:p>
    <w:p w:rsidR="00347607" w:rsidRDefault="00663025" w:rsidP="001F7603">
      <w:pPr>
        <w:numPr>
          <w:ilvl w:val="0"/>
          <w:numId w:val="1"/>
        </w:numPr>
      </w:pPr>
      <w:r>
        <w:t>Stain building and/or P</w:t>
      </w:r>
      <w:r w:rsidR="00347607">
        <w:t>aint trim</w:t>
      </w:r>
    </w:p>
    <w:p w:rsidR="006954A7" w:rsidRDefault="00A754EB" w:rsidP="00AE7642">
      <w:pPr>
        <w:numPr>
          <w:ilvl w:val="0"/>
          <w:numId w:val="1"/>
        </w:numPr>
      </w:pPr>
      <w:r>
        <w:t>Seal driveway</w:t>
      </w:r>
    </w:p>
    <w:p w:rsidR="00B74A6F" w:rsidRDefault="00B74A6F" w:rsidP="00707539"/>
    <w:p w:rsidR="00762F20" w:rsidRDefault="00762F20" w:rsidP="00FF48FC">
      <w:pPr>
        <w:rPr>
          <w:b/>
          <w:u w:val="single"/>
        </w:rPr>
      </w:pPr>
      <w:r>
        <w:rPr>
          <w:b/>
          <w:u w:val="single"/>
        </w:rPr>
        <w:t>Annual Maintenance Items</w:t>
      </w:r>
    </w:p>
    <w:p w:rsidR="00762F20" w:rsidRDefault="00AE7642" w:rsidP="00762F20">
      <w:pPr>
        <w:pStyle w:val="ListBullet"/>
      </w:pPr>
      <w:r>
        <w:t>Service fire extinguishers</w:t>
      </w:r>
    </w:p>
    <w:p w:rsidR="00FA13DA" w:rsidRDefault="00FA13DA" w:rsidP="00FA13DA">
      <w:pPr>
        <w:pStyle w:val="ListBullet"/>
      </w:pPr>
      <w:r>
        <w:t>Spray trees for pine beetles every Summer (</w:t>
      </w:r>
      <w:r w:rsidR="005D4158">
        <w:t xml:space="preserve">property maintenance </w:t>
      </w:r>
      <w:r>
        <w:t>contractor)</w:t>
      </w:r>
    </w:p>
    <w:p w:rsidR="00762F20" w:rsidRDefault="00762F20" w:rsidP="00FA13DA"/>
    <w:p w:rsidR="00FF48FC" w:rsidRPr="00FF48FC" w:rsidRDefault="00FF48FC" w:rsidP="00FF48FC">
      <w:r>
        <w:rPr>
          <w:b/>
          <w:u w:val="single"/>
        </w:rPr>
        <w:t>Condo Cleanup Items</w:t>
      </w:r>
      <w:r>
        <w:t xml:space="preserve"> (running list)</w:t>
      </w:r>
    </w:p>
    <w:p w:rsidR="008A3E93" w:rsidRDefault="008A3E93" w:rsidP="00FC11B5">
      <w:pPr>
        <w:pStyle w:val="ListBullet"/>
      </w:pPr>
      <w:r>
        <w:t>Repair holes/fill cracks in dr</w:t>
      </w:r>
      <w:r w:rsidR="00AE7642">
        <w:t>iveway as necessary</w:t>
      </w:r>
    </w:p>
    <w:p w:rsidR="008A3E93" w:rsidRDefault="008A3E93" w:rsidP="008A3E93">
      <w:pPr>
        <w:pStyle w:val="ListBullet"/>
      </w:pPr>
      <w:r>
        <w:t>Cut down any dead trees/bushes/etc.</w:t>
      </w:r>
    </w:p>
    <w:p w:rsidR="008A3E93" w:rsidRDefault="008A3E93" w:rsidP="008A3E93">
      <w:pPr>
        <w:pStyle w:val="ListBullet"/>
      </w:pPr>
      <w:r>
        <w:t>Cut bag worms and parasites out of trees</w:t>
      </w:r>
    </w:p>
    <w:p w:rsidR="008A3E93" w:rsidRDefault="008A3E93" w:rsidP="008A3E93">
      <w:pPr>
        <w:pStyle w:val="ListBullet"/>
      </w:pPr>
      <w:r>
        <w:t>Weed flower beds, mulch, and plant new items as necessary (</w:t>
      </w:r>
      <w:r w:rsidRPr="008A3E93">
        <w:t>Front under aspens</w:t>
      </w:r>
      <w:r>
        <w:t>, Front – the sign, Front –rock garden by dumpster, Back by big rock, Back between decks)</w:t>
      </w:r>
    </w:p>
    <w:p w:rsidR="008A3E93" w:rsidRDefault="008A3E93" w:rsidP="008A3E93">
      <w:pPr>
        <w:pStyle w:val="ListBullet"/>
      </w:pPr>
      <w:r>
        <w:t>Weed eat around all buildings, decks and rocks</w:t>
      </w:r>
    </w:p>
    <w:p w:rsidR="008A3E93" w:rsidRDefault="008A3E93" w:rsidP="00FC11B5">
      <w:pPr>
        <w:pStyle w:val="ListBullet"/>
      </w:pPr>
      <w:r>
        <w:t>Pick up dog feces from lawns and around buildings</w:t>
      </w:r>
    </w:p>
    <w:p w:rsidR="00431CC6" w:rsidRDefault="00431CC6" w:rsidP="00FF48FC">
      <w:pPr>
        <w:pStyle w:val="ListBullet"/>
      </w:pPr>
      <w:r>
        <w:t>Repair holes</w:t>
      </w:r>
      <w:r w:rsidR="00C60067">
        <w:t>/fill cracks</w:t>
      </w:r>
      <w:r>
        <w:t xml:space="preserve"> in driveway as necessary</w:t>
      </w:r>
      <w:r w:rsidR="00C60067">
        <w:t xml:space="preserve"> (every year)</w:t>
      </w:r>
    </w:p>
    <w:p w:rsidR="00FF48FC" w:rsidRDefault="00FF48FC" w:rsidP="00FF48FC">
      <w:pPr>
        <w:pStyle w:val="ListBullet"/>
      </w:pPr>
      <w:r>
        <w:t>Scout property for noxious weeds (e.g. f</w:t>
      </w:r>
      <w:r w:rsidRPr="00B3369F">
        <w:t>alse chamomile</w:t>
      </w:r>
      <w:r>
        <w:t xml:space="preserve">, yellow toadflax, </w:t>
      </w:r>
      <w:r w:rsidRPr="007E5258">
        <w:t xml:space="preserve">spotted knapweed, Russian knapweed, diffuse knapweed, leafy spurge, </w:t>
      </w:r>
      <w:proofErr w:type="spellStart"/>
      <w:r w:rsidRPr="007E5258">
        <w:t>dalmatian</w:t>
      </w:r>
      <w:proofErr w:type="spellEnd"/>
      <w:r w:rsidRPr="007E5258">
        <w:t xml:space="preserve"> toadflax, hoary cress, perennial </w:t>
      </w:r>
      <w:proofErr w:type="spellStart"/>
      <w:r w:rsidRPr="007E5258">
        <w:t>pepperweed</w:t>
      </w:r>
      <w:proofErr w:type="spellEnd"/>
      <w:r w:rsidRPr="007E5258">
        <w:t xml:space="preserve"> and Chinese clematis</w:t>
      </w:r>
      <w:r>
        <w:t>) and remove.</w:t>
      </w:r>
      <w:r w:rsidR="008A3E93">
        <w:t xml:space="preserve"> Spray roundup on grasses or weeds inside window wells (be careful not to spray the rhubarb).</w:t>
      </w:r>
    </w:p>
    <w:p w:rsidR="00A754EB" w:rsidRDefault="00243891" w:rsidP="00FF48FC">
      <w:pPr>
        <w:pStyle w:val="ListBullet"/>
      </w:pPr>
      <w:r>
        <w:t>Tighten roof screws as needed; inspect roof</w:t>
      </w:r>
      <w:r w:rsidR="00FC11B5">
        <w:t>; r</w:t>
      </w:r>
      <w:r w:rsidR="00A754EB">
        <w:t>epair/replace snow fence parts</w:t>
      </w:r>
      <w:r w:rsidR="006847F6">
        <w:t xml:space="preserve"> as needed</w:t>
      </w:r>
    </w:p>
    <w:p w:rsidR="00041198" w:rsidRDefault="00280A0A" w:rsidP="00FF48FC">
      <w:pPr>
        <w:pStyle w:val="ListBullet"/>
      </w:pPr>
      <w:r>
        <w:t>Clean hallways</w:t>
      </w:r>
      <w:r w:rsidR="00041198">
        <w:t xml:space="preserve"> (wash windows and doors, Vacuum or mop floors, Sweep/hose off  front stoops/porches)</w:t>
      </w:r>
    </w:p>
    <w:p w:rsidR="00DF1B69" w:rsidRDefault="00DF1B69" w:rsidP="00FF48FC">
      <w:pPr>
        <w:pStyle w:val="ListBullet"/>
      </w:pPr>
      <w:r>
        <w:t>Put putty in cracks and holes in walls of hallways</w:t>
      </w:r>
    </w:p>
    <w:p w:rsidR="00DF1B69" w:rsidRDefault="00DF1B69" w:rsidP="00FF48FC">
      <w:pPr>
        <w:pStyle w:val="ListBullet"/>
      </w:pPr>
      <w:r>
        <w:t>Touch up hallways with paint as necessary</w:t>
      </w:r>
    </w:p>
    <w:p w:rsidR="008A3E93" w:rsidRDefault="00D27BFD" w:rsidP="00DF1B69">
      <w:pPr>
        <w:pStyle w:val="ListBullet"/>
      </w:pPr>
      <w:r>
        <w:t>Repair and Replace deck</w:t>
      </w:r>
      <w:r w:rsidR="00686500">
        <w:t xml:space="preserve"> furniture,</w:t>
      </w:r>
      <w:r>
        <w:t xml:space="preserve"> rails</w:t>
      </w:r>
      <w:r w:rsidR="00686500">
        <w:t>,</w:t>
      </w:r>
      <w:r w:rsidR="00DF1B69">
        <w:t xml:space="preserve"> and boards as necessary</w:t>
      </w:r>
    </w:p>
    <w:p w:rsidR="00185680" w:rsidRDefault="00F40E9B" w:rsidP="00DF1B69">
      <w:pPr>
        <w:pStyle w:val="ListBullet"/>
        <w:sectPr w:rsidR="00185680" w:rsidSect="00097050">
          <w:headerReference w:type="default" r:id="rId13"/>
          <w:headerReference w:type="first" r:id="rId14"/>
          <w:pgSz w:w="12240" w:h="15840"/>
          <w:pgMar w:top="1440" w:right="1440" w:bottom="1152" w:left="1440" w:header="432" w:footer="720" w:gutter="0"/>
          <w:cols w:space="720"/>
          <w:titlePg/>
          <w:docGrid w:linePitch="360"/>
        </w:sectPr>
      </w:pPr>
      <w:r>
        <w:t>Touch up/stain deck furniture as necessary</w:t>
      </w:r>
    </w:p>
    <w:p w:rsidR="00185680" w:rsidRDefault="008F796A" w:rsidP="00185680">
      <w:pPr>
        <w:pStyle w:val="ListBullet"/>
        <w:numPr>
          <w:ilvl w:val="0"/>
          <w:numId w:val="0"/>
        </w:numPr>
      </w:pPr>
      <w:r>
        <w:lastRenderedPageBreak/>
        <w:t xml:space="preserve">This section contains follow-up information on the roof and deck loan project initiated during the June 8, 2013 annual meeting.  Supporting material referenced herein can be found on </w:t>
      </w:r>
      <w:hyperlink r:id="rId15" w:history="1">
        <w:r w:rsidRPr="00B53595">
          <w:rPr>
            <w:rStyle w:val="Hyperlink"/>
          </w:rPr>
          <w:t>http://www.cobblestonefrisco.com/csa/documents/Contracts/RoofAndDeckLoanDocuments/</w:t>
        </w:r>
      </w:hyperlink>
      <w:r>
        <w:t xml:space="preserve">. </w:t>
      </w:r>
    </w:p>
    <w:p w:rsidR="00185680" w:rsidRDefault="00185680" w:rsidP="00185680">
      <w:pPr>
        <w:pStyle w:val="ListBullet"/>
        <w:numPr>
          <w:ilvl w:val="0"/>
          <w:numId w:val="0"/>
        </w:numPr>
      </w:pPr>
    </w:p>
    <w:p w:rsidR="008F796A" w:rsidRDefault="008F796A" w:rsidP="00185680">
      <w:pPr>
        <w:pStyle w:val="ListBullet"/>
        <w:numPr>
          <w:ilvl w:val="0"/>
          <w:numId w:val="0"/>
        </w:numPr>
      </w:pPr>
      <w:r>
        <w:t>Rick and Sheryl Hobbs investigated the possibilities of getting a loan that we could use for the roof replacement and the deck work.  On July 19, 2013 the association was asked to vote on the following resolution:</w:t>
      </w:r>
    </w:p>
    <w:p w:rsidR="008F796A" w:rsidRDefault="008F796A" w:rsidP="008F796A">
      <w:pPr>
        <w:pStyle w:val="ListBullet"/>
        <w:numPr>
          <w:ilvl w:val="0"/>
          <w:numId w:val="0"/>
        </w:numPr>
        <w:ind w:left="720"/>
      </w:pPr>
      <w:r>
        <w:t>The individual owners of units within Cobblestone Condominiums in Frisco Colorado herby authorize and instruct the board of the Cobblestone Condominium Association to obtain a loan for the purpose of replacing the roof and the decks on both the 8-plex and the 4-plex buildings of Cobblestone Condominiums.  This motion shall be deemed approved upon receipt by the association secretary of a 2/3 or greater vote by the association members.</w:t>
      </w:r>
    </w:p>
    <w:p w:rsidR="008F796A" w:rsidRDefault="008F796A" w:rsidP="008F796A">
      <w:pPr>
        <w:pStyle w:val="ListBullet"/>
        <w:numPr>
          <w:ilvl w:val="0"/>
          <w:numId w:val="0"/>
        </w:numPr>
      </w:pPr>
      <w:r>
        <w:t>The motion was approved 10 to 0 with two units not voting.  In addition, it was necessary to formally approve the 2007 bylaws by a vote of the association as stated in the following resolution that was put to the membership on July 19, 2013.</w:t>
      </w:r>
    </w:p>
    <w:p w:rsidR="004C4623" w:rsidRPr="004C4623" w:rsidRDefault="004C4623" w:rsidP="00113CBA">
      <w:pPr>
        <w:pStyle w:val="ListBullet"/>
        <w:numPr>
          <w:ilvl w:val="0"/>
          <w:numId w:val="0"/>
        </w:numPr>
        <w:ind w:left="720"/>
      </w:pPr>
      <w:r w:rsidRPr="004C4623">
        <w:t>The individual owners of units within Cobblestone Condominiums in Frisco Colorado herby explicitly approve the 2007 Cobblestone Condominium Association bylaws and direct that the secretary of the association sign said bylaws effective upon receipt of a simple majority of affirmative votes.</w:t>
      </w:r>
    </w:p>
    <w:p w:rsidR="008F796A" w:rsidRDefault="004C4623" w:rsidP="004C4623">
      <w:pPr>
        <w:pStyle w:val="ListBullet"/>
        <w:numPr>
          <w:ilvl w:val="0"/>
          <w:numId w:val="0"/>
        </w:numPr>
      </w:pPr>
      <w:r>
        <w:t xml:space="preserve">This motion was also approved 10 to 0 with two units not voting.  The loan was approved and the documents signed on August 10, 2013.  Gavin Campbell researched loan options and presented them to the association on September 11, 2013.  The members voted on the options and the results were 10 for all options and 2 for limited options and </w:t>
      </w:r>
      <w:r w:rsidR="00113CBA">
        <w:t>7 units for cedar.  Explanations of roof options are in the document “</w:t>
      </w:r>
      <w:r w:rsidR="00113CBA" w:rsidRPr="00113CBA">
        <w:t>R&amp;R Roofing Proposal2013-07-02-154139.pdf</w:t>
      </w:r>
      <w:r w:rsidR="00113CBA">
        <w:t>” in the web folder mentioned above.</w:t>
      </w:r>
    </w:p>
    <w:p w:rsidR="00113CBA" w:rsidRDefault="00113CBA" w:rsidP="00185680">
      <w:pPr>
        <w:pStyle w:val="ListBullet"/>
        <w:numPr>
          <w:ilvl w:val="0"/>
          <w:numId w:val="0"/>
        </w:numPr>
      </w:pPr>
    </w:p>
    <w:p w:rsidR="00185680" w:rsidRPr="00113CBA" w:rsidRDefault="00113CBA" w:rsidP="00185680">
      <w:pPr>
        <w:pStyle w:val="ListBullet"/>
        <w:numPr>
          <w:ilvl w:val="0"/>
          <w:numId w:val="0"/>
        </w:numPr>
      </w:pPr>
      <w:r>
        <w:t>The</w:t>
      </w:r>
      <w:r w:rsidR="00185680">
        <w:t xml:space="preserve"> roof </w:t>
      </w:r>
      <w:r>
        <w:t xml:space="preserve">was </w:t>
      </w:r>
      <w:r w:rsidR="00185680">
        <w:t>installed.  Pa</w:t>
      </w:r>
      <w:r>
        <w:t xml:space="preserve">yments on the loan are </w:t>
      </w:r>
      <w:r w:rsidR="00574D74" w:rsidRPr="002C45C5">
        <w:t>about $367/month. Beginning Sept. 9th, 2014, we will begin paying $1,104.36 for 48 months if we use the entire $100K authorized loan</w:t>
      </w:r>
      <w:r w:rsidR="00574D74">
        <w:t xml:space="preserve">. </w:t>
      </w:r>
      <w:r w:rsidR="00574D74" w:rsidRPr="002C45C5">
        <w:t>The rate will be 5.5% for 48 months and then will adjust to prime + 1.00 for the remaining 72 months</w:t>
      </w:r>
      <w:r w:rsidR="00185680">
        <w:t>.  The membership was asked to approve the following resolution via email:</w:t>
      </w:r>
    </w:p>
    <w:p w:rsidR="00185680" w:rsidRDefault="00185680" w:rsidP="00113CBA">
      <w:pPr>
        <w:pStyle w:val="ListBullet"/>
        <w:numPr>
          <w:ilvl w:val="0"/>
          <w:numId w:val="0"/>
        </w:numPr>
        <w:ind w:left="720"/>
      </w:pPr>
      <w:r>
        <w:t>Our accountant is hereby directed to do the following</w:t>
      </w:r>
      <w:proofErr w:type="gramStart"/>
      <w:r>
        <w:t>:</w:t>
      </w:r>
      <w:proofErr w:type="gramEnd"/>
      <w:r>
        <w:br/>
        <w:t>1. Close the roof reserve account and move it into the general operating account.</w:t>
      </w:r>
    </w:p>
    <w:p w:rsidR="00185680" w:rsidRDefault="00185680" w:rsidP="00113CBA">
      <w:pPr>
        <w:pStyle w:val="ListBullet"/>
        <w:numPr>
          <w:ilvl w:val="0"/>
          <w:numId w:val="0"/>
        </w:numPr>
        <w:ind w:left="720"/>
      </w:pPr>
      <w:r>
        <w:t>2. Reallocate the $90 per unit roof reserve portion of the monthly dues to be deposited into the general operating account to cover roof loan payments and routine non-recurring operating repairs and maintenance that are outside of p</w:t>
      </w:r>
      <w:r w:rsidR="00113CBA">
        <w:t>roperty management budget line.</w:t>
      </w:r>
    </w:p>
    <w:p w:rsidR="00185680" w:rsidRPr="0033363C" w:rsidRDefault="0033363C" w:rsidP="00113CBA">
      <w:pPr>
        <w:pStyle w:val="ListBullet"/>
        <w:numPr>
          <w:ilvl w:val="0"/>
          <w:numId w:val="0"/>
        </w:numPr>
      </w:pPr>
      <w:r>
        <w:t>The motion was approved 10-0 with 2 units not voting.</w:t>
      </w:r>
    </w:p>
    <w:p w:rsidR="00F40E9B" w:rsidRDefault="00F40E9B" w:rsidP="00185680">
      <w:pPr>
        <w:pStyle w:val="ListBullet"/>
        <w:numPr>
          <w:ilvl w:val="0"/>
          <w:numId w:val="0"/>
        </w:numPr>
      </w:pPr>
    </w:p>
    <w:sectPr w:rsidR="00F40E9B" w:rsidSect="00097050">
      <w:headerReference w:type="first" r:id="rId16"/>
      <w:pgSz w:w="12240" w:h="15840"/>
      <w:pgMar w:top="1440" w:right="1440"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37" w:rsidRDefault="00E17D37">
      <w:r>
        <w:separator/>
      </w:r>
    </w:p>
  </w:endnote>
  <w:endnote w:type="continuationSeparator" w:id="0">
    <w:p w:rsidR="00E17D37" w:rsidRDefault="00E1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37" w:rsidRDefault="00E17D37">
      <w:r>
        <w:separator/>
      </w:r>
    </w:p>
  </w:footnote>
  <w:footnote w:type="continuationSeparator" w:id="0">
    <w:p w:rsidR="00E17D37" w:rsidRDefault="00E1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B5" w:rsidRDefault="00AB08B5" w:rsidP="00185680">
    <w:pPr>
      <w:pStyle w:val="Header"/>
      <w:tabs>
        <w:tab w:val="clear" w:pos="8640"/>
        <w:tab w:val="right" w:pos="9180"/>
      </w:tabs>
      <w:rPr>
        <w:rStyle w:val="PageNumber"/>
      </w:rPr>
    </w:pPr>
    <w:r>
      <w:t xml:space="preserve">Cobblestone Condominium Association Meeting - </w:t>
    </w:r>
    <w:r>
      <w:rPr>
        <w:u w:val="single"/>
      </w:rPr>
      <w:t>MINUTES</w:t>
    </w:r>
    <w:r>
      <w:tab/>
      <w:t xml:space="preserve">Page </w:t>
    </w:r>
    <w:r>
      <w:rPr>
        <w:rStyle w:val="PageNumber"/>
      </w:rPr>
      <w:fldChar w:fldCharType="begin"/>
    </w:r>
    <w:r>
      <w:rPr>
        <w:rStyle w:val="PageNumber"/>
      </w:rPr>
      <w:instrText xml:space="preserve"> PAGE </w:instrText>
    </w:r>
    <w:r>
      <w:rPr>
        <w:rStyle w:val="PageNumber"/>
      </w:rPr>
      <w:fldChar w:fldCharType="separate"/>
    </w:r>
    <w:r w:rsidR="007A04FF">
      <w:rPr>
        <w:rStyle w:val="PageNumber"/>
        <w:noProof/>
      </w:rPr>
      <w:t>4</w:t>
    </w:r>
    <w:r>
      <w:rPr>
        <w:rStyle w:val="PageNumber"/>
      </w:rPr>
      <w:fldChar w:fldCharType="end"/>
    </w:r>
  </w:p>
  <w:p w:rsidR="00AB08B5" w:rsidRDefault="00C85C04">
    <w:pPr>
      <w:pStyle w:val="Header"/>
    </w:pPr>
    <w:r>
      <w:rPr>
        <w:rStyle w:val="PageNumber"/>
      </w:rPr>
      <w:t xml:space="preserve">8 </w:t>
    </w:r>
    <w:r w:rsidR="00422694">
      <w:rPr>
        <w:rStyle w:val="PageNumber"/>
      </w:rPr>
      <w:t>June</w:t>
    </w:r>
    <w:r>
      <w:rPr>
        <w:rStyle w:val="PageNumber"/>
      </w:rPr>
      <w:t xml:space="preserv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B5" w:rsidRPr="00185680" w:rsidRDefault="00AB08B5" w:rsidP="00185680">
    <w:pPr>
      <w:pStyle w:val="Header"/>
      <w:tabs>
        <w:tab w:val="clear" w:pos="8640"/>
        <w:tab w:val="right" w:pos="9270"/>
      </w:tabs>
      <w:rPr>
        <w:bCs/>
      </w:rPr>
    </w:pPr>
    <w:r w:rsidRPr="00185680">
      <w:tab/>
    </w:r>
    <w:r w:rsidRPr="00185680">
      <w:rPr>
        <w:bCs/>
      </w:rPr>
      <w:t xml:space="preserve">Cobblestone Condominium Association Meeting </w:t>
    </w:r>
    <w:r w:rsidR="00C82DF1" w:rsidRPr="00185680">
      <w:rPr>
        <w:bCs/>
      </w:rPr>
      <w:t>–</w:t>
    </w:r>
    <w:r w:rsidRPr="00185680">
      <w:rPr>
        <w:bCs/>
      </w:rPr>
      <w:t xml:space="preserve"> </w:t>
    </w:r>
    <w:r w:rsidR="003F6F7E">
      <w:rPr>
        <w:bCs/>
        <w:u w:val="single"/>
      </w:rPr>
      <w:t>MINUTES</w:t>
    </w:r>
    <w:r w:rsidR="00185680" w:rsidRPr="00185680">
      <w:rPr>
        <w:bCs/>
      </w:rPr>
      <w:tab/>
      <w:t xml:space="preserve">Page </w:t>
    </w:r>
    <w:r w:rsidR="00185680" w:rsidRPr="00185680">
      <w:rPr>
        <w:bCs/>
      </w:rPr>
      <w:fldChar w:fldCharType="begin"/>
    </w:r>
    <w:r w:rsidR="00185680" w:rsidRPr="00185680">
      <w:rPr>
        <w:bCs/>
      </w:rPr>
      <w:instrText xml:space="preserve"> PAGE   \* MERGEFORMAT </w:instrText>
    </w:r>
    <w:r w:rsidR="00185680" w:rsidRPr="00185680">
      <w:rPr>
        <w:bCs/>
      </w:rPr>
      <w:fldChar w:fldCharType="separate"/>
    </w:r>
    <w:r w:rsidR="007A04FF">
      <w:rPr>
        <w:bCs/>
        <w:noProof/>
      </w:rPr>
      <w:t>1</w:t>
    </w:r>
    <w:r w:rsidR="00185680" w:rsidRPr="00185680">
      <w:rPr>
        <w:bCs/>
        <w:noProof/>
      </w:rPr>
      <w:fldChar w:fldCharType="end"/>
    </w:r>
    <w:r w:rsidRPr="00185680">
      <w:rPr>
        <w:bCs/>
      </w:rPr>
      <w:br/>
    </w:r>
    <w:r w:rsidRPr="00185680">
      <w:rPr>
        <w:bCs/>
      </w:rPr>
      <w:tab/>
    </w:r>
    <w:r w:rsidR="007A04FF">
      <w:rPr>
        <w:bCs/>
      </w:rPr>
      <w:t>June 8, 2013</w:t>
    </w:r>
    <w:r w:rsidRPr="00185680">
      <w:rPr>
        <w:bCs/>
      </w:rPr>
      <w:br/>
    </w:r>
    <w:r w:rsidRPr="00185680">
      <w:rPr>
        <w:bCs/>
      </w:rPr>
      <w:tab/>
    </w:r>
    <w:r w:rsidRPr="00185680">
      <w:t>Bill Hyde, Secretary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7E" w:rsidRPr="00185680" w:rsidRDefault="003F6F7E" w:rsidP="00185680">
    <w:pPr>
      <w:pStyle w:val="Header"/>
      <w:tabs>
        <w:tab w:val="clear" w:pos="8640"/>
        <w:tab w:val="right" w:pos="9270"/>
      </w:tabs>
      <w:rPr>
        <w:bCs/>
      </w:rPr>
    </w:pPr>
    <w:r w:rsidRPr="00185680">
      <w:tab/>
    </w:r>
    <w:r w:rsidRPr="00185680">
      <w:rPr>
        <w:bCs/>
      </w:rPr>
      <w:t xml:space="preserve">Cobblestone Condominium Association Meeting – </w:t>
    </w:r>
    <w:r>
      <w:rPr>
        <w:bCs/>
        <w:u w:val="single"/>
      </w:rPr>
      <w:t>ADDENDUM</w:t>
    </w:r>
    <w:r w:rsidRPr="00185680">
      <w:rPr>
        <w:bCs/>
      </w:rPr>
      <w:tab/>
      <w:t xml:space="preserve">Page </w:t>
    </w:r>
    <w:r w:rsidRPr="00185680">
      <w:rPr>
        <w:bCs/>
      </w:rPr>
      <w:fldChar w:fldCharType="begin"/>
    </w:r>
    <w:r w:rsidRPr="00185680">
      <w:rPr>
        <w:bCs/>
      </w:rPr>
      <w:instrText xml:space="preserve"> PAGE   \* MERGEFORMAT </w:instrText>
    </w:r>
    <w:r w:rsidRPr="00185680">
      <w:rPr>
        <w:bCs/>
      </w:rPr>
      <w:fldChar w:fldCharType="separate"/>
    </w:r>
    <w:r w:rsidR="007A04FF">
      <w:rPr>
        <w:bCs/>
        <w:noProof/>
      </w:rPr>
      <w:t>5</w:t>
    </w:r>
    <w:r w:rsidRPr="00185680">
      <w:rPr>
        <w:bCs/>
        <w:noProof/>
      </w:rPr>
      <w:fldChar w:fldCharType="end"/>
    </w:r>
    <w:r w:rsidRPr="00185680">
      <w:rPr>
        <w:bCs/>
      </w:rPr>
      <w:br/>
    </w:r>
    <w:r w:rsidRPr="00185680">
      <w:rPr>
        <w:bCs/>
      </w:rPr>
      <w:tab/>
    </w:r>
    <w:r>
      <w:rPr>
        <w:bCs/>
      </w:rPr>
      <w:t xml:space="preserve">October 30, 2013 – </w:t>
    </w:r>
    <w:r>
      <w:rPr>
        <w:bCs/>
        <w:u w:val="single"/>
      </w:rPr>
      <w:t>D R A F T</w:t>
    </w:r>
    <w:r w:rsidRPr="00185680">
      <w:rPr>
        <w:bCs/>
      </w:rPr>
      <w:br/>
    </w:r>
    <w:r w:rsidRPr="00185680">
      <w:rPr>
        <w:bCs/>
      </w:rPr>
      <w:tab/>
    </w:r>
    <w:r w:rsidRPr="00185680">
      <w:t>Bill Hyde, Secretary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0DE174E"/>
    <w:lvl w:ilvl="0">
      <w:start w:val="1"/>
      <w:numFmt w:val="decimal"/>
      <w:lvlText w:val="%1."/>
      <w:lvlJc w:val="left"/>
      <w:pPr>
        <w:tabs>
          <w:tab w:val="num" w:pos="1800"/>
        </w:tabs>
        <w:ind w:left="1800" w:hanging="360"/>
      </w:pPr>
    </w:lvl>
  </w:abstractNum>
  <w:abstractNum w:abstractNumId="1">
    <w:nsid w:val="FFFFFF7D"/>
    <w:multiLevelType w:val="singleLevel"/>
    <w:tmpl w:val="21BEFBA6"/>
    <w:lvl w:ilvl="0">
      <w:start w:val="1"/>
      <w:numFmt w:val="decimal"/>
      <w:lvlText w:val="%1."/>
      <w:lvlJc w:val="left"/>
      <w:pPr>
        <w:tabs>
          <w:tab w:val="num" w:pos="1440"/>
        </w:tabs>
        <w:ind w:left="1440" w:hanging="360"/>
      </w:pPr>
    </w:lvl>
  </w:abstractNum>
  <w:abstractNum w:abstractNumId="2">
    <w:nsid w:val="FFFFFF7E"/>
    <w:multiLevelType w:val="singleLevel"/>
    <w:tmpl w:val="E150390E"/>
    <w:lvl w:ilvl="0">
      <w:start w:val="1"/>
      <w:numFmt w:val="decimal"/>
      <w:lvlText w:val="%1."/>
      <w:lvlJc w:val="left"/>
      <w:pPr>
        <w:tabs>
          <w:tab w:val="num" w:pos="1080"/>
        </w:tabs>
        <w:ind w:left="1080" w:hanging="360"/>
      </w:pPr>
    </w:lvl>
  </w:abstractNum>
  <w:abstractNum w:abstractNumId="3">
    <w:nsid w:val="FFFFFF7F"/>
    <w:multiLevelType w:val="singleLevel"/>
    <w:tmpl w:val="455C2FC4"/>
    <w:lvl w:ilvl="0">
      <w:start w:val="1"/>
      <w:numFmt w:val="decimal"/>
      <w:lvlText w:val="%1."/>
      <w:lvlJc w:val="left"/>
      <w:pPr>
        <w:tabs>
          <w:tab w:val="num" w:pos="720"/>
        </w:tabs>
        <w:ind w:left="720" w:hanging="360"/>
      </w:pPr>
    </w:lvl>
  </w:abstractNum>
  <w:abstractNum w:abstractNumId="4">
    <w:nsid w:val="FFFFFF80"/>
    <w:multiLevelType w:val="singleLevel"/>
    <w:tmpl w:val="5D1A36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5234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AA7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8C5A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3213A6"/>
    <w:lvl w:ilvl="0">
      <w:start w:val="1"/>
      <w:numFmt w:val="decimal"/>
      <w:lvlText w:val="%1."/>
      <w:lvlJc w:val="left"/>
      <w:pPr>
        <w:tabs>
          <w:tab w:val="num" w:pos="360"/>
        </w:tabs>
        <w:ind w:left="360" w:hanging="360"/>
      </w:pPr>
    </w:lvl>
  </w:abstractNum>
  <w:abstractNum w:abstractNumId="9">
    <w:nsid w:val="FFFFFF89"/>
    <w:multiLevelType w:val="singleLevel"/>
    <w:tmpl w:val="9D1A7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80745"/>
    <w:multiLevelType w:val="hybridMultilevel"/>
    <w:tmpl w:val="2A183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3947B2A"/>
    <w:multiLevelType w:val="hybridMultilevel"/>
    <w:tmpl w:val="B220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40360D"/>
    <w:multiLevelType w:val="hybridMultilevel"/>
    <w:tmpl w:val="93C0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8B67A6"/>
    <w:multiLevelType w:val="hybridMultilevel"/>
    <w:tmpl w:val="54D6F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6372EFD"/>
    <w:multiLevelType w:val="hybridMultilevel"/>
    <w:tmpl w:val="DA4AD71E"/>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2754D6"/>
    <w:multiLevelType w:val="hybridMultilevel"/>
    <w:tmpl w:val="9EF6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3314FC"/>
    <w:multiLevelType w:val="multilevel"/>
    <w:tmpl w:val="92EE60C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D801759"/>
    <w:multiLevelType w:val="hybridMultilevel"/>
    <w:tmpl w:val="5DEC7AC8"/>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A37F7B"/>
    <w:multiLevelType w:val="hybridMultilevel"/>
    <w:tmpl w:val="E49E2984"/>
    <w:lvl w:ilvl="0" w:tplc="4C360AD4">
      <w:start w:val="2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B6C3416"/>
    <w:multiLevelType w:val="hybridMultilevel"/>
    <w:tmpl w:val="F6523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C826603"/>
    <w:multiLevelType w:val="hybridMultilevel"/>
    <w:tmpl w:val="B40010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26F28DB"/>
    <w:multiLevelType w:val="hybridMultilevel"/>
    <w:tmpl w:val="12DA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AF3F97"/>
    <w:multiLevelType w:val="multilevel"/>
    <w:tmpl w:val="C4EC36F8"/>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2651382F"/>
    <w:multiLevelType w:val="hybridMultilevel"/>
    <w:tmpl w:val="22DCA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9E26B77"/>
    <w:multiLevelType w:val="hybridMultilevel"/>
    <w:tmpl w:val="F75C3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7C51B3"/>
    <w:multiLevelType w:val="hybridMultilevel"/>
    <w:tmpl w:val="2EE8F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7516013"/>
    <w:multiLevelType w:val="multilevel"/>
    <w:tmpl w:val="5628D88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F3E7278"/>
    <w:multiLevelType w:val="hybridMultilevel"/>
    <w:tmpl w:val="B442E0CE"/>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52464C"/>
    <w:multiLevelType w:val="hybridMultilevel"/>
    <w:tmpl w:val="10AE6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4626B99"/>
    <w:multiLevelType w:val="hybridMultilevel"/>
    <w:tmpl w:val="BEBE1556"/>
    <w:lvl w:ilvl="0" w:tplc="B29EEBF6">
      <w:start w:val="1"/>
      <w:numFmt w:val="bullet"/>
      <w:pStyle w:val="ReviewCommen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35426D"/>
    <w:multiLevelType w:val="hybridMultilevel"/>
    <w:tmpl w:val="3E8E530C"/>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292CB9"/>
    <w:multiLevelType w:val="hybridMultilevel"/>
    <w:tmpl w:val="FF6ED85C"/>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EA39E1"/>
    <w:multiLevelType w:val="hybridMultilevel"/>
    <w:tmpl w:val="38347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5010BBB"/>
    <w:multiLevelType w:val="hybridMultilevel"/>
    <w:tmpl w:val="92EE60C2"/>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B27C7F"/>
    <w:multiLevelType w:val="hybridMultilevel"/>
    <w:tmpl w:val="ADF04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7"/>
  </w:num>
  <w:num w:numId="3">
    <w:abstractNumId w:val="31"/>
  </w:num>
  <w:num w:numId="4">
    <w:abstractNumId w:val="12"/>
  </w:num>
  <w:num w:numId="5">
    <w:abstractNumId w:val="11"/>
  </w:num>
  <w:num w:numId="6">
    <w:abstractNumId w:val="27"/>
  </w:num>
  <w:num w:numId="7">
    <w:abstractNumId w:val="33"/>
  </w:num>
  <w:num w:numId="8">
    <w:abstractNumId w:val="16"/>
  </w:num>
  <w:num w:numId="9">
    <w:abstractNumId w:val="24"/>
  </w:num>
  <w:num w:numId="10">
    <w:abstractNumId w:val="29"/>
  </w:num>
  <w:num w:numId="11">
    <w:abstractNumId w:val="26"/>
  </w:num>
  <w:num w:numId="12">
    <w:abstractNumId w:val="14"/>
  </w:num>
  <w:num w:numId="13">
    <w:abstractNumId w:val="22"/>
  </w:num>
  <w:num w:numId="14">
    <w:abstractNumId w:val="30"/>
  </w:num>
  <w:num w:numId="15">
    <w:abstractNumId w:val="34"/>
  </w:num>
  <w:num w:numId="16">
    <w:abstractNumId w:val="32"/>
  </w:num>
  <w:num w:numId="17">
    <w:abstractNumId w:val="19"/>
  </w:num>
  <w:num w:numId="18">
    <w:abstractNumId w:val="10"/>
  </w:num>
  <w:num w:numId="19">
    <w:abstractNumId w:val="13"/>
  </w:num>
  <w:num w:numId="20">
    <w:abstractNumId w:val="23"/>
  </w:num>
  <w:num w:numId="21">
    <w:abstractNumId w:val="25"/>
  </w:num>
  <w:num w:numId="22">
    <w:abstractNumId w:val="9"/>
  </w:num>
  <w:num w:numId="23">
    <w:abstractNumId w:val="7"/>
  </w:num>
  <w:num w:numId="24">
    <w:abstractNumId w:val="6"/>
  </w:num>
  <w:num w:numId="25">
    <w:abstractNumId w:val="5"/>
  </w:num>
  <w:num w:numId="26">
    <w:abstractNumId w:val="9"/>
  </w:num>
  <w:num w:numId="27">
    <w:abstractNumId w:val="9"/>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8"/>
  </w:num>
  <w:num w:numId="41">
    <w:abstractNumId w:val="9"/>
  </w:num>
  <w:num w:numId="42">
    <w:abstractNumId w:val="9"/>
  </w:num>
  <w:num w:numId="43">
    <w:abstractNumId w:val="9"/>
  </w:num>
  <w:num w:numId="44">
    <w:abstractNumId w:val="18"/>
  </w:num>
  <w:num w:numId="45">
    <w:abstractNumId w:val="21"/>
  </w:num>
  <w:num w:numId="46">
    <w:abstractNumId w:val="9"/>
  </w:num>
  <w:num w:numId="47">
    <w:abstractNumId w:val="9"/>
  </w:num>
  <w:num w:numId="48">
    <w:abstractNumId w:val="9"/>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07"/>
    <w:rsid w:val="00002CF1"/>
    <w:rsid w:val="000050E6"/>
    <w:rsid w:val="00013781"/>
    <w:rsid w:val="000141B3"/>
    <w:rsid w:val="00014F83"/>
    <w:rsid w:val="00017FCE"/>
    <w:rsid w:val="00020F0B"/>
    <w:rsid w:val="00024D81"/>
    <w:rsid w:val="000271BE"/>
    <w:rsid w:val="00030544"/>
    <w:rsid w:val="00030A66"/>
    <w:rsid w:val="000356B6"/>
    <w:rsid w:val="00035B5F"/>
    <w:rsid w:val="00041198"/>
    <w:rsid w:val="00041AAA"/>
    <w:rsid w:val="000447CE"/>
    <w:rsid w:val="00044F08"/>
    <w:rsid w:val="000464B4"/>
    <w:rsid w:val="00050A4D"/>
    <w:rsid w:val="00052F4A"/>
    <w:rsid w:val="0005313D"/>
    <w:rsid w:val="00055042"/>
    <w:rsid w:val="00057353"/>
    <w:rsid w:val="000609C4"/>
    <w:rsid w:val="00062CF3"/>
    <w:rsid w:val="00065C34"/>
    <w:rsid w:val="00070A66"/>
    <w:rsid w:val="00071FB1"/>
    <w:rsid w:val="000726EB"/>
    <w:rsid w:val="000739FA"/>
    <w:rsid w:val="0007670C"/>
    <w:rsid w:val="000775F1"/>
    <w:rsid w:val="00077C6E"/>
    <w:rsid w:val="00080C50"/>
    <w:rsid w:val="000826D7"/>
    <w:rsid w:val="0008622D"/>
    <w:rsid w:val="00087D34"/>
    <w:rsid w:val="00092BAA"/>
    <w:rsid w:val="000933E2"/>
    <w:rsid w:val="00094ABB"/>
    <w:rsid w:val="00095057"/>
    <w:rsid w:val="00096356"/>
    <w:rsid w:val="00097050"/>
    <w:rsid w:val="000A001D"/>
    <w:rsid w:val="000A3343"/>
    <w:rsid w:val="000A5068"/>
    <w:rsid w:val="000A7568"/>
    <w:rsid w:val="000A7BF4"/>
    <w:rsid w:val="000B0623"/>
    <w:rsid w:val="000B17B8"/>
    <w:rsid w:val="000B4D9F"/>
    <w:rsid w:val="000B4FA8"/>
    <w:rsid w:val="000C3181"/>
    <w:rsid w:val="000C32E4"/>
    <w:rsid w:val="000C6A77"/>
    <w:rsid w:val="000D1BBD"/>
    <w:rsid w:val="000D2971"/>
    <w:rsid w:val="000D334F"/>
    <w:rsid w:val="000D5127"/>
    <w:rsid w:val="000E1540"/>
    <w:rsid w:val="000E168C"/>
    <w:rsid w:val="000E6368"/>
    <w:rsid w:val="000F0CE8"/>
    <w:rsid w:val="000F1AE6"/>
    <w:rsid w:val="000F21CA"/>
    <w:rsid w:val="000F5286"/>
    <w:rsid w:val="000F52DF"/>
    <w:rsid w:val="000F5DAC"/>
    <w:rsid w:val="000F6D39"/>
    <w:rsid w:val="000F7C6E"/>
    <w:rsid w:val="000F7FF2"/>
    <w:rsid w:val="0010057A"/>
    <w:rsid w:val="00101E15"/>
    <w:rsid w:val="00102239"/>
    <w:rsid w:val="0010238A"/>
    <w:rsid w:val="0010493D"/>
    <w:rsid w:val="00113CBA"/>
    <w:rsid w:val="00114AD7"/>
    <w:rsid w:val="00122905"/>
    <w:rsid w:val="00122FD7"/>
    <w:rsid w:val="0012397E"/>
    <w:rsid w:val="001243A0"/>
    <w:rsid w:val="00126529"/>
    <w:rsid w:val="001307B3"/>
    <w:rsid w:val="00132B72"/>
    <w:rsid w:val="00134BE1"/>
    <w:rsid w:val="00141164"/>
    <w:rsid w:val="001445AD"/>
    <w:rsid w:val="00151A8F"/>
    <w:rsid w:val="00151EAC"/>
    <w:rsid w:val="00152C36"/>
    <w:rsid w:val="0015309D"/>
    <w:rsid w:val="0015357C"/>
    <w:rsid w:val="00153C41"/>
    <w:rsid w:val="001542EF"/>
    <w:rsid w:val="001548C9"/>
    <w:rsid w:val="00155FB8"/>
    <w:rsid w:val="00157F96"/>
    <w:rsid w:val="0016045E"/>
    <w:rsid w:val="00161E47"/>
    <w:rsid w:val="00162DC7"/>
    <w:rsid w:val="00163576"/>
    <w:rsid w:val="00164239"/>
    <w:rsid w:val="001706FE"/>
    <w:rsid w:val="00171399"/>
    <w:rsid w:val="00172883"/>
    <w:rsid w:val="00172E6C"/>
    <w:rsid w:val="0017316D"/>
    <w:rsid w:val="001731AC"/>
    <w:rsid w:val="00173686"/>
    <w:rsid w:val="00174058"/>
    <w:rsid w:val="001750BF"/>
    <w:rsid w:val="00175496"/>
    <w:rsid w:val="00181457"/>
    <w:rsid w:val="00182B07"/>
    <w:rsid w:val="00182C29"/>
    <w:rsid w:val="001839C4"/>
    <w:rsid w:val="00183A73"/>
    <w:rsid w:val="00185680"/>
    <w:rsid w:val="001861E2"/>
    <w:rsid w:val="001905D8"/>
    <w:rsid w:val="00193983"/>
    <w:rsid w:val="0019509A"/>
    <w:rsid w:val="001977B0"/>
    <w:rsid w:val="001A0E13"/>
    <w:rsid w:val="001A0E8F"/>
    <w:rsid w:val="001A148D"/>
    <w:rsid w:val="001A1EB3"/>
    <w:rsid w:val="001A2FCE"/>
    <w:rsid w:val="001A434E"/>
    <w:rsid w:val="001A46EF"/>
    <w:rsid w:val="001A6F85"/>
    <w:rsid w:val="001A7749"/>
    <w:rsid w:val="001B0F85"/>
    <w:rsid w:val="001B251E"/>
    <w:rsid w:val="001B278D"/>
    <w:rsid w:val="001B3182"/>
    <w:rsid w:val="001B7635"/>
    <w:rsid w:val="001C0096"/>
    <w:rsid w:val="001C079E"/>
    <w:rsid w:val="001C0C39"/>
    <w:rsid w:val="001C1228"/>
    <w:rsid w:val="001C24AE"/>
    <w:rsid w:val="001C497B"/>
    <w:rsid w:val="001C7171"/>
    <w:rsid w:val="001D38C8"/>
    <w:rsid w:val="001D4DAA"/>
    <w:rsid w:val="001E5169"/>
    <w:rsid w:val="001E5979"/>
    <w:rsid w:val="001E63CD"/>
    <w:rsid w:val="001E6908"/>
    <w:rsid w:val="001F0D8B"/>
    <w:rsid w:val="001F1202"/>
    <w:rsid w:val="001F1D1D"/>
    <w:rsid w:val="001F43B5"/>
    <w:rsid w:val="001F6EDB"/>
    <w:rsid w:val="001F7603"/>
    <w:rsid w:val="001F7D7A"/>
    <w:rsid w:val="00200983"/>
    <w:rsid w:val="00210BA5"/>
    <w:rsid w:val="00210EA6"/>
    <w:rsid w:val="002135AC"/>
    <w:rsid w:val="002143E8"/>
    <w:rsid w:val="00214608"/>
    <w:rsid w:val="00214FAE"/>
    <w:rsid w:val="002152D5"/>
    <w:rsid w:val="002155D0"/>
    <w:rsid w:val="00215EF8"/>
    <w:rsid w:val="002172F4"/>
    <w:rsid w:val="00221928"/>
    <w:rsid w:val="0022414A"/>
    <w:rsid w:val="002250CE"/>
    <w:rsid w:val="00226C38"/>
    <w:rsid w:val="0023432A"/>
    <w:rsid w:val="00241A11"/>
    <w:rsid w:val="002422C4"/>
    <w:rsid w:val="0024382D"/>
    <w:rsid w:val="00243891"/>
    <w:rsid w:val="002440B4"/>
    <w:rsid w:val="00254076"/>
    <w:rsid w:val="00254F78"/>
    <w:rsid w:val="00257BE9"/>
    <w:rsid w:val="0026405D"/>
    <w:rsid w:val="00265187"/>
    <w:rsid w:val="00271503"/>
    <w:rsid w:val="00275730"/>
    <w:rsid w:val="00276FF8"/>
    <w:rsid w:val="00280A0A"/>
    <w:rsid w:val="002822A6"/>
    <w:rsid w:val="00283C54"/>
    <w:rsid w:val="00285B3C"/>
    <w:rsid w:val="00295035"/>
    <w:rsid w:val="002A311B"/>
    <w:rsid w:val="002A70EA"/>
    <w:rsid w:val="002B2605"/>
    <w:rsid w:val="002B2C01"/>
    <w:rsid w:val="002B3925"/>
    <w:rsid w:val="002B41E2"/>
    <w:rsid w:val="002B57BA"/>
    <w:rsid w:val="002C1EE1"/>
    <w:rsid w:val="002C23C7"/>
    <w:rsid w:val="002C2EE3"/>
    <w:rsid w:val="002C4648"/>
    <w:rsid w:val="002C46B3"/>
    <w:rsid w:val="002C4A79"/>
    <w:rsid w:val="002C5CF4"/>
    <w:rsid w:val="002D00EB"/>
    <w:rsid w:val="002D494E"/>
    <w:rsid w:val="002D6B83"/>
    <w:rsid w:val="002D6E23"/>
    <w:rsid w:val="002E0353"/>
    <w:rsid w:val="002E35D9"/>
    <w:rsid w:val="002E4AEE"/>
    <w:rsid w:val="002E5B4C"/>
    <w:rsid w:val="002E5DC0"/>
    <w:rsid w:val="002F0EB3"/>
    <w:rsid w:val="002F1857"/>
    <w:rsid w:val="002F28F7"/>
    <w:rsid w:val="002F3107"/>
    <w:rsid w:val="002F3202"/>
    <w:rsid w:val="002F3C4F"/>
    <w:rsid w:val="002F52C4"/>
    <w:rsid w:val="00300D5B"/>
    <w:rsid w:val="00304F05"/>
    <w:rsid w:val="003053FE"/>
    <w:rsid w:val="003068BD"/>
    <w:rsid w:val="00311D33"/>
    <w:rsid w:val="00313400"/>
    <w:rsid w:val="003135A4"/>
    <w:rsid w:val="00316A02"/>
    <w:rsid w:val="0031785D"/>
    <w:rsid w:val="00317C87"/>
    <w:rsid w:val="00320018"/>
    <w:rsid w:val="00321205"/>
    <w:rsid w:val="0032156C"/>
    <w:rsid w:val="00321D19"/>
    <w:rsid w:val="00324E89"/>
    <w:rsid w:val="003270A8"/>
    <w:rsid w:val="0033363C"/>
    <w:rsid w:val="00333A4E"/>
    <w:rsid w:val="00334F89"/>
    <w:rsid w:val="00335BCF"/>
    <w:rsid w:val="00337C7F"/>
    <w:rsid w:val="003429A0"/>
    <w:rsid w:val="0034305B"/>
    <w:rsid w:val="003438EB"/>
    <w:rsid w:val="003473E5"/>
    <w:rsid w:val="00347607"/>
    <w:rsid w:val="00347E05"/>
    <w:rsid w:val="00350A00"/>
    <w:rsid w:val="00354E69"/>
    <w:rsid w:val="00355E8C"/>
    <w:rsid w:val="003611F4"/>
    <w:rsid w:val="003617EC"/>
    <w:rsid w:val="00364A94"/>
    <w:rsid w:val="00367C9D"/>
    <w:rsid w:val="0037008B"/>
    <w:rsid w:val="00370337"/>
    <w:rsid w:val="00371E52"/>
    <w:rsid w:val="00372714"/>
    <w:rsid w:val="00372984"/>
    <w:rsid w:val="00373850"/>
    <w:rsid w:val="003746D7"/>
    <w:rsid w:val="00377385"/>
    <w:rsid w:val="00380A05"/>
    <w:rsid w:val="003811A5"/>
    <w:rsid w:val="003837EA"/>
    <w:rsid w:val="0038395D"/>
    <w:rsid w:val="00385E8E"/>
    <w:rsid w:val="00386A39"/>
    <w:rsid w:val="00387635"/>
    <w:rsid w:val="003912A9"/>
    <w:rsid w:val="00393BDB"/>
    <w:rsid w:val="00393FEA"/>
    <w:rsid w:val="00394853"/>
    <w:rsid w:val="00395B8E"/>
    <w:rsid w:val="003A3608"/>
    <w:rsid w:val="003A4363"/>
    <w:rsid w:val="003A4D1C"/>
    <w:rsid w:val="003A5AEC"/>
    <w:rsid w:val="003A638B"/>
    <w:rsid w:val="003A70D1"/>
    <w:rsid w:val="003B0B64"/>
    <w:rsid w:val="003B2AA4"/>
    <w:rsid w:val="003B4165"/>
    <w:rsid w:val="003B5429"/>
    <w:rsid w:val="003C2DF6"/>
    <w:rsid w:val="003C3065"/>
    <w:rsid w:val="003C46F1"/>
    <w:rsid w:val="003C4775"/>
    <w:rsid w:val="003D0D10"/>
    <w:rsid w:val="003D14E6"/>
    <w:rsid w:val="003D214F"/>
    <w:rsid w:val="003D24CD"/>
    <w:rsid w:val="003D321A"/>
    <w:rsid w:val="003D5D79"/>
    <w:rsid w:val="003E39DC"/>
    <w:rsid w:val="003E3A16"/>
    <w:rsid w:val="003E53C5"/>
    <w:rsid w:val="003E7E72"/>
    <w:rsid w:val="003F14F8"/>
    <w:rsid w:val="003F26CE"/>
    <w:rsid w:val="003F3853"/>
    <w:rsid w:val="003F47E9"/>
    <w:rsid w:val="003F4D09"/>
    <w:rsid w:val="003F6F58"/>
    <w:rsid w:val="003F6F7E"/>
    <w:rsid w:val="0040376D"/>
    <w:rsid w:val="00407E61"/>
    <w:rsid w:val="00410954"/>
    <w:rsid w:val="004115C5"/>
    <w:rsid w:val="0041487D"/>
    <w:rsid w:val="00414F1B"/>
    <w:rsid w:val="00414F73"/>
    <w:rsid w:val="0041559A"/>
    <w:rsid w:val="00415ADC"/>
    <w:rsid w:val="00416033"/>
    <w:rsid w:val="00417B8C"/>
    <w:rsid w:val="00422694"/>
    <w:rsid w:val="004255CE"/>
    <w:rsid w:val="00431CC6"/>
    <w:rsid w:val="004328DA"/>
    <w:rsid w:val="004345D3"/>
    <w:rsid w:val="0043516A"/>
    <w:rsid w:val="00436D60"/>
    <w:rsid w:val="0044150A"/>
    <w:rsid w:val="00442AC5"/>
    <w:rsid w:val="00442B10"/>
    <w:rsid w:val="004439CA"/>
    <w:rsid w:val="0045100A"/>
    <w:rsid w:val="00453C05"/>
    <w:rsid w:val="00454739"/>
    <w:rsid w:val="00457266"/>
    <w:rsid w:val="00457F10"/>
    <w:rsid w:val="004608EC"/>
    <w:rsid w:val="00460EC6"/>
    <w:rsid w:val="00461761"/>
    <w:rsid w:val="00464D45"/>
    <w:rsid w:val="00464DB3"/>
    <w:rsid w:val="00471060"/>
    <w:rsid w:val="004715AD"/>
    <w:rsid w:val="00471C28"/>
    <w:rsid w:val="00474606"/>
    <w:rsid w:val="00476AE0"/>
    <w:rsid w:val="00481AC5"/>
    <w:rsid w:val="00485952"/>
    <w:rsid w:val="00485C97"/>
    <w:rsid w:val="00485CF5"/>
    <w:rsid w:val="00486C39"/>
    <w:rsid w:val="0049088A"/>
    <w:rsid w:val="004923FD"/>
    <w:rsid w:val="00493802"/>
    <w:rsid w:val="004A36D5"/>
    <w:rsid w:val="004A6226"/>
    <w:rsid w:val="004B1FEA"/>
    <w:rsid w:val="004B2700"/>
    <w:rsid w:val="004B2993"/>
    <w:rsid w:val="004B44A9"/>
    <w:rsid w:val="004B4E53"/>
    <w:rsid w:val="004B4EE9"/>
    <w:rsid w:val="004B79E8"/>
    <w:rsid w:val="004C15D4"/>
    <w:rsid w:val="004C3659"/>
    <w:rsid w:val="004C38C2"/>
    <w:rsid w:val="004C4623"/>
    <w:rsid w:val="004C5396"/>
    <w:rsid w:val="004C7218"/>
    <w:rsid w:val="004D12CB"/>
    <w:rsid w:val="004D619D"/>
    <w:rsid w:val="004D66D2"/>
    <w:rsid w:val="004E0814"/>
    <w:rsid w:val="004E11EC"/>
    <w:rsid w:val="004E1365"/>
    <w:rsid w:val="004E23A6"/>
    <w:rsid w:val="004E2725"/>
    <w:rsid w:val="004E5EFF"/>
    <w:rsid w:val="004E7784"/>
    <w:rsid w:val="004E7919"/>
    <w:rsid w:val="004F12CE"/>
    <w:rsid w:val="004F14CC"/>
    <w:rsid w:val="004F47BB"/>
    <w:rsid w:val="004F71F0"/>
    <w:rsid w:val="004F7D21"/>
    <w:rsid w:val="005000CA"/>
    <w:rsid w:val="00500E57"/>
    <w:rsid w:val="00503E25"/>
    <w:rsid w:val="00504FD1"/>
    <w:rsid w:val="005062C4"/>
    <w:rsid w:val="00507861"/>
    <w:rsid w:val="00510E9F"/>
    <w:rsid w:val="00515F66"/>
    <w:rsid w:val="00517221"/>
    <w:rsid w:val="0052295B"/>
    <w:rsid w:val="00523E50"/>
    <w:rsid w:val="005256A6"/>
    <w:rsid w:val="005268A9"/>
    <w:rsid w:val="0053207D"/>
    <w:rsid w:val="00532A42"/>
    <w:rsid w:val="0053636D"/>
    <w:rsid w:val="005419FA"/>
    <w:rsid w:val="005423DB"/>
    <w:rsid w:val="00543AD4"/>
    <w:rsid w:val="005442FB"/>
    <w:rsid w:val="0054576A"/>
    <w:rsid w:val="0054582E"/>
    <w:rsid w:val="00546A11"/>
    <w:rsid w:val="0055047A"/>
    <w:rsid w:val="00550952"/>
    <w:rsid w:val="00552304"/>
    <w:rsid w:val="00552537"/>
    <w:rsid w:val="00555022"/>
    <w:rsid w:val="00555220"/>
    <w:rsid w:val="0055597A"/>
    <w:rsid w:val="005563F6"/>
    <w:rsid w:val="00557560"/>
    <w:rsid w:val="005575FA"/>
    <w:rsid w:val="0056289E"/>
    <w:rsid w:val="00562F8E"/>
    <w:rsid w:val="00564987"/>
    <w:rsid w:val="00566795"/>
    <w:rsid w:val="005721BA"/>
    <w:rsid w:val="0057308D"/>
    <w:rsid w:val="00574D74"/>
    <w:rsid w:val="00575DCF"/>
    <w:rsid w:val="00577D11"/>
    <w:rsid w:val="0058024C"/>
    <w:rsid w:val="00580A4F"/>
    <w:rsid w:val="005824A0"/>
    <w:rsid w:val="00582D01"/>
    <w:rsid w:val="00583C16"/>
    <w:rsid w:val="00587C1B"/>
    <w:rsid w:val="00590E1C"/>
    <w:rsid w:val="00596752"/>
    <w:rsid w:val="005973DB"/>
    <w:rsid w:val="005A09EF"/>
    <w:rsid w:val="005A1EBF"/>
    <w:rsid w:val="005A21DD"/>
    <w:rsid w:val="005A7859"/>
    <w:rsid w:val="005B185E"/>
    <w:rsid w:val="005B45D2"/>
    <w:rsid w:val="005B51A4"/>
    <w:rsid w:val="005B6C48"/>
    <w:rsid w:val="005B76C9"/>
    <w:rsid w:val="005C2A68"/>
    <w:rsid w:val="005C311F"/>
    <w:rsid w:val="005C5C35"/>
    <w:rsid w:val="005C5D88"/>
    <w:rsid w:val="005C6D15"/>
    <w:rsid w:val="005D29FA"/>
    <w:rsid w:val="005D4158"/>
    <w:rsid w:val="005D52EE"/>
    <w:rsid w:val="005D531A"/>
    <w:rsid w:val="005E2E99"/>
    <w:rsid w:val="005F0024"/>
    <w:rsid w:val="005F23DC"/>
    <w:rsid w:val="005F3766"/>
    <w:rsid w:val="005F3B4B"/>
    <w:rsid w:val="005F5BD8"/>
    <w:rsid w:val="005F6489"/>
    <w:rsid w:val="00601453"/>
    <w:rsid w:val="006014DE"/>
    <w:rsid w:val="00604481"/>
    <w:rsid w:val="00610B10"/>
    <w:rsid w:val="0061349E"/>
    <w:rsid w:val="00614542"/>
    <w:rsid w:val="00616728"/>
    <w:rsid w:val="00617406"/>
    <w:rsid w:val="00617484"/>
    <w:rsid w:val="00621F5E"/>
    <w:rsid w:val="00622A3C"/>
    <w:rsid w:val="006258DB"/>
    <w:rsid w:val="00627E28"/>
    <w:rsid w:val="00633DB6"/>
    <w:rsid w:val="00640E41"/>
    <w:rsid w:val="00641824"/>
    <w:rsid w:val="00647023"/>
    <w:rsid w:val="00650553"/>
    <w:rsid w:val="006546C7"/>
    <w:rsid w:val="006553DC"/>
    <w:rsid w:val="006563BC"/>
    <w:rsid w:val="006570DB"/>
    <w:rsid w:val="00662A0D"/>
    <w:rsid w:val="00663025"/>
    <w:rsid w:val="00663238"/>
    <w:rsid w:val="00664B73"/>
    <w:rsid w:val="00666400"/>
    <w:rsid w:val="00667D7C"/>
    <w:rsid w:val="00671C1E"/>
    <w:rsid w:val="00672E0A"/>
    <w:rsid w:val="006765A7"/>
    <w:rsid w:val="006770F1"/>
    <w:rsid w:val="0068049F"/>
    <w:rsid w:val="00680F93"/>
    <w:rsid w:val="006824C4"/>
    <w:rsid w:val="0068273D"/>
    <w:rsid w:val="006847F6"/>
    <w:rsid w:val="00686500"/>
    <w:rsid w:val="00686BD4"/>
    <w:rsid w:val="00686F1B"/>
    <w:rsid w:val="00690C4C"/>
    <w:rsid w:val="00690E3B"/>
    <w:rsid w:val="00691970"/>
    <w:rsid w:val="00691DCB"/>
    <w:rsid w:val="00692BBD"/>
    <w:rsid w:val="0069382A"/>
    <w:rsid w:val="00695158"/>
    <w:rsid w:val="006954A7"/>
    <w:rsid w:val="006A0A8D"/>
    <w:rsid w:val="006A0FFD"/>
    <w:rsid w:val="006A25C2"/>
    <w:rsid w:val="006A4AB9"/>
    <w:rsid w:val="006A7F29"/>
    <w:rsid w:val="006B12F0"/>
    <w:rsid w:val="006B38EB"/>
    <w:rsid w:val="006C160B"/>
    <w:rsid w:val="006C1C6E"/>
    <w:rsid w:val="006C3945"/>
    <w:rsid w:val="006C3BD1"/>
    <w:rsid w:val="006C4EE1"/>
    <w:rsid w:val="006C6C34"/>
    <w:rsid w:val="006C7538"/>
    <w:rsid w:val="006D2893"/>
    <w:rsid w:val="006D3AC2"/>
    <w:rsid w:val="006D4059"/>
    <w:rsid w:val="006D49E6"/>
    <w:rsid w:val="006D5B99"/>
    <w:rsid w:val="006E4FBF"/>
    <w:rsid w:val="006F100F"/>
    <w:rsid w:val="006F2F3C"/>
    <w:rsid w:val="006F712C"/>
    <w:rsid w:val="00700E80"/>
    <w:rsid w:val="00702C54"/>
    <w:rsid w:val="00703B8E"/>
    <w:rsid w:val="007041CB"/>
    <w:rsid w:val="00704E77"/>
    <w:rsid w:val="00705AEC"/>
    <w:rsid w:val="00707539"/>
    <w:rsid w:val="00711251"/>
    <w:rsid w:val="0071334C"/>
    <w:rsid w:val="00715E50"/>
    <w:rsid w:val="00721367"/>
    <w:rsid w:val="0072472A"/>
    <w:rsid w:val="00724EB5"/>
    <w:rsid w:val="00726007"/>
    <w:rsid w:val="00727469"/>
    <w:rsid w:val="007312B2"/>
    <w:rsid w:val="00731DAB"/>
    <w:rsid w:val="00734B9C"/>
    <w:rsid w:val="00735CE6"/>
    <w:rsid w:val="007361EE"/>
    <w:rsid w:val="00736FF0"/>
    <w:rsid w:val="00737C29"/>
    <w:rsid w:val="00740189"/>
    <w:rsid w:val="007422C9"/>
    <w:rsid w:val="0074432B"/>
    <w:rsid w:val="00744382"/>
    <w:rsid w:val="00756A13"/>
    <w:rsid w:val="00761BD2"/>
    <w:rsid w:val="00762B05"/>
    <w:rsid w:val="00762F20"/>
    <w:rsid w:val="007663C9"/>
    <w:rsid w:val="0076736C"/>
    <w:rsid w:val="00772317"/>
    <w:rsid w:val="007730AE"/>
    <w:rsid w:val="00773C5F"/>
    <w:rsid w:val="00773D49"/>
    <w:rsid w:val="00774516"/>
    <w:rsid w:val="007757F0"/>
    <w:rsid w:val="007777B6"/>
    <w:rsid w:val="0078117C"/>
    <w:rsid w:val="00781D21"/>
    <w:rsid w:val="00783CB6"/>
    <w:rsid w:val="0078458C"/>
    <w:rsid w:val="00791E74"/>
    <w:rsid w:val="007955CC"/>
    <w:rsid w:val="00797198"/>
    <w:rsid w:val="007A04FF"/>
    <w:rsid w:val="007A559F"/>
    <w:rsid w:val="007A7799"/>
    <w:rsid w:val="007B0628"/>
    <w:rsid w:val="007B2545"/>
    <w:rsid w:val="007B5245"/>
    <w:rsid w:val="007B5F21"/>
    <w:rsid w:val="007B6A74"/>
    <w:rsid w:val="007B6AC1"/>
    <w:rsid w:val="007C1319"/>
    <w:rsid w:val="007C3316"/>
    <w:rsid w:val="007C37E4"/>
    <w:rsid w:val="007C561B"/>
    <w:rsid w:val="007C6808"/>
    <w:rsid w:val="007C7B3D"/>
    <w:rsid w:val="007D01A6"/>
    <w:rsid w:val="007D076D"/>
    <w:rsid w:val="007D3391"/>
    <w:rsid w:val="007D4B9D"/>
    <w:rsid w:val="007D4EAE"/>
    <w:rsid w:val="007D59E8"/>
    <w:rsid w:val="007D5DF1"/>
    <w:rsid w:val="007E29C1"/>
    <w:rsid w:val="007E32D4"/>
    <w:rsid w:val="007E5258"/>
    <w:rsid w:val="007F03BF"/>
    <w:rsid w:val="007F179E"/>
    <w:rsid w:val="007F1813"/>
    <w:rsid w:val="007F217E"/>
    <w:rsid w:val="00801EE4"/>
    <w:rsid w:val="00804136"/>
    <w:rsid w:val="00805B7E"/>
    <w:rsid w:val="008071B5"/>
    <w:rsid w:val="008109A7"/>
    <w:rsid w:val="008149F6"/>
    <w:rsid w:val="00815CC6"/>
    <w:rsid w:val="00822F13"/>
    <w:rsid w:val="008309EA"/>
    <w:rsid w:val="00833D50"/>
    <w:rsid w:val="00836BEF"/>
    <w:rsid w:val="00836C74"/>
    <w:rsid w:val="00844B14"/>
    <w:rsid w:val="0084551F"/>
    <w:rsid w:val="008459A7"/>
    <w:rsid w:val="00846896"/>
    <w:rsid w:val="008509F0"/>
    <w:rsid w:val="008518F0"/>
    <w:rsid w:val="008533E0"/>
    <w:rsid w:val="00854DD3"/>
    <w:rsid w:val="00855844"/>
    <w:rsid w:val="00856952"/>
    <w:rsid w:val="00856D41"/>
    <w:rsid w:val="0086075E"/>
    <w:rsid w:val="00861E49"/>
    <w:rsid w:val="008626AF"/>
    <w:rsid w:val="008642A7"/>
    <w:rsid w:val="008649B1"/>
    <w:rsid w:val="00865495"/>
    <w:rsid w:val="008660F7"/>
    <w:rsid w:val="0086673C"/>
    <w:rsid w:val="008667C5"/>
    <w:rsid w:val="00873AF7"/>
    <w:rsid w:val="0087485D"/>
    <w:rsid w:val="00874DCC"/>
    <w:rsid w:val="008752FC"/>
    <w:rsid w:val="00875D26"/>
    <w:rsid w:val="008779A3"/>
    <w:rsid w:val="00880CD9"/>
    <w:rsid w:val="00881902"/>
    <w:rsid w:val="00882165"/>
    <w:rsid w:val="00882DD0"/>
    <w:rsid w:val="00885FC1"/>
    <w:rsid w:val="00886C34"/>
    <w:rsid w:val="00887584"/>
    <w:rsid w:val="00887C45"/>
    <w:rsid w:val="0089739C"/>
    <w:rsid w:val="008A0944"/>
    <w:rsid w:val="008A3C17"/>
    <w:rsid w:val="008A3E93"/>
    <w:rsid w:val="008A68C6"/>
    <w:rsid w:val="008B020A"/>
    <w:rsid w:val="008B1626"/>
    <w:rsid w:val="008B27B4"/>
    <w:rsid w:val="008B4D23"/>
    <w:rsid w:val="008B4E94"/>
    <w:rsid w:val="008C1BDF"/>
    <w:rsid w:val="008D3AB1"/>
    <w:rsid w:val="008D4F17"/>
    <w:rsid w:val="008D5691"/>
    <w:rsid w:val="008D69CF"/>
    <w:rsid w:val="008D6C59"/>
    <w:rsid w:val="008D6CAF"/>
    <w:rsid w:val="008E2685"/>
    <w:rsid w:val="008E2C49"/>
    <w:rsid w:val="008E3857"/>
    <w:rsid w:val="008E446D"/>
    <w:rsid w:val="008E6DFD"/>
    <w:rsid w:val="008F3112"/>
    <w:rsid w:val="008F3305"/>
    <w:rsid w:val="008F43B8"/>
    <w:rsid w:val="008F796A"/>
    <w:rsid w:val="0090047C"/>
    <w:rsid w:val="00903460"/>
    <w:rsid w:val="00904F67"/>
    <w:rsid w:val="00907E3D"/>
    <w:rsid w:val="00907F2F"/>
    <w:rsid w:val="0091458C"/>
    <w:rsid w:val="009146FF"/>
    <w:rsid w:val="009158DD"/>
    <w:rsid w:val="00925B8E"/>
    <w:rsid w:val="00925CF2"/>
    <w:rsid w:val="00926345"/>
    <w:rsid w:val="009313DB"/>
    <w:rsid w:val="0094192D"/>
    <w:rsid w:val="00944508"/>
    <w:rsid w:val="009450AD"/>
    <w:rsid w:val="009453FC"/>
    <w:rsid w:val="00945E55"/>
    <w:rsid w:val="0094749B"/>
    <w:rsid w:val="00951834"/>
    <w:rsid w:val="00953B00"/>
    <w:rsid w:val="00955916"/>
    <w:rsid w:val="00957B6D"/>
    <w:rsid w:val="00960163"/>
    <w:rsid w:val="00960D6F"/>
    <w:rsid w:val="009639DF"/>
    <w:rsid w:val="009663A2"/>
    <w:rsid w:val="00966727"/>
    <w:rsid w:val="00967D69"/>
    <w:rsid w:val="009738ED"/>
    <w:rsid w:val="00977507"/>
    <w:rsid w:val="00983F69"/>
    <w:rsid w:val="0098424E"/>
    <w:rsid w:val="00985A5B"/>
    <w:rsid w:val="009A0D13"/>
    <w:rsid w:val="009A1076"/>
    <w:rsid w:val="009A1A6D"/>
    <w:rsid w:val="009A3ABE"/>
    <w:rsid w:val="009A5988"/>
    <w:rsid w:val="009B064F"/>
    <w:rsid w:val="009B2983"/>
    <w:rsid w:val="009B2B7B"/>
    <w:rsid w:val="009B5AA9"/>
    <w:rsid w:val="009C3605"/>
    <w:rsid w:val="009C4F9B"/>
    <w:rsid w:val="009C6BFC"/>
    <w:rsid w:val="009C7020"/>
    <w:rsid w:val="009C742F"/>
    <w:rsid w:val="009C74EE"/>
    <w:rsid w:val="009C7A45"/>
    <w:rsid w:val="009D3F07"/>
    <w:rsid w:val="009D3F0E"/>
    <w:rsid w:val="009D7672"/>
    <w:rsid w:val="009D7875"/>
    <w:rsid w:val="009E0D3E"/>
    <w:rsid w:val="009E1333"/>
    <w:rsid w:val="009E2B77"/>
    <w:rsid w:val="009E3E3C"/>
    <w:rsid w:val="009E49B0"/>
    <w:rsid w:val="009E68FD"/>
    <w:rsid w:val="009E7287"/>
    <w:rsid w:val="009F0142"/>
    <w:rsid w:val="009F20A6"/>
    <w:rsid w:val="009F213C"/>
    <w:rsid w:val="009F2241"/>
    <w:rsid w:val="009F2A50"/>
    <w:rsid w:val="009F56BA"/>
    <w:rsid w:val="009F57FA"/>
    <w:rsid w:val="009F6BB3"/>
    <w:rsid w:val="00A05B52"/>
    <w:rsid w:val="00A110EB"/>
    <w:rsid w:val="00A1131A"/>
    <w:rsid w:val="00A124C1"/>
    <w:rsid w:val="00A137DF"/>
    <w:rsid w:val="00A1430B"/>
    <w:rsid w:val="00A14FC0"/>
    <w:rsid w:val="00A2041D"/>
    <w:rsid w:val="00A23D52"/>
    <w:rsid w:val="00A24F8E"/>
    <w:rsid w:val="00A26B94"/>
    <w:rsid w:val="00A27FD2"/>
    <w:rsid w:val="00A31E0E"/>
    <w:rsid w:val="00A31F8F"/>
    <w:rsid w:val="00A33C65"/>
    <w:rsid w:val="00A34F94"/>
    <w:rsid w:val="00A358AB"/>
    <w:rsid w:val="00A35AE5"/>
    <w:rsid w:val="00A401E1"/>
    <w:rsid w:val="00A413CC"/>
    <w:rsid w:val="00A41D4E"/>
    <w:rsid w:val="00A42112"/>
    <w:rsid w:val="00A46E74"/>
    <w:rsid w:val="00A46ED1"/>
    <w:rsid w:val="00A50A3A"/>
    <w:rsid w:val="00A50E60"/>
    <w:rsid w:val="00A53A59"/>
    <w:rsid w:val="00A54624"/>
    <w:rsid w:val="00A552F3"/>
    <w:rsid w:val="00A57176"/>
    <w:rsid w:val="00A627F4"/>
    <w:rsid w:val="00A652F0"/>
    <w:rsid w:val="00A754EB"/>
    <w:rsid w:val="00A7678E"/>
    <w:rsid w:val="00A76830"/>
    <w:rsid w:val="00A774C2"/>
    <w:rsid w:val="00A77762"/>
    <w:rsid w:val="00A8459E"/>
    <w:rsid w:val="00A85F34"/>
    <w:rsid w:val="00A94E87"/>
    <w:rsid w:val="00A96A44"/>
    <w:rsid w:val="00A97D92"/>
    <w:rsid w:val="00AA0F0C"/>
    <w:rsid w:val="00AA2AEC"/>
    <w:rsid w:val="00AA35E8"/>
    <w:rsid w:val="00AA46A9"/>
    <w:rsid w:val="00AB08B5"/>
    <w:rsid w:val="00AB3575"/>
    <w:rsid w:val="00AB5F07"/>
    <w:rsid w:val="00AB6B46"/>
    <w:rsid w:val="00AC3048"/>
    <w:rsid w:val="00AC4BCA"/>
    <w:rsid w:val="00AC4CF3"/>
    <w:rsid w:val="00AC5B14"/>
    <w:rsid w:val="00AD0BE5"/>
    <w:rsid w:val="00AD2345"/>
    <w:rsid w:val="00AD2888"/>
    <w:rsid w:val="00AD541E"/>
    <w:rsid w:val="00AD6481"/>
    <w:rsid w:val="00AD72E6"/>
    <w:rsid w:val="00AD73DE"/>
    <w:rsid w:val="00AD7E27"/>
    <w:rsid w:val="00AD7F6E"/>
    <w:rsid w:val="00AE0E96"/>
    <w:rsid w:val="00AE2D58"/>
    <w:rsid w:val="00AE330E"/>
    <w:rsid w:val="00AE67EE"/>
    <w:rsid w:val="00AE6845"/>
    <w:rsid w:val="00AE7573"/>
    <w:rsid w:val="00AE7642"/>
    <w:rsid w:val="00AF01D3"/>
    <w:rsid w:val="00AF026A"/>
    <w:rsid w:val="00AF09EB"/>
    <w:rsid w:val="00AF67E9"/>
    <w:rsid w:val="00AF76BD"/>
    <w:rsid w:val="00AF7A58"/>
    <w:rsid w:val="00B00B30"/>
    <w:rsid w:val="00B025D8"/>
    <w:rsid w:val="00B026FE"/>
    <w:rsid w:val="00B0630E"/>
    <w:rsid w:val="00B064F8"/>
    <w:rsid w:val="00B128BC"/>
    <w:rsid w:val="00B1475F"/>
    <w:rsid w:val="00B1627F"/>
    <w:rsid w:val="00B16FBC"/>
    <w:rsid w:val="00B17E87"/>
    <w:rsid w:val="00B20529"/>
    <w:rsid w:val="00B25D39"/>
    <w:rsid w:val="00B3369F"/>
    <w:rsid w:val="00B44703"/>
    <w:rsid w:val="00B52413"/>
    <w:rsid w:val="00B5629D"/>
    <w:rsid w:val="00B57610"/>
    <w:rsid w:val="00B60068"/>
    <w:rsid w:val="00B6145E"/>
    <w:rsid w:val="00B62808"/>
    <w:rsid w:val="00B63C13"/>
    <w:rsid w:val="00B648F6"/>
    <w:rsid w:val="00B74A6F"/>
    <w:rsid w:val="00B8057E"/>
    <w:rsid w:val="00B83897"/>
    <w:rsid w:val="00B866F7"/>
    <w:rsid w:val="00B875B9"/>
    <w:rsid w:val="00B87BB4"/>
    <w:rsid w:val="00B9313F"/>
    <w:rsid w:val="00B94914"/>
    <w:rsid w:val="00B95D52"/>
    <w:rsid w:val="00B97242"/>
    <w:rsid w:val="00B974CC"/>
    <w:rsid w:val="00BA0358"/>
    <w:rsid w:val="00BA0B02"/>
    <w:rsid w:val="00BA1C01"/>
    <w:rsid w:val="00BA377D"/>
    <w:rsid w:val="00BA63F0"/>
    <w:rsid w:val="00BB0BF0"/>
    <w:rsid w:val="00BB3E91"/>
    <w:rsid w:val="00BC073A"/>
    <w:rsid w:val="00BC18C0"/>
    <w:rsid w:val="00BC5C17"/>
    <w:rsid w:val="00BC6F9A"/>
    <w:rsid w:val="00BD1BB6"/>
    <w:rsid w:val="00BD30FA"/>
    <w:rsid w:val="00BE031A"/>
    <w:rsid w:val="00BE38BB"/>
    <w:rsid w:val="00BE5EBA"/>
    <w:rsid w:val="00BE7687"/>
    <w:rsid w:val="00BF0325"/>
    <w:rsid w:val="00BF5327"/>
    <w:rsid w:val="00C01421"/>
    <w:rsid w:val="00C016F1"/>
    <w:rsid w:val="00C04E34"/>
    <w:rsid w:val="00C06376"/>
    <w:rsid w:val="00C06DDF"/>
    <w:rsid w:val="00C12C06"/>
    <w:rsid w:val="00C15DF1"/>
    <w:rsid w:val="00C16596"/>
    <w:rsid w:val="00C1732C"/>
    <w:rsid w:val="00C17E6B"/>
    <w:rsid w:val="00C205E6"/>
    <w:rsid w:val="00C20BEF"/>
    <w:rsid w:val="00C20CC1"/>
    <w:rsid w:val="00C210FE"/>
    <w:rsid w:val="00C2183E"/>
    <w:rsid w:val="00C21B75"/>
    <w:rsid w:val="00C256AE"/>
    <w:rsid w:val="00C26845"/>
    <w:rsid w:val="00C2759F"/>
    <w:rsid w:val="00C308B2"/>
    <w:rsid w:val="00C33247"/>
    <w:rsid w:val="00C348FA"/>
    <w:rsid w:val="00C34990"/>
    <w:rsid w:val="00C360FD"/>
    <w:rsid w:val="00C36A1E"/>
    <w:rsid w:val="00C4025B"/>
    <w:rsid w:val="00C411A4"/>
    <w:rsid w:val="00C4225B"/>
    <w:rsid w:val="00C4297F"/>
    <w:rsid w:val="00C45922"/>
    <w:rsid w:val="00C466A0"/>
    <w:rsid w:val="00C46726"/>
    <w:rsid w:val="00C4763D"/>
    <w:rsid w:val="00C477E1"/>
    <w:rsid w:val="00C510DD"/>
    <w:rsid w:val="00C53FDC"/>
    <w:rsid w:val="00C54A94"/>
    <w:rsid w:val="00C60067"/>
    <w:rsid w:val="00C607A1"/>
    <w:rsid w:val="00C64A66"/>
    <w:rsid w:val="00C7722E"/>
    <w:rsid w:val="00C81CA2"/>
    <w:rsid w:val="00C82DF1"/>
    <w:rsid w:val="00C852FA"/>
    <w:rsid w:val="00C85C04"/>
    <w:rsid w:val="00C8720B"/>
    <w:rsid w:val="00C87A42"/>
    <w:rsid w:val="00C87B60"/>
    <w:rsid w:val="00C95C10"/>
    <w:rsid w:val="00C9767C"/>
    <w:rsid w:val="00CA1305"/>
    <w:rsid w:val="00CA1583"/>
    <w:rsid w:val="00CA2C33"/>
    <w:rsid w:val="00CA52F8"/>
    <w:rsid w:val="00CA7170"/>
    <w:rsid w:val="00CB1471"/>
    <w:rsid w:val="00CB6186"/>
    <w:rsid w:val="00CB7330"/>
    <w:rsid w:val="00CC1143"/>
    <w:rsid w:val="00CC2A7A"/>
    <w:rsid w:val="00CC5E6F"/>
    <w:rsid w:val="00CC78E5"/>
    <w:rsid w:val="00CD0BD3"/>
    <w:rsid w:val="00CD47FA"/>
    <w:rsid w:val="00CD4D13"/>
    <w:rsid w:val="00CE16FC"/>
    <w:rsid w:val="00CE188D"/>
    <w:rsid w:val="00CE4834"/>
    <w:rsid w:val="00CF10D6"/>
    <w:rsid w:val="00CF1E6F"/>
    <w:rsid w:val="00CF27F2"/>
    <w:rsid w:val="00CF3642"/>
    <w:rsid w:val="00CF6058"/>
    <w:rsid w:val="00CF76CA"/>
    <w:rsid w:val="00D02DB0"/>
    <w:rsid w:val="00D034FE"/>
    <w:rsid w:val="00D105C3"/>
    <w:rsid w:val="00D10954"/>
    <w:rsid w:val="00D10DB0"/>
    <w:rsid w:val="00D1295F"/>
    <w:rsid w:val="00D13D3B"/>
    <w:rsid w:val="00D1452E"/>
    <w:rsid w:val="00D152D0"/>
    <w:rsid w:val="00D15356"/>
    <w:rsid w:val="00D15DC4"/>
    <w:rsid w:val="00D15EE9"/>
    <w:rsid w:val="00D2054A"/>
    <w:rsid w:val="00D217FF"/>
    <w:rsid w:val="00D21C71"/>
    <w:rsid w:val="00D22E64"/>
    <w:rsid w:val="00D2454E"/>
    <w:rsid w:val="00D2681A"/>
    <w:rsid w:val="00D26935"/>
    <w:rsid w:val="00D27BFD"/>
    <w:rsid w:val="00D30ABD"/>
    <w:rsid w:val="00D30CF9"/>
    <w:rsid w:val="00D32285"/>
    <w:rsid w:val="00D328B5"/>
    <w:rsid w:val="00D33033"/>
    <w:rsid w:val="00D337D5"/>
    <w:rsid w:val="00D354F6"/>
    <w:rsid w:val="00D36C57"/>
    <w:rsid w:val="00D3747D"/>
    <w:rsid w:val="00D47278"/>
    <w:rsid w:val="00D51469"/>
    <w:rsid w:val="00D52D3F"/>
    <w:rsid w:val="00D55A79"/>
    <w:rsid w:val="00D56A69"/>
    <w:rsid w:val="00D614DA"/>
    <w:rsid w:val="00D61908"/>
    <w:rsid w:val="00D62929"/>
    <w:rsid w:val="00D641FD"/>
    <w:rsid w:val="00D6549E"/>
    <w:rsid w:val="00D658F0"/>
    <w:rsid w:val="00D66BA0"/>
    <w:rsid w:val="00D70329"/>
    <w:rsid w:val="00D70407"/>
    <w:rsid w:val="00D705A5"/>
    <w:rsid w:val="00D708B5"/>
    <w:rsid w:val="00D73D42"/>
    <w:rsid w:val="00D750A8"/>
    <w:rsid w:val="00D7580D"/>
    <w:rsid w:val="00D76C78"/>
    <w:rsid w:val="00D80CE7"/>
    <w:rsid w:val="00D819B8"/>
    <w:rsid w:val="00D835F1"/>
    <w:rsid w:val="00D856D7"/>
    <w:rsid w:val="00D8645F"/>
    <w:rsid w:val="00D90454"/>
    <w:rsid w:val="00D9426B"/>
    <w:rsid w:val="00D956CB"/>
    <w:rsid w:val="00D97BCF"/>
    <w:rsid w:val="00DA1110"/>
    <w:rsid w:val="00DA124F"/>
    <w:rsid w:val="00DA2C77"/>
    <w:rsid w:val="00DA2FA1"/>
    <w:rsid w:val="00DA352F"/>
    <w:rsid w:val="00DA3E01"/>
    <w:rsid w:val="00DA6A2C"/>
    <w:rsid w:val="00DA6C5C"/>
    <w:rsid w:val="00DB0585"/>
    <w:rsid w:val="00DB07F7"/>
    <w:rsid w:val="00DB2CC8"/>
    <w:rsid w:val="00DC08A0"/>
    <w:rsid w:val="00DC1266"/>
    <w:rsid w:val="00DC1AD7"/>
    <w:rsid w:val="00DC28ED"/>
    <w:rsid w:val="00DC3046"/>
    <w:rsid w:val="00DC4282"/>
    <w:rsid w:val="00DC54E0"/>
    <w:rsid w:val="00DC5953"/>
    <w:rsid w:val="00DC7F6D"/>
    <w:rsid w:val="00DD13B8"/>
    <w:rsid w:val="00DD426F"/>
    <w:rsid w:val="00DD45AA"/>
    <w:rsid w:val="00DD504F"/>
    <w:rsid w:val="00DE0B4F"/>
    <w:rsid w:val="00DE1D32"/>
    <w:rsid w:val="00DE1EA5"/>
    <w:rsid w:val="00DE497D"/>
    <w:rsid w:val="00DE6D05"/>
    <w:rsid w:val="00DE6D33"/>
    <w:rsid w:val="00DE758C"/>
    <w:rsid w:val="00DF1B69"/>
    <w:rsid w:val="00DF2C64"/>
    <w:rsid w:val="00DF333E"/>
    <w:rsid w:val="00DF5800"/>
    <w:rsid w:val="00DF7A2F"/>
    <w:rsid w:val="00DF7F80"/>
    <w:rsid w:val="00E00C0D"/>
    <w:rsid w:val="00E0495D"/>
    <w:rsid w:val="00E04D35"/>
    <w:rsid w:val="00E06830"/>
    <w:rsid w:val="00E072F6"/>
    <w:rsid w:val="00E10414"/>
    <w:rsid w:val="00E12BD6"/>
    <w:rsid w:val="00E13305"/>
    <w:rsid w:val="00E13FC6"/>
    <w:rsid w:val="00E17D37"/>
    <w:rsid w:val="00E201D2"/>
    <w:rsid w:val="00E2122D"/>
    <w:rsid w:val="00E2172C"/>
    <w:rsid w:val="00E2312B"/>
    <w:rsid w:val="00E23B7B"/>
    <w:rsid w:val="00E26424"/>
    <w:rsid w:val="00E30573"/>
    <w:rsid w:val="00E327E9"/>
    <w:rsid w:val="00E32A80"/>
    <w:rsid w:val="00E33B8E"/>
    <w:rsid w:val="00E348EE"/>
    <w:rsid w:val="00E36497"/>
    <w:rsid w:val="00E426EA"/>
    <w:rsid w:val="00E43504"/>
    <w:rsid w:val="00E44EFD"/>
    <w:rsid w:val="00E463C3"/>
    <w:rsid w:val="00E46C21"/>
    <w:rsid w:val="00E479D8"/>
    <w:rsid w:val="00E47A0D"/>
    <w:rsid w:val="00E47D2D"/>
    <w:rsid w:val="00E511BE"/>
    <w:rsid w:val="00E57124"/>
    <w:rsid w:val="00E6184F"/>
    <w:rsid w:val="00E61F92"/>
    <w:rsid w:val="00E62B62"/>
    <w:rsid w:val="00E6343E"/>
    <w:rsid w:val="00E63E33"/>
    <w:rsid w:val="00E63F19"/>
    <w:rsid w:val="00E644A7"/>
    <w:rsid w:val="00E6456B"/>
    <w:rsid w:val="00E6493C"/>
    <w:rsid w:val="00E657A6"/>
    <w:rsid w:val="00E7029E"/>
    <w:rsid w:val="00E71CC0"/>
    <w:rsid w:val="00E71E3F"/>
    <w:rsid w:val="00E7339F"/>
    <w:rsid w:val="00E73CC4"/>
    <w:rsid w:val="00E75B13"/>
    <w:rsid w:val="00E83A1F"/>
    <w:rsid w:val="00E84C27"/>
    <w:rsid w:val="00E85930"/>
    <w:rsid w:val="00E9212B"/>
    <w:rsid w:val="00E96BDE"/>
    <w:rsid w:val="00E97361"/>
    <w:rsid w:val="00EA5BAF"/>
    <w:rsid w:val="00EB5DBD"/>
    <w:rsid w:val="00EB78FB"/>
    <w:rsid w:val="00EC0118"/>
    <w:rsid w:val="00EC34FF"/>
    <w:rsid w:val="00EC3F7C"/>
    <w:rsid w:val="00EC534E"/>
    <w:rsid w:val="00ED041A"/>
    <w:rsid w:val="00ED50B3"/>
    <w:rsid w:val="00ED51DF"/>
    <w:rsid w:val="00ED5DB0"/>
    <w:rsid w:val="00ED7A6A"/>
    <w:rsid w:val="00EE1380"/>
    <w:rsid w:val="00EE22A0"/>
    <w:rsid w:val="00EE4EF6"/>
    <w:rsid w:val="00EE5FB3"/>
    <w:rsid w:val="00EE77AD"/>
    <w:rsid w:val="00EF17E9"/>
    <w:rsid w:val="00EF3041"/>
    <w:rsid w:val="00EF4BC1"/>
    <w:rsid w:val="00EF66CA"/>
    <w:rsid w:val="00F01407"/>
    <w:rsid w:val="00F020F5"/>
    <w:rsid w:val="00F037DC"/>
    <w:rsid w:val="00F047ED"/>
    <w:rsid w:val="00F0493B"/>
    <w:rsid w:val="00F04E58"/>
    <w:rsid w:val="00F114B0"/>
    <w:rsid w:val="00F125CA"/>
    <w:rsid w:val="00F13104"/>
    <w:rsid w:val="00F15731"/>
    <w:rsid w:val="00F176B9"/>
    <w:rsid w:val="00F221E7"/>
    <w:rsid w:val="00F22E66"/>
    <w:rsid w:val="00F23946"/>
    <w:rsid w:val="00F24EB6"/>
    <w:rsid w:val="00F2617F"/>
    <w:rsid w:val="00F3536A"/>
    <w:rsid w:val="00F40E9B"/>
    <w:rsid w:val="00F410E7"/>
    <w:rsid w:val="00F44DD6"/>
    <w:rsid w:val="00F461FE"/>
    <w:rsid w:val="00F462FF"/>
    <w:rsid w:val="00F53BC6"/>
    <w:rsid w:val="00F56593"/>
    <w:rsid w:val="00F65310"/>
    <w:rsid w:val="00F669BA"/>
    <w:rsid w:val="00F72C81"/>
    <w:rsid w:val="00F73990"/>
    <w:rsid w:val="00F75F05"/>
    <w:rsid w:val="00F80632"/>
    <w:rsid w:val="00F839D8"/>
    <w:rsid w:val="00F947ED"/>
    <w:rsid w:val="00F94F7D"/>
    <w:rsid w:val="00F96BC0"/>
    <w:rsid w:val="00F97DBB"/>
    <w:rsid w:val="00FA13DA"/>
    <w:rsid w:val="00FA189E"/>
    <w:rsid w:val="00FA1DC3"/>
    <w:rsid w:val="00FA3092"/>
    <w:rsid w:val="00FA32E7"/>
    <w:rsid w:val="00FA3979"/>
    <w:rsid w:val="00FA3F49"/>
    <w:rsid w:val="00FA5B78"/>
    <w:rsid w:val="00FB3C30"/>
    <w:rsid w:val="00FB3D22"/>
    <w:rsid w:val="00FB4A3C"/>
    <w:rsid w:val="00FB6059"/>
    <w:rsid w:val="00FC11B5"/>
    <w:rsid w:val="00FC34F4"/>
    <w:rsid w:val="00FC6C54"/>
    <w:rsid w:val="00FC6F88"/>
    <w:rsid w:val="00FD0F02"/>
    <w:rsid w:val="00FD1B8B"/>
    <w:rsid w:val="00FD1DEA"/>
    <w:rsid w:val="00FD6A41"/>
    <w:rsid w:val="00FD7FE7"/>
    <w:rsid w:val="00FE0923"/>
    <w:rsid w:val="00FE2897"/>
    <w:rsid w:val="00FE4C7D"/>
    <w:rsid w:val="00FE5739"/>
    <w:rsid w:val="00FE5CFD"/>
    <w:rsid w:val="00FF24FB"/>
    <w:rsid w:val="00FF48FC"/>
    <w:rsid w:val="00FF62F7"/>
    <w:rsid w:val="00FF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EFC6F3E-6CAA-416B-B0ED-A924CF24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ReviewComment">
    <w:name w:val="ReviewComment"/>
    <w:basedOn w:val="Normal"/>
    <w:rsid w:val="0034305B"/>
    <w:pPr>
      <w:numPr>
        <w:numId w:val="10"/>
      </w:numPr>
    </w:pPr>
  </w:style>
  <w:style w:type="paragraph" w:styleId="ListBullet">
    <w:name w:val="List Bullet"/>
    <w:basedOn w:val="Normal"/>
    <w:rsid w:val="00364A94"/>
    <w:pPr>
      <w:numPr>
        <w:numId w:val="22"/>
      </w:numPr>
    </w:pPr>
  </w:style>
  <w:style w:type="paragraph" w:styleId="List2">
    <w:name w:val="List 2"/>
    <w:basedOn w:val="Normal"/>
    <w:rsid w:val="00316A02"/>
    <w:pPr>
      <w:ind w:left="720" w:hanging="360"/>
    </w:pPr>
  </w:style>
  <w:style w:type="paragraph" w:styleId="ListBullet2">
    <w:name w:val="List Bullet 2"/>
    <w:basedOn w:val="Normal"/>
    <w:rsid w:val="00316A02"/>
    <w:pPr>
      <w:numPr>
        <w:numId w:val="23"/>
      </w:numPr>
    </w:pPr>
  </w:style>
  <w:style w:type="paragraph" w:customStyle="1" w:styleId="StyleListBulletBefore12pt">
    <w:name w:val="Style List Bullet + Before:  12 pt"/>
    <w:basedOn w:val="ListBullet"/>
    <w:next w:val="ListBullet"/>
    <w:rsid w:val="00666400"/>
    <w:rPr>
      <w:szCs w:val="20"/>
    </w:rPr>
  </w:style>
  <w:style w:type="table" w:styleId="TableGrid">
    <w:name w:val="Table Grid"/>
    <w:basedOn w:val="TableNormal"/>
    <w:rsid w:val="00A84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385E8E"/>
    <w:pPr>
      <w:numPr>
        <w:numId w:val="24"/>
      </w:numPr>
    </w:pPr>
  </w:style>
  <w:style w:type="paragraph" w:styleId="BalloonText">
    <w:name w:val="Balloon Text"/>
    <w:basedOn w:val="Normal"/>
    <w:link w:val="BalloonTextChar"/>
    <w:rsid w:val="00442B10"/>
    <w:rPr>
      <w:rFonts w:ascii="Tahoma" w:hAnsi="Tahoma" w:cs="Tahoma"/>
      <w:sz w:val="16"/>
      <w:szCs w:val="16"/>
    </w:rPr>
  </w:style>
  <w:style w:type="character" w:customStyle="1" w:styleId="BalloonTextChar">
    <w:name w:val="Balloon Text Char"/>
    <w:link w:val="BalloonText"/>
    <w:rsid w:val="00442B10"/>
    <w:rPr>
      <w:rFonts w:ascii="Tahoma" w:hAnsi="Tahoma" w:cs="Tahoma"/>
      <w:sz w:val="16"/>
      <w:szCs w:val="16"/>
    </w:rPr>
  </w:style>
  <w:style w:type="character" w:styleId="FollowedHyperlink">
    <w:name w:val="FollowedHyperlink"/>
    <w:basedOn w:val="DefaultParagraphFont"/>
    <w:semiHidden/>
    <w:unhideWhenUsed/>
    <w:rsid w:val="002E5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570">
      <w:bodyDiv w:val="1"/>
      <w:marLeft w:val="0"/>
      <w:marRight w:val="0"/>
      <w:marTop w:val="0"/>
      <w:marBottom w:val="0"/>
      <w:divBdr>
        <w:top w:val="none" w:sz="0" w:space="0" w:color="auto"/>
        <w:left w:val="none" w:sz="0" w:space="0" w:color="auto"/>
        <w:bottom w:val="none" w:sz="0" w:space="0" w:color="auto"/>
        <w:right w:val="none" w:sz="0" w:space="0" w:color="auto"/>
      </w:divBdr>
    </w:div>
    <w:div w:id="168298654">
      <w:bodyDiv w:val="1"/>
      <w:marLeft w:val="0"/>
      <w:marRight w:val="0"/>
      <w:marTop w:val="0"/>
      <w:marBottom w:val="0"/>
      <w:divBdr>
        <w:top w:val="none" w:sz="0" w:space="0" w:color="auto"/>
        <w:left w:val="none" w:sz="0" w:space="0" w:color="auto"/>
        <w:bottom w:val="none" w:sz="0" w:space="0" w:color="auto"/>
        <w:right w:val="none" w:sz="0" w:space="0" w:color="auto"/>
      </w:divBdr>
    </w:div>
    <w:div w:id="264920687">
      <w:bodyDiv w:val="1"/>
      <w:marLeft w:val="0"/>
      <w:marRight w:val="0"/>
      <w:marTop w:val="0"/>
      <w:marBottom w:val="0"/>
      <w:divBdr>
        <w:top w:val="none" w:sz="0" w:space="0" w:color="auto"/>
        <w:left w:val="none" w:sz="0" w:space="0" w:color="auto"/>
        <w:bottom w:val="none" w:sz="0" w:space="0" w:color="auto"/>
        <w:right w:val="none" w:sz="0" w:space="0" w:color="auto"/>
      </w:divBdr>
    </w:div>
    <w:div w:id="645817557">
      <w:bodyDiv w:val="1"/>
      <w:marLeft w:val="0"/>
      <w:marRight w:val="0"/>
      <w:marTop w:val="0"/>
      <w:marBottom w:val="0"/>
      <w:divBdr>
        <w:top w:val="none" w:sz="0" w:space="0" w:color="auto"/>
        <w:left w:val="none" w:sz="0" w:space="0" w:color="auto"/>
        <w:bottom w:val="none" w:sz="0" w:space="0" w:color="auto"/>
        <w:right w:val="none" w:sz="0" w:space="0" w:color="auto"/>
      </w:divBdr>
    </w:div>
    <w:div w:id="1092820242">
      <w:bodyDiv w:val="1"/>
      <w:marLeft w:val="0"/>
      <w:marRight w:val="0"/>
      <w:marTop w:val="0"/>
      <w:marBottom w:val="0"/>
      <w:divBdr>
        <w:top w:val="none" w:sz="0" w:space="0" w:color="auto"/>
        <w:left w:val="none" w:sz="0" w:space="0" w:color="auto"/>
        <w:bottom w:val="none" w:sz="0" w:space="0" w:color="auto"/>
        <w:right w:val="none" w:sz="0" w:space="0" w:color="auto"/>
      </w:divBdr>
    </w:div>
    <w:div w:id="1121803633">
      <w:bodyDiv w:val="1"/>
      <w:marLeft w:val="0"/>
      <w:marRight w:val="0"/>
      <w:marTop w:val="0"/>
      <w:marBottom w:val="0"/>
      <w:divBdr>
        <w:top w:val="none" w:sz="0" w:space="0" w:color="auto"/>
        <w:left w:val="none" w:sz="0" w:space="0" w:color="auto"/>
        <w:bottom w:val="none" w:sz="0" w:space="0" w:color="auto"/>
        <w:right w:val="none" w:sz="0" w:space="0" w:color="auto"/>
      </w:divBdr>
    </w:div>
    <w:div w:id="1182160222">
      <w:bodyDiv w:val="1"/>
      <w:marLeft w:val="0"/>
      <w:marRight w:val="0"/>
      <w:marTop w:val="0"/>
      <w:marBottom w:val="0"/>
      <w:divBdr>
        <w:top w:val="none" w:sz="0" w:space="0" w:color="auto"/>
        <w:left w:val="none" w:sz="0" w:space="0" w:color="auto"/>
        <w:bottom w:val="none" w:sz="0" w:space="0" w:color="auto"/>
        <w:right w:val="none" w:sz="0" w:space="0" w:color="auto"/>
      </w:divBdr>
    </w:div>
    <w:div w:id="1383627517">
      <w:bodyDiv w:val="1"/>
      <w:marLeft w:val="0"/>
      <w:marRight w:val="0"/>
      <w:marTop w:val="0"/>
      <w:marBottom w:val="0"/>
      <w:divBdr>
        <w:top w:val="none" w:sz="0" w:space="0" w:color="auto"/>
        <w:left w:val="none" w:sz="0" w:space="0" w:color="auto"/>
        <w:bottom w:val="none" w:sz="0" w:space="0" w:color="auto"/>
        <w:right w:val="none" w:sz="0" w:space="0" w:color="auto"/>
      </w:divBdr>
    </w:div>
    <w:div w:id="1547335087">
      <w:bodyDiv w:val="1"/>
      <w:marLeft w:val="0"/>
      <w:marRight w:val="0"/>
      <w:marTop w:val="0"/>
      <w:marBottom w:val="0"/>
      <w:divBdr>
        <w:top w:val="none" w:sz="0" w:space="0" w:color="auto"/>
        <w:left w:val="none" w:sz="0" w:space="0" w:color="auto"/>
        <w:bottom w:val="none" w:sz="0" w:space="0" w:color="auto"/>
        <w:right w:val="none" w:sz="0" w:space="0" w:color="auto"/>
      </w:divBdr>
    </w:div>
    <w:div w:id="1766922519">
      <w:bodyDiv w:val="1"/>
      <w:marLeft w:val="0"/>
      <w:marRight w:val="0"/>
      <w:marTop w:val="0"/>
      <w:marBottom w:val="0"/>
      <w:divBdr>
        <w:top w:val="none" w:sz="0" w:space="0" w:color="auto"/>
        <w:left w:val="none" w:sz="0" w:space="0" w:color="auto"/>
        <w:bottom w:val="none" w:sz="0" w:space="0" w:color="auto"/>
        <w:right w:val="none" w:sz="0" w:space="0" w:color="auto"/>
      </w:divBdr>
    </w:div>
    <w:div w:id="1814174538">
      <w:bodyDiv w:val="1"/>
      <w:marLeft w:val="0"/>
      <w:marRight w:val="0"/>
      <w:marTop w:val="0"/>
      <w:marBottom w:val="0"/>
      <w:divBdr>
        <w:top w:val="none" w:sz="0" w:space="0" w:color="auto"/>
        <w:left w:val="none" w:sz="0" w:space="0" w:color="auto"/>
        <w:bottom w:val="none" w:sz="0" w:space="0" w:color="auto"/>
        <w:right w:val="none" w:sz="0" w:space="0" w:color="auto"/>
      </w:divBdr>
    </w:div>
    <w:div w:id="19967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frisco.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bblestonefrisco.com/csa/documents/workdays/Workday2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blestonefrisco.com/csa/minutes/2013-06-08addendum.pdf" TargetMode="External"/><Relationship Id="rId5" Type="http://schemas.openxmlformats.org/officeDocument/2006/relationships/webSettings" Target="webSettings.xml"/><Relationship Id="rId15" Type="http://schemas.openxmlformats.org/officeDocument/2006/relationships/hyperlink" Target="http://www.cobblestonefrisco.com/csa/documents/Contracts/RoofAndDeckLoanDocuments/" TargetMode="External"/><Relationship Id="rId10" Type="http://schemas.openxmlformats.org/officeDocument/2006/relationships/hyperlink" Target="http://www.cobblestonefrisco.com/csa/documents/MiscDocsAndForms/" TargetMode="External"/><Relationship Id="rId4" Type="http://schemas.openxmlformats.org/officeDocument/2006/relationships/settings" Target="settings.xml"/><Relationship Id="rId9" Type="http://schemas.openxmlformats.org/officeDocument/2006/relationships/hyperlink" Target="http://www.cobblestonefrisco.com/csa/minutes/2013-06-08addendum.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5BE3-0FBF-411B-8D0C-CBD34C21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1550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CSA July 2001 Meeting Minutes</vt:lpstr>
    </vt:vector>
  </TitlesOfParts>
  <Company>Cobblestone Condominium Association</Company>
  <LinksUpToDate>false</LinksUpToDate>
  <CharactersWithSpaces>11753</CharactersWithSpaces>
  <SharedDoc>false</SharedDoc>
  <HLinks>
    <vt:vector size="18" baseType="variant">
      <vt:variant>
        <vt:i4>3211326</vt:i4>
      </vt:variant>
      <vt:variant>
        <vt:i4>6</vt:i4>
      </vt:variant>
      <vt:variant>
        <vt:i4>0</vt:i4>
      </vt:variant>
      <vt:variant>
        <vt:i4>5</vt:i4>
      </vt:variant>
      <vt:variant>
        <vt:lpwstr>http://www.cobblestonefrisco.com/csa/documents/Workday2013/</vt:lpwstr>
      </vt:variant>
      <vt:variant>
        <vt:lpwstr/>
      </vt:variant>
      <vt:variant>
        <vt:i4>1769543</vt:i4>
      </vt:variant>
      <vt:variant>
        <vt:i4>3</vt:i4>
      </vt:variant>
      <vt:variant>
        <vt:i4>0</vt:i4>
      </vt:variant>
      <vt:variant>
        <vt:i4>5</vt:i4>
      </vt:variant>
      <vt:variant>
        <vt:lpwstr>http://www.cobblestonefrisco.com/csa/documents/MiscDocsAndForms/</vt:lpwstr>
      </vt:variant>
      <vt:variant>
        <vt:lpwstr/>
      </vt:variant>
      <vt:variant>
        <vt:i4>6225935</vt:i4>
      </vt:variant>
      <vt:variant>
        <vt:i4>0</vt:i4>
      </vt:variant>
      <vt:variant>
        <vt:i4>0</vt:i4>
      </vt:variant>
      <vt:variant>
        <vt:i4>5</vt:i4>
      </vt:variant>
      <vt:variant>
        <vt:lpwstr>http://www.cobblestonefrisco.com/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July 2001 Meeting Minutes</dc:title>
  <dc:subject>CSA July 2001 Meeting Minutes</dc:subject>
  <dc:creator>W. B. Hyde</dc:creator>
  <cp:lastModifiedBy>Bill Hyde</cp:lastModifiedBy>
  <cp:revision>14</cp:revision>
  <cp:lastPrinted>2013-06-08T16:53:00Z</cp:lastPrinted>
  <dcterms:created xsi:type="dcterms:W3CDTF">2013-06-08T23:12:00Z</dcterms:created>
  <dcterms:modified xsi:type="dcterms:W3CDTF">2014-06-07T21:44:00Z</dcterms:modified>
</cp:coreProperties>
</file>