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2F8" w:rsidRPr="00CA52F8" w:rsidRDefault="00CA52F8">
      <w:pPr>
        <w:rPr>
          <w:color w:val="FF0000"/>
        </w:rPr>
      </w:pPr>
      <w:r>
        <w:rPr>
          <w:color w:val="FF0000"/>
        </w:rPr>
        <w:t>This is an unapproved draft.  It will be approved at the next association meeting.  In this draft, important decisions and action items have been highlighted.</w:t>
      </w:r>
    </w:p>
    <w:p w:rsidR="00CA52F8" w:rsidRDefault="00CA52F8">
      <w:pPr>
        <w:rPr>
          <w:b/>
          <w:u w:val="single"/>
        </w:rPr>
      </w:pPr>
    </w:p>
    <w:p w:rsidR="007D4B9D" w:rsidRDefault="007D4B9D">
      <w:r w:rsidRPr="002F3202">
        <w:rPr>
          <w:b/>
          <w:u w:val="single"/>
        </w:rPr>
        <w:t>In attendance</w:t>
      </w:r>
      <w:r w:rsidR="0017316D" w:rsidRPr="002F3202">
        <w:rPr>
          <w:b/>
          <w:u w:val="single"/>
        </w:rPr>
        <w:t xml:space="preserve"> or represented</w:t>
      </w:r>
      <w:r w:rsidR="004F7D21">
        <w:rPr>
          <w:b/>
          <w:u w:val="single"/>
        </w:rPr>
        <w:t xml:space="preserve"> at Workday</w:t>
      </w:r>
      <w:r>
        <w:t xml:space="preserve">: </w:t>
      </w:r>
      <w:r w:rsidR="0091458C">
        <w:t xml:space="preserve"> </w:t>
      </w:r>
      <w:r w:rsidR="00483909">
        <w:t>Gavin and Sabine Campbell,</w:t>
      </w:r>
      <w:r w:rsidR="00483909" w:rsidRPr="00483909">
        <w:t xml:space="preserve"> </w:t>
      </w:r>
      <w:r w:rsidR="00AF01D3">
        <w:t>Joe and Kallene C</w:t>
      </w:r>
      <w:r w:rsidR="009C3605">
        <w:t xml:space="preserve">asias, </w:t>
      </w:r>
      <w:r w:rsidR="00AF01D3">
        <w:t xml:space="preserve">Joyce </w:t>
      </w:r>
      <w:proofErr w:type="spellStart"/>
      <w:r w:rsidR="00AF01D3">
        <w:t>Dierauer</w:t>
      </w:r>
      <w:proofErr w:type="spellEnd"/>
      <w:r w:rsidR="00AF01D3">
        <w:t xml:space="preserve">, </w:t>
      </w:r>
      <w:r w:rsidR="009011E8" w:rsidRPr="006014DE">
        <w:t>John and Elyse</w:t>
      </w:r>
      <w:r w:rsidR="009011E8">
        <w:t xml:space="preserve"> </w:t>
      </w:r>
      <w:r w:rsidR="009011E8" w:rsidRPr="006014DE">
        <w:t xml:space="preserve">Dinsenbacher, </w:t>
      </w:r>
      <w:r w:rsidR="00065697">
        <w:t>Stephanie Ford</w:t>
      </w:r>
      <w:r w:rsidR="009011E8">
        <w:t xml:space="preserve">, </w:t>
      </w:r>
      <w:r w:rsidR="00C04E34">
        <w:t>Rick and Sheryl Hobbs,</w:t>
      </w:r>
      <w:r w:rsidR="00C04E34" w:rsidRPr="009453FC">
        <w:t xml:space="preserve"> </w:t>
      </w:r>
      <w:r w:rsidR="00C04E34">
        <w:t xml:space="preserve">Tim and Leslie Payne, </w:t>
      </w:r>
      <w:r w:rsidR="00065697">
        <w:t>Rocky Mountain Bible Church,</w:t>
      </w:r>
      <w:r w:rsidR="00065697" w:rsidRPr="00C205E6">
        <w:t xml:space="preserve"> </w:t>
      </w:r>
      <w:r w:rsidR="00AF01D3">
        <w:t xml:space="preserve">Marge Seabourn and Bill Hyde, </w:t>
      </w:r>
      <w:r w:rsidR="00065697">
        <w:t xml:space="preserve">Rick and Renee </w:t>
      </w:r>
      <w:proofErr w:type="spellStart"/>
      <w:r w:rsidR="00065697">
        <w:t>Spiess</w:t>
      </w:r>
      <w:proofErr w:type="spellEnd"/>
      <w:r w:rsidR="00AE0E96">
        <w:t>.</w:t>
      </w:r>
    </w:p>
    <w:p w:rsidR="004F7D21" w:rsidRDefault="004F7D21" w:rsidP="004F7D21">
      <w:pPr>
        <w:spacing w:before="120"/>
      </w:pPr>
      <w:r w:rsidRPr="002F3202">
        <w:rPr>
          <w:b/>
          <w:u w:val="single"/>
        </w:rPr>
        <w:t>Not present/not represented</w:t>
      </w:r>
      <w:r>
        <w:rPr>
          <w:b/>
          <w:u w:val="single"/>
        </w:rPr>
        <w:t xml:space="preserve"> at Workday</w:t>
      </w:r>
      <w:r>
        <w:t xml:space="preserve">: </w:t>
      </w:r>
      <w:r w:rsidRPr="00805B7E">
        <w:t xml:space="preserve"> </w:t>
      </w:r>
      <w:r w:rsidR="00483909">
        <w:t>Daniel and Leanne Fesenmeyer,</w:t>
      </w:r>
      <w:r w:rsidR="00483909" w:rsidRPr="00483909">
        <w:t xml:space="preserve"> </w:t>
      </w:r>
      <w:r w:rsidR="00483909">
        <w:t>Toni Moen and John Griffin,</w:t>
      </w:r>
      <w:r w:rsidR="00483909" w:rsidRPr="00483909">
        <w:t xml:space="preserve"> </w:t>
      </w:r>
      <w:r w:rsidR="00483909">
        <w:t>Elizabeth Greenwell and Joshua Landwehr,</w:t>
      </w:r>
      <w:r w:rsidR="00483909" w:rsidRPr="00483909">
        <w:t xml:space="preserve"> </w:t>
      </w:r>
      <w:r w:rsidR="00483909" w:rsidRPr="00C205E6">
        <w:t>Brian and Erika Shorter</w:t>
      </w:r>
      <w:r w:rsidR="00483909">
        <w:t>.</w:t>
      </w:r>
    </w:p>
    <w:p w:rsidR="004F7D21" w:rsidRPr="004F7D21" w:rsidRDefault="004F7D21" w:rsidP="00724EB5">
      <w:pPr>
        <w:spacing w:before="120"/>
      </w:pPr>
      <w:r>
        <w:rPr>
          <w:b/>
          <w:u w:val="single"/>
        </w:rPr>
        <w:t>Voting at Annual Meeting</w:t>
      </w:r>
      <w:r>
        <w:rPr>
          <w:b/>
        </w:rPr>
        <w:t xml:space="preserve">: </w:t>
      </w:r>
      <w:r w:rsidR="00594FC3">
        <w:t>Gavin and Sabine Campbell,</w:t>
      </w:r>
      <w:r w:rsidR="00594FC3" w:rsidRPr="00C12C06">
        <w:t xml:space="preserve"> </w:t>
      </w:r>
      <w:r w:rsidR="00594FC3">
        <w:t xml:space="preserve">Joe and Kallene Casias, Joyce </w:t>
      </w:r>
      <w:proofErr w:type="spellStart"/>
      <w:r w:rsidR="00594FC3">
        <w:t>Dierauer</w:t>
      </w:r>
      <w:proofErr w:type="spellEnd"/>
      <w:r w:rsidR="00594FC3">
        <w:t xml:space="preserve">, </w:t>
      </w:r>
      <w:r w:rsidR="00594FC3" w:rsidRPr="006014DE">
        <w:t>John and Elyse</w:t>
      </w:r>
      <w:r w:rsidR="00594FC3">
        <w:t xml:space="preserve"> </w:t>
      </w:r>
      <w:r w:rsidR="00594FC3" w:rsidRPr="006014DE">
        <w:t xml:space="preserve">Dinsenbacher, </w:t>
      </w:r>
      <w:r w:rsidR="00594FC3">
        <w:t>Stephanie Ford, Rick and Sheryl Hobbs,</w:t>
      </w:r>
      <w:r w:rsidR="00594FC3" w:rsidRPr="009453FC">
        <w:t xml:space="preserve"> </w:t>
      </w:r>
      <w:r w:rsidR="00594FC3">
        <w:t>Tim and Leslie Payne, Rocky Mountain Bible Church,</w:t>
      </w:r>
      <w:r w:rsidR="00594FC3" w:rsidRPr="00C205E6">
        <w:t xml:space="preserve"> </w:t>
      </w:r>
      <w:r w:rsidR="00594FC3">
        <w:t xml:space="preserve">Marge Seabourn and Bill Hyde, Rick and Renee </w:t>
      </w:r>
      <w:proofErr w:type="spellStart"/>
      <w:r w:rsidR="00594FC3">
        <w:t>Spiess</w:t>
      </w:r>
      <w:proofErr w:type="spellEnd"/>
      <w:r w:rsidR="00594FC3">
        <w:t>.</w:t>
      </w:r>
    </w:p>
    <w:p w:rsidR="00E36497" w:rsidRPr="00E36497" w:rsidRDefault="00E36497" w:rsidP="00724EB5">
      <w:pPr>
        <w:spacing w:before="120"/>
      </w:pPr>
      <w:r>
        <w:rPr>
          <w:b/>
          <w:u w:val="single"/>
        </w:rPr>
        <w:t>Present</w:t>
      </w:r>
      <w:r w:rsidR="00AF01D3">
        <w:rPr>
          <w:b/>
          <w:u w:val="single"/>
        </w:rPr>
        <w:t xml:space="preserve"> at Meeting</w:t>
      </w:r>
      <w:r>
        <w:rPr>
          <w:b/>
          <w:u w:val="single"/>
        </w:rPr>
        <w:t xml:space="preserve"> but not voting:</w:t>
      </w:r>
      <w:r>
        <w:t xml:space="preserve"> </w:t>
      </w:r>
      <w:r w:rsidR="00483909">
        <w:t>None</w:t>
      </w:r>
    </w:p>
    <w:p w:rsidR="004F7D21" w:rsidRPr="004F7D21" w:rsidRDefault="00477F41" w:rsidP="00724EB5">
      <w:pPr>
        <w:spacing w:before="120"/>
      </w:pPr>
      <w:r>
        <w:rPr>
          <w:b/>
          <w:u w:val="single"/>
        </w:rPr>
        <w:t>Not Present</w:t>
      </w:r>
      <w:r w:rsidR="00AF01D3">
        <w:rPr>
          <w:b/>
          <w:u w:val="single"/>
        </w:rPr>
        <w:t xml:space="preserve"> or Represented at Meeting</w:t>
      </w:r>
      <w:r w:rsidR="004F7D21">
        <w:rPr>
          <w:b/>
          <w:u w:val="single"/>
        </w:rPr>
        <w:t>:</w:t>
      </w:r>
      <w:r w:rsidR="002A74BB" w:rsidRPr="002A74BB">
        <w:t xml:space="preserve"> </w:t>
      </w:r>
      <w:r w:rsidR="00483909">
        <w:t>Daniel and Leanne Fesenmeyer,</w:t>
      </w:r>
      <w:r w:rsidR="00483909" w:rsidRPr="00483909">
        <w:t xml:space="preserve"> </w:t>
      </w:r>
      <w:r w:rsidR="00483909">
        <w:t>Toni Moen and John Griffin,</w:t>
      </w:r>
      <w:r w:rsidR="00483909" w:rsidRPr="00483909">
        <w:t xml:space="preserve"> </w:t>
      </w:r>
      <w:r w:rsidR="00483909">
        <w:t>Elizabeth Greenwell and Joshua Landwehr,</w:t>
      </w:r>
      <w:r w:rsidR="00483909" w:rsidRPr="00483909">
        <w:t xml:space="preserve"> </w:t>
      </w:r>
      <w:r w:rsidR="00483909" w:rsidRPr="00C205E6">
        <w:t>Brian and Erika Shorter</w:t>
      </w:r>
      <w:r w:rsidR="00483909">
        <w:t>.</w:t>
      </w:r>
    </w:p>
    <w:p w:rsidR="00E6343E" w:rsidRDefault="007041CB" w:rsidP="00724EB5">
      <w:pPr>
        <w:spacing w:before="120"/>
        <w:rPr>
          <w:b/>
          <w:u w:val="single"/>
        </w:rPr>
      </w:pPr>
      <w:r>
        <w:rPr>
          <w:b/>
          <w:u w:val="single"/>
        </w:rPr>
        <w:t>PRE-MEETING ACTIVITIES</w:t>
      </w:r>
    </w:p>
    <w:p w:rsidR="004C5396" w:rsidRDefault="004C5396" w:rsidP="00686BD4">
      <w:pPr>
        <w:pStyle w:val="ListBullet"/>
      </w:pPr>
      <w:r>
        <w:t>Sign meeting attendance roster</w:t>
      </w:r>
    </w:p>
    <w:p w:rsidR="004C5396" w:rsidRDefault="004C5396" w:rsidP="00686BD4">
      <w:pPr>
        <w:pStyle w:val="ListBullet"/>
      </w:pPr>
      <w:r>
        <w:t>Update association contact list</w:t>
      </w:r>
    </w:p>
    <w:p w:rsidR="004C5396" w:rsidRDefault="004C5396" w:rsidP="00686BD4">
      <w:pPr>
        <w:pStyle w:val="ListBullet"/>
      </w:pPr>
      <w:r>
        <w:t>Update renter information</w:t>
      </w:r>
    </w:p>
    <w:p w:rsidR="00E6343E" w:rsidRDefault="00686BD4" w:rsidP="00686BD4">
      <w:pPr>
        <w:pStyle w:val="ListBullet"/>
      </w:pPr>
      <w:r w:rsidRPr="00C82DF1">
        <w:t>Presentation of written proxies to the CCA Secretary</w:t>
      </w:r>
    </w:p>
    <w:p w:rsidR="00F04E58" w:rsidRPr="00C82DF1" w:rsidRDefault="00F04E58" w:rsidP="00686BD4">
      <w:pPr>
        <w:pStyle w:val="ListBullet"/>
      </w:pPr>
      <w:r>
        <w:t>Certification of those eligible to vote</w:t>
      </w:r>
    </w:p>
    <w:p w:rsidR="001E6908" w:rsidRDefault="007041CB" w:rsidP="00724EB5">
      <w:pPr>
        <w:spacing w:before="120"/>
        <w:rPr>
          <w:b/>
          <w:u w:val="single"/>
        </w:rPr>
      </w:pPr>
      <w:r>
        <w:rPr>
          <w:b/>
          <w:u w:val="single"/>
        </w:rPr>
        <w:t>ADMINISTRATIVE ITEMS AND POINTS OF ORDER</w:t>
      </w:r>
    </w:p>
    <w:p w:rsidR="00E6343E" w:rsidRPr="001F6EDB" w:rsidRDefault="00E6343E" w:rsidP="006F712C">
      <w:pPr>
        <w:pStyle w:val="ListBullet"/>
        <w:tabs>
          <w:tab w:val="clear" w:pos="360"/>
          <w:tab w:val="num" w:pos="0"/>
        </w:tabs>
        <w:rPr>
          <w:u w:val="single"/>
        </w:rPr>
      </w:pPr>
      <w:r>
        <w:t>Meeting called to order at</w:t>
      </w:r>
      <w:r w:rsidR="00601453">
        <w:t xml:space="preserve"> </w:t>
      </w:r>
      <w:r w:rsidR="00B80FD4">
        <w:t>approximately 11:45 AM</w:t>
      </w:r>
      <w:r w:rsidR="00C82DF1">
        <w:t xml:space="preserve"> by </w:t>
      </w:r>
      <w:r w:rsidR="006E53FB">
        <w:t>Association President John Dinsenbacher</w:t>
      </w:r>
      <w:r w:rsidR="00705DD5">
        <w:t>.</w:t>
      </w:r>
    </w:p>
    <w:p w:rsidR="00FC6C54" w:rsidRDefault="00464DB3" w:rsidP="00666400">
      <w:pPr>
        <w:pStyle w:val="ListBullet"/>
        <w:rPr>
          <w:u w:val="single"/>
        </w:rPr>
      </w:pPr>
      <w:r>
        <w:rPr>
          <w:u w:val="single"/>
        </w:rPr>
        <w:t>Roll</w:t>
      </w:r>
      <w:r w:rsidR="00FC6C54">
        <w:rPr>
          <w:u w:val="single"/>
        </w:rPr>
        <w:t xml:space="preserve"> Call and Assessment of Penalties as needed</w:t>
      </w:r>
    </w:p>
    <w:p w:rsidR="00D70329" w:rsidRDefault="00736FF0" w:rsidP="00FC6C54">
      <w:pPr>
        <w:pStyle w:val="ListBullet"/>
        <w:tabs>
          <w:tab w:val="clear" w:pos="360"/>
          <w:tab w:val="num" w:pos="720"/>
        </w:tabs>
        <w:ind w:left="720"/>
      </w:pPr>
      <w:r>
        <w:t xml:space="preserve">The membership </w:t>
      </w:r>
      <w:r w:rsidR="002C65D0">
        <w:t>voted</w:t>
      </w:r>
      <w:r>
        <w:t xml:space="preserve"> </w:t>
      </w:r>
      <w:r w:rsidR="006D0184">
        <w:t xml:space="preserve">unanimously </w:t>
      </w:r>
      <w:r>
        <w:t>to assess a penalty of one month’s dues to be paid by the owners listed above as not being present or represented for the workday.</w:t>
      </w:r>
      <w:r w:rsidR="009A1076">
        <w:t xml:space="preserve">  </w:t>
      </w:r>
    </w:p>
    <w:p w:rsidR="0091665C" w:rsidRDefault="006D0184" w:rsidP="00FC6C54">
      <w:pPr>
        <w:pStyle w:val="ListBullet"/>
        <w:tabs>
          <w:tab w:val="clear" w:pos="360"/>
          <w:tab w:val="num" w:pos="720"/>
        </w:tabs>
        <w:ind w:left="720"/>
      </w:pPr>
      <w:r>
        <w:t>The owners present or represented voted</w:t>
      </w:r>
      <w:r w:rsidR="0065051B">
        <w:t xml:space="preserve"> (six for, two</w:t>
      </w:r>
      <w:r>
        <w:t xml:space="preserve"> opposed</w:t>
      </w:r>
      <w:r w:rsidR="0065051B">
        <w:t>)</w:t>
      </w:r>
      <w:r>
        <w:t xml:space="preserve"> to assess a penalty of one half month’s dues to be paid by Gavin and Sabine Campbell as they were partially represented at the workday</w:t>
      </w:r>
      <w:r w:rsidR="0091665C">
        <w:t>.</w:t>
      </w:r>
    </w:p>
    <w:p w:rsidR="0094192D" w:rsidRDefault="0094192D" w:rsidP="00666400">
      <w:pPr>
        <w:pStyle w:val="ListBullet"/>
        <w:rPr>
          <w:u w:val="single"/>
        </w:rPr>
      </w:pPr>
      <w:r w:rsidRPr="00724EB5">
        <w:rPr>
          <w:u w:val="single"/>
        </w:rPr>
        <w:t>Additions and Revisions to agenda</w:t>
      </w:r>
    </w:p>
    <w:p w:rsidR="00024D81" w:rsidRDefault="002E3640" w:rsidP="009B5AA9">
      <w:pPr>
        <w:pStyle w:val="ListBullet"/>
        <w:tabs>
          <w:tab w:val="clear" w:pos="360"/>
          <w:tab w:val="num" w:pos="720"/>
        </w:tabs>
        <w:ind w:left="720"/>
      </w:pPr>
      <w:r>
        <w:t>Add parking</w:t>
      </w:r>
      <w:r w:rsidR="0065051B">
        <w:t xml:space="preserve"> issues</w:t>
      </w:r>
      <w:r>
        <w:t xml:space="preserve"> at the 8-plex per J</w:t>
      </w:r>
      <w:r w:rsidR="0091665C">
        <w:t>ohn</w:t>
      </w:r>
    </w:p>
    <w:p w:rsidR="00D32285" w:rsidRDefault="00D32285" w:rsidP="00666400">
      <w:pPr>
        <w:pStyle w:val="ListBullet"/>
        <w:rPr>
          <w:u w:val="single"/>
        </w:rPr>
      </w:pPr>
      <w:r>
        <w:rPr>
          <w:u w:val="single"/>
        </w:rPr>
        <w:t>Approval of previous meeting minutes</w:t>
      </w:r>
    </w:p>
    <w:p w:rsidR="00C21B75" w:rsidRPr="00C21B75" w:rsidRDefault="006E53FB" w:rsidP="00D32285">
      <w:pPr>
        <w:pStyle w:val="ListBullet"/>
        <w:tabs>
          <w:tab w:val="clear" w:pos="360"/>
          <w:tab w:val="num" w:pos="720"/>
        </w:tabs>
        <w:ind w:left="720"/>
        <w:rPr>
          <w:u w:val="single"/>
        </w:rPr>
      </w:pPr>
      <w:r>
        <w:t>Approval of June 7, 2014</w:t>
      </w:r>
      <w:r w:rsidR="00C21B75">
        <w:t xml:space="preserve"> minutes required</w:t>
      </w:r>
    </w:p>
    <w:p w:rsidR="00D32285" w:rsidRPr="00D32285" w:rsidRDefault="00D32285" w:rsidP="00D32285">
      <w:pPr>
        <w:pStyle w:val="ListBullet"/>
        <w:tabs>
          <w:tab w:val="clear" w:pos="360"/>
          <w:tab w:val="num" w:pos="720"/>
        </w:tabs>
        <w:ind w:left="720"/>
        <w:rPr>
          <w:u w:val="single"/>
        </w:rPr>
      </w:pPr>
      <w:r>
        <w:t>Minutes were approved with the following corrections:</w:t>
      </w:r>
    </w:p>
    <w:p w:rsidR="00D32285" w:rsidRPr="00CF10D6" w:rsidRDefault="0031170B" w:rsidP="00193983">
      <w:pPr>
        <w:pStyle w:val="ListBullet"/>
        <w:tabs>
          <w:tab w:val="clear" w:pos="360"/>
          <w:tab w:val="num" w:pos="1080"/>
        </w:tabs>
        <w:ind w:left="1080"/>
      </w:pPr>
      <w:r>
        <w:t>Motion carried with no corrections</w:t>
      </w:r>
    </w:p>
    <w:p w:rsidR="00666400" w:rsidRPr="00724EB5" w:rsidRDefault="004C5396" w:rsidP="00666400">
      <w:pPr>
        <w:pStyle w:val="ListBullet"/>
        <w:rPr>
          <w:u w:val="single"/>
        </w:rPr>
      </w:pPr>
      <w:bookmarkStart w:id="0" w:name="OLE_LINK1"/>
      <w:bookmarkStart w:id="1" w:name="OLE_LINK2"/>
      <w:proofErr w:type="spellStart"/>
      <w:r>
        <w:rPr>
          <w:u w:val="single"/>
        </w:rPr>
        <w:t>Adminstrivia</w:t>
      </w:r>
      <w:proofErr w:type="spellEnd"/>
      <w:r>
        <w:rPr>
          <w:u w:val="single"/>
        </w:rPr>
        <w:t xml:space="preserve"> </w:t>
      </w:r>
    </w:p>
    <w:bookmarkEnd w:id="0"/>
    <w:bookmarkEnd w:id="1"/>
    <w:p w:rsidR="00724EB5" w:rsidRDefault="000D2971" w:rsidP="00724EB5">
      <w:pPr>
        <w:pStyle w:val="ListBullet"/>
        <w:tabs>
          <w:tab w:val="clear" w:pos="360"/>
          <w:tab w:val="num" w:pos="720"/>
        </w:tabs>
        <w:ind w:left="720"/>
      </w:pPr>
      <w:r>
        <w:t xml:space="preserve">The association </w:t>
      </w:r>
      <w:r w:rsidR="009E49B0">
        <w:t>documents</w:t>
      </w:r>
      <w:r>
        <w:t xml:space="preserve"> are available on the web page:</w:t>
      </w:r>
      <w:r>
        <w:br/>
      </w:r>
      <w:hyperlink r:id="rId8" w:history="1">
        <w:r w:rsidR="004E11EC">
          <w:rPr>
            <w:rStyle w:val="Hyperlink"/>
          </w:rPr>
          <w:t>http://www.cobblestonefrisco.com/</w:t>
        </w:r>
      </w:hyperlink>
      <w:r>
        <w:t xml:space="preserve"> </w:t>
      </w:r>
    </w:p>
    <w:p w:rsidR="006258DB" w:rsidRDefault="006258DB" w:rsidP="006258DB">
      <w:pPr>
        <w:pStyle w:val="ListBullet"/>
        <w:tabs>
          <w:tab w:val="clear" w:pos="360"/>
          <w:tab w:val="num" w:pos="720"/>
        </w:tabs>
        <w:ind w:left="720"/>
      </w:pPr>
      <w:r>
        <w:t>Current Board and term expirations</w:t>
      </w:r>
    </w:p>
    <w:p w:rsidR="006258DB" w:rsidRDefault="00B720E3" w:rsidP="006258DB">
      <w:pPr>
        <w:pStyle w:val="ListBullet"/>
        <w:tabs>
          <w:tab w:val="clear" w:pos="360"/>
          <w:tab w:val="num" w:pos="1080"/>
        </w:tabs>
        <w:ind w:left="1080"/>
      </w:pPr>
      <w:r>
        <w:t xml:space="preserve">President: </w:t>
      </w:r>
      <w:r w:rsidR="005D1D2C">
        <w:t>John Dinsenbacher</w:t>
      </w:r>
      <w:r w:rsidR="00D856D7">
        <w:t xml:space="preserve"> (term </w:t>
      </w:r>
      <w:r w:rsidR="005D1D2C">
        <w:t>expires 2016</w:t>
      </w:r>
      <w:r w:rsidR="006258DB">
        <w:t>)</w:t>
      </w:r>
    </w:p>
    <w:p w:rsidR="006258DB" w:rsidRDefault="00886479" w:rsidP="006258DB">
      <w:pPr>
        <w:pStyle w:val="ListBullet"/>
        <w:tabs>
          <w:tab w:val="clear" w:pos="360"/>
          <w:tab w:val="num" w:pos="1080"/>
        </w:tabs>
        <w:ind w:left="1080"/>
      </w:pPr>
      <w:r>
        <w:t xml:space="preserve">(outgoing) </w:t>
      </w:r>
      <w:r w:rsidR="006258DB">
        <w:t>Vice-President: J</w:t>
      </w:r>
      <w:r w:rsidR="00761BD2">
        <w:t xml:space="preserve">oyce </w:t>
      </w:r>
      <w:proofErr w:type="spellStart"/>
      <w:r w:rsidR="00761BD2">
        <w:t>Dierauer</w:t>
      </w:r>
      <w:proofErr w:type="spellEnd"/>
      <w:r w:rsidR="00761BD2">
        <w:t xml:space="preserve"> (term expires 2015</w:t>
      </w:r>
      <w:r w:rsidR="006258DB">
        <w:t>)</w:t>
      </w:r>
    </w:p>
    <w:p w:rsidR="006258DB" w:rsidRDefault="006258DB" w:rsidP="006258DB">
      <w:pPr>
        <w:pStyle w:val="ListBullet"/>
        <w:tabs>
          <w:tab w:val="clear" w:pos="360"/>
          <w:tab w:val="num" w:pos="1080"/>
        </w:tabs>
        <w:ind w:left="1080"/>
      </w:pPr>
      <w:r>
        <w:t xml:space="preserve">Treasurer: </w:t>
      </w:r>
      <w:r w:rsidR="005D1D2C">
        <w:t>Rick Hobbs (term expires 2017)</w:t>
      </w:r>
    </w:p>
    <w:p w:rsidR="006258DB" w:rsidRDefault="006258DB" w:rsidP="006258DB">
      <w:pPr>
        <w:pStyle w:val="ListBullet"/>
        <w:tabs>
          <w:tab w:val="clear" w:pos="360"/>
          <w:tab w:val="num" w:pos="1080"/>
        </w:tabs>
        <w:ind w:left="1080"/>
      </w:pPr>
      <w:r>
        <w:t>Secreta</w:t>
      </w:r>
      <w:r w:rsidR="00B720E3">
        <w:t>ry: Bill Hyde (term expires 2016</w:t>
      </w:r>
      <w:r>
        <w:t>)</w:t>
      </w:r>
    </w:p>
    <w:p w:rsidR="004C5396" w:rsidRDefault="004C5396" w:rsidP="00E6456B">
      <w:pPr>
        <w:pStyle w:val="ListBullet"/>
        <w:keepNext/>
      </w:pPr>
      <w:r>
        <w:rPr>
          <w:u w:val="single"/>
        </w:rPr>
        <w:lastRenderedPageBreak/>
        <w:t>Officer Elections</w:t>
      </w:r>
      <w:r>
        <w:t>:</w:t>
      </w:r>
    </w:p>
    <w:p w:rsidR="004C5396" w:rsidRDefault="005D1D2C" w:rsidP="00B720E3">
      <w:pPr>
        <w:pStyle w:val="ListBullet"/>
        <w:keepNext/>
        <w:tabs>
          <w:tab w:val="clear" w:pos="360"/>
          <w:tab w:val="num" w:pos="720"/>
        </w:tabs>
        <w:ind w:left="720"/>
      </w:pPr>
      <w:r>
        <w:t>Joyce’s</w:t>
      </w:r>
      <w:r w:rsidR="00B720E3">
        <w:t xml:space="preserve"> term as </w:t>
      </w:r>
      <w:r>
        <w:t>Vice-President</w:t>
      </w:r>
      <w:r w:rsidR="00CB6186">
        <w:t xml:space="preserve"> expire</w:t>
      </w:r>
      <w:r w:rsidR="00B720E3">
        <w:t>s</w:t>
      </w:r>
      <w:r w:rsidR="004C5396">
        <w:t xml:space="preserve"> today</w:t>
      </w:r>
    </w:p>
    <w:p w:rsidR="004C5396" w:rsidRDefault="00761BD2" w:rsidP="004C5396">
      <w:pPr>
        <w:pStyle w:val="ListBullet"/>
        <w:tabs>
          <w:tab w:val="clear" w:pos="360"/>
          <w:tab w:val="num" w:pos="720"/>
        </w:tabs>
        <w:ind w:left="720"/>
      </w:pPr>
      <w:r>
        <w:t>New officers were elected:</w:t>
      </w:r>
    </w:p>
    <w:p w:rsidR="00761BD2" w:rsidRDefault="005D1D2C" w:rsidP="00761BD2">
      <w:pPr>
        <w:pStyle w:val="ListBullet"/>
        <w:tabs>
          <w:tab w:val="clear" w:pos="360"/>
          <w:tab w:val="num" w:pos="1080"/>
        </w:tabs>
        <w:ind w:left="1080"/>
      </w:pPr>
      <w:r>
        <w:t>Vice-</w:t>
      </w:r>
      <w:r w:rsidR="0031170B">
        <w:t>President: Joyce will continue as VP (term expires 2018)</w:t>
      </w:r>
    </w:p>
    <w:p w:rsidR="001F6EDB" w:rsidRDefault="001F6EDB" w:rsidP="00AE0E96">
      <w:pPr>
        <w:pStyle w:val="ListBullet"/>
        <w:keepNext/>
        <w:rPr>
          <w:u w:val="single"/>
        </w:rPr>
      </w:pPr>
      <w:r w:rsidRPr="00724EB5">
        <w:rPr>
          <w:u w:val="single"/>
        </w:rPr>
        <w:t>Announcements</w:t>
      </w:r>
      <w:r w:rsidR="004E5EFF">
        <w:rPr>
          <w:u w:val="single"/>
        </w:rPr>
        <w:t xml:space="preserve"> and Items</w:t>
      </w:r>
      <w:r>
        <w:rPr>
          <w:u w:val="single"/>
        </w:rPr>
        <w:t xml:space="preserve"> from the Chair</w:t>
      </w:r>
      <w:r w:rsidR="00C2183E">
        <w:rPr>
          <w:u w:val="single"/>
        </w:rPr>
        <w:t xml:space="preserve"> and Others</w:t>
      </w:r>
    </w:p>
    <w:p w:rsidR="005D1D2C" w:rsidRDefault="00C2183E" w:rsidP="00AE0E96">
      <w:pPr>
        <w:pStyle w:val="ListBullet"/>
        <w:tabs>
          <w:tab w:val="clear" w:pos="360"/>
          <w:tab w:val="num" w:pos="720"/>
        </w:tabs>
        <w:ind w:left="720"/>
      </w:pPr>
      <w:r>
        <w:t xml:space="preserve">Association Secretary Bill Hyde requests that all owners with tenants </w:t>
      </w:r>
      <w:r w:rsidR="005D1D2C">
        <w:t>please update as necessary</w:t>
      </w:r>
      <w:r>
        <w:t xml:space="preserve"> the</w:t>
      </w:r>
      <w:r w:rsidR="005D1D2C">
        <w:t>ir</w:t>
      </w:r>
      <w:r>
        <w:t xml:space="preserve"> renter information form</w:t>
      </w:r>
      <w:r w:rsidR="005D1D2C">
        <w:t>(s)</w:t>
      </w:r>
      <w:r>
        <w:t xml:space="preserve"> and return to him</w:t>
      </w:r>
      <w:r w:rsidR="005D1D2C">
        <w:t>.</w:t>
      </w:r>
    </w:p>
    <w:p w:rsidR="007041CB" w:rsidRDefault="005D1D2C" w:rsidP="00886479">
      <w:pPr>
        <w:pStyle w:val="ListBullet"/>
        <w:tabs>
          <w:tab w:val="clear" w:pos="360"/>
          <w:tab w:val="num" w:pos="1080"/>
        </w:tabs>
        <w:ind w:left="1080"/>
      </w:pPr>
      <w:r>
        <w:t>Blank form (PDF with form fill in)</w:t>
      </w:r>
      <w:r w:rsidR="00C2183E">
        <w:br/>
      </w:r>
      <w:hyperlink r:id="rId9" w:history="1">
        <w:r w:rsidRPr="005D1D2C">
          <w:rPr>
            <w:rStyle w:val="Hyperlink"/>
            <w:rFonts w:ascii="Verdana" w:hAnsi="Verdana"/>
            <w:sz w:val="16"/>
            <w:szCs w:val="16"/>
          </w:rPr>
          <w:t>http://cobblestonefrisco.com/csa/documents/MiscDocsAndForms/RenterInformationSheetFormFill.pdf</w:t>
        </w:r>
      </w:hyperlink>
      <w:r w:rsidRPr="005D1D2C">
        <w:rPr>
          <w:rFonts w:ascii="Verdana" w:hAnsi="Verdana"/>
          <w:sz w:val="16"/>
          <w:szCs w:val="16"/>
        </w:rPr>
        <w:t xml:space="preserve"> </w:t>
      </w:r>
      <w:r w:rsidR="00C2183E">
        <w:t xml:space="preserve"> </w:t>
      </w:r>
    </w:p>
    <w:p w:rsidR="005D1D2C" w:rsidRPr="007041CB" w:rsidRDefault="005D1D2C" w:rsidP="00886479">
      <w:pPr>
        <w:pStyle w:val="ListBullet"/>
        <w:tabs>
          <w:tab w:val="clear" w:pos="360"/>
          <w:tab w:val="num" w:pos="1080"/>
        </w:tabs>
        <w:ind w:left="1080"/>
      </w:pPr>
      <w:r>
        <w:t>Blank form (MS Word)</w:t>
      </w:r>
      <w:r>
        <w:br/>
      </w:r>
      <w:hyperlink r:id="rId10" w:history="1">
        <w:r w:rsidRPr="005D1D2C">
          <w:rPr>
            <w:rStyle w:val="Hyperlink"/>
            <w:rFonts w:ascii="Verdana" w:hAnsi="Verdana"/>
            <w:sz w:val="16"/>
            <w:szCs w:val="16"/>
          </w:rPr>
          <w:t>http://cobblestonefrisco.com/csa/documents/MiscDocsAndForms/RenterInformationSheet.docx</w:t>
        </w:r>
      </w:hyperlink>
      <w:r>
        <w:t xml:space="preserve"> </w:t>
      </w:r>
    </w:p>
    <w:p w:rsidR="00035B5F" w:rsidRDefault="00035B5F" w:rsidP="006258DB">
      <w:pPr>
        <w:rPr>
          <w:b/>
          <w:u w:val="single"/>
        </w:rPr>
      </w:pPr>
    </w:p>
    <w:p w:rsidR="00CC2A7A" w:rsidRDefault="00CC2A7A" w:rsidP="00CC2A7A">
      <w:pPr>
        <w:rPr>
          <w:b/>
          <w:u w:val="single"/>
        </w:rPr>
      </w:pPr>
      <w:r>
        <w:rPr>
          <w:b/>
          <w:u w:val="single"/>
        </w:rPr>
        <w:t>FINANCIAL REPORT AND ACTION ITEMS</w:t>
      </w:r>
    </w:p>
    <w:p w:rsidR="00CC2A7A" w:rsidRDefault="00CC2A7A" w:rsidP="00CC2A7A">
      <w:pPr>
        <w:rPr>
          <w:b/>
          <w:u w:val="single"/>
        </w:rPr>
      </w:pPr>
    </w:p>
    <w:p w:rsidR="00CC2A7A" w:rsidRDefault="00CC2A7A" w:rsidP="00CC2A7A">
      <w:pPr>
        <w:pStyle w:val="ListBullet"/>
      </w:pPr>
      <w:r w:rsidRPr="00724EB5">
        <w:rPr>
          <w:u w:val="single"/>
        </w:rPr>
        <w:t>Financial Report</w:t>
      </w:r>
      <w:r>
        <w:t xml:space="preserve"> – </w:t>
      </w:r>
      <w:r w:rsidR="00886479">
        <w:t xml:space="preserve">Rich Hobbs, </w:t>
      </w:r>
      <w:r>
        <w:t>Dianne Stuhr</w:t>
      </w:r>
    </w:p>
    <w:p w:rsidR="00CC2A7A" w:rsidRDefault="00CC2A7A" w:rsidP="00CC2A7A">
      <w:pPr>
        <w:pStyle w:val="ListBullet"/>
        <w:tabs>
          <w:tab w:val="clear" w:pos="360"/>
          <w:tab w:val="num" w:pos="720"/>
        </w:tabs>
        <w:ind w:left="720"/>
      </w:pPr>
      <w:r>
        <w:t xml:space="preserve">Status of dues, assessments, reserve account, and investments:  </w:t>
      </w:r>
    </w:p>
    <w:p w:rsidR="00272637" w:rsidRDefault="0031170B" w:rsidP="00CC2A7A">
      <w:pPr>
        <w:pStyle w:val="ListBullet"/>
        <w:tabs>
          <w:tab w:val="clear" w:pos="360"/>
          <w:tab w:val="num" w:pos="1080"/>
        </w:tabs>
        <w:ind w:left="1080"/>
      </w:pPr>
      <w:r>
        <w:t>We are running a deficit of about $2500 year to date</w:t>
      </w:r>
    </w:p>
    <w:p w:rsidR="0031170B" w:rsidRDefault="00C73B45" w:rsidP="00C73B45">
      <w:pPr>
        <w:pStyle w:val="ListBullet"/>
        <w:tabs>
          <w:tab w:val="clear" w:pos="360"/>
          <w:tab w:val="num" w:pos="1080"/>
        </w:tabs>
        <w:ind w:left="1080"/>
      </w:pPr>
      <w:r w:rsidRPr="00C73B45">
        <w:t>Dianne is looking into showing the deficit more clearly on the monthly report (technically it is correct as shown on the P&amp;L, but including the loan principal payments would give more of a “cash flow” view).</w:t>
      </w:r>
      <w:bookmarkStart w:id="2" w:name="_GoBack"/>
      <w:bookmarkEnd w:id="2"/>
    </w:p>
    <w:p w:rsidR="000975A6" w:rsidRDefault="000975A6" w:rsidP="00CC2A7A">
      <w:pPr>
        <w:pStyle w:val="ListBullet"/>
        <w:tabs>
          <w:tab w:val="clear" w:pos="360"/>
          <w:tab w:val="num" w:pos="1080"/>
        </w:tabs>
        <w:ind w:left="1080"/>
      </w:pPr>
      <w:r>
        <w:t>We also currently have a zero budget for repairs and maintenance and our electricity is running higher this year due to the additional heat tape.</w:t>
      </w:r>
    </w:p>
    <w:p w:rsidR="000975A6" w:rsidRDefault="000975A6" w:rsidP="00CC2A7A">
      <w:pPr>
        <w:pStyle w:val="ListBullet"/>
        <w:tabs>
          <w:tab w:val="clear" w:pos="360"/>
          <w:tab w:val="num" w:pos="1080"/>
        </w:tabs>
        <w:ind w:left="1080"/>
      </w:pPr>
      <w:r>
        <w:t>Rick proposed to raise the dues from $300 to $375</w:t>
      </w:r>
      <w:r w:rsidR="0065051B">
        <w:t xml:space="preserve"> to cover the current deficit</w:t>
      </w:r>
      <w:r>
        <w:t xml:space="preserve"> (will vote after deck discussion)</w:t>
      </w:r>
    </w:p>
    <w:p w:rsidR="000975A6" w:rsidRDefault="000975A6" w:rsidP="00CC2A7A">
      <w:pPr>
        <w:pStyle w:val="ListBullet"/>
        <w:tabs>
          <w:tab w:val="clear" w:pos="360"/>
          <w:tab w:val="num" w:pos="1080"/>
        </w:tabs>
        <w:ind w:left="1080"/>
      </w:pPr>
      <w:r>
        <w:t>John will investigate lowering our cable TV costs; he will get a bid from Direct TV and see if Comcast will give us a better rate.</w:t>
      </w:r>
    </w:p>
    <w:p w:rsidR="00CC2A7A" w:rsidRDefault="00CC2A7A" w:rsidP="00CC2A7A">
      <w:pPr>
        <w:pStyle w:val="ListBullet"/>
        <w:numPr>
          <w:ilvl w:val="0"/>
          <w:numId w:val="0"/>
        </w:numPr>
        <w:ind w:left="360" w:hanging="360"/>
        <w:rPr>
          <w:u w:val="single"/>
        </w:rPr>
      </w:pPr>
    </w:p>
    <w:p w:rsidR="00CC2A7A" w:rsidRDefault="00CC2A7A" w:rsidP="00CC2A7A">
      <w:pPr>
        <w:rPr>
          <w:b/>
          <w:u w:val="single"/>
        </w:rPr>
      </w:pPr>
      <w:r>
        <w:rPr>
          <w:b/>
          <w:u w:val="single"/>
        </w:rPr>
        <w:t>PROPERTY MAINTENANCE REPORT AND ACTION ITEMS</w:t>
      </w:r>
    </w:p>
    <w:p w:rsidR="00CC2A7A" w:rsidRDefault="00CC2A7A" w:rsidP="00CC2A7A">
      <w:pPr>
        <w:pStyle w:val="ListBullet"/>
        <w:numPr>
          <w:ilvl w:val="0"/>
          <w:numId w:val="0"/>
        </w:numPr>
        <w:ind w:left="360" w:hanging="360"/>
        <w:rPr>
          <w:u w:val="single"/>
        </w:rPr>
      </w:pPr>
    </w:p>
    <w:p w:rsidR="004E25F8" w:rsidRDefault="004E25F8" w:rsidP="00CC2A7A">
      <w:pPr>
        <w:pStyle w:val="ListBullet"/>
        <w:rPr>
          <w:u w:val="single"/>
        </w:rPr>
      </w:pPr>
      <w:r>
        <w:rPr>
          <w:u w:val="single"/>
        </w:rPr>
        <w:t>Property Maintenance New Business</w:t>
      </w:r>
    </w:p>
    <w:p w:rsidR="002E3640" w:rsidRPr="002E3640" w:rsidRDefault="002E3640" w:rsidP="004E25F8">
      <w:pPr>
        <w:pStyle w:val="ListBullet"/>
        <w:tabs>
          <w:tab w:val="clear" w:pos="360"/>
          <w:tab w:val="num" w:pos="720"/>
        </w:tabs>
        <w:ind w:left="720"/>
        <w:rPr>
          <w:u w:val="single"/>
        </w:rPr>
      </w:pPr>
      <w:r>
        <w:t>John - Parking at the 8-plex</w:t>
      </w:r>
    </w:p>
    <w:p w:rsidR="002E3640" w:rsidRDefault="002E3640" w:rsidP="002E3640">
      <w:pPr>
        <w:pStyle w:val="ListBullet"/>
        <w:tabs>
          <w:tab w:val="clear" w:pos="360"/>
          <w:tab w:val="num" w:pos="1080"/>
        </w:tabs>
        <w:ind w:left="1080"/>
      </w:pPr>
      <w:r>
        <w:t xml:space="preserve">The 8-plex parking situation last winter was unacceptable with cars being left in the </w:t>
      </w:r>
      <w:r w:rsidR="00A427EB">
        <w:t>parking lot on snow days and blocking the snow plow from clearing the 8-plex lot.  The owners present discussed the situation and decided:</w:t>
      </w:r>
    </w:p>
    <w:p w:rsidR="002E3640" w:rsidRDefault="00A427EB" w:rsidP="00A427EB">
      <w:pPr>
        <w:pStyle w:val="ListBullet"/>
        <w:tabs>
          <w:tab w:val="clear" w:pos="360"/>
          <w:tab w:val="num" w:pos="1440"/>
        </w:tabs>
        <w:ind w:left="1440"/>
      </w:pPr>
      <w:r>
        <w:t>A fine will be assessed to</w:t>
      </w:r>
      <w:r w:rsidR="002E3640">
        <w:t xml:space="preserve"> any unit associated with a car that obstructs plowing snow day: </w:t>
      </w:r>
      <w:r>
        <w:t>first</w:t>
      </w:r>
      <w:r w:rsidR="002E3640">
        <w:t xml:space="preserve"> </w:t>
      </w:r>
      <w:r>
        <w:t>violation</w:t>
      </w:r>
      <w:r w:rsidRPr="00A427EB">
        <w:t xml:space="preserve"> </w:t>
      </w:r>
      <w:r>
        <w:t>- warning</w:t>
      </w:r>
      <w:r w:rsidR="002E3640">
        <w:t xml:space="preserve">;  </w:t>
      </w:r>
      <w:r>
        <w:t>second</w:t>
      </w:r>
      <w:r w:rsidR="002E3640">
        <w:t xml:space="preserve"> </w:t>
      </w:r>
      <w:r>
        <w:t>violation - $50</w:t>
      </w:r>
      <w:r w:rsidR="002E3640">
        <w:t xml:space="preserve">; each subsequent </w:t>
      </w:r>
      <w:r>
        <w:t>violation - $100</w:t>
      </w:r>
    </w:p>
    <w:p w:rsidR="002E3640" w:rsidRDefault="00A427EB" w:rsidP="00A427EB">
      <w:pPr>
        <w:pStyle w:val="ListBullet"/>
        <w:tabs>
          <w:tab w:val="clear" w:pos="360"/>
          <w:tab w:val="num" w:pos="1440"/>
        </w:tabs>
        <w:ind w:left="1440"/>
      </w:pPr>
      <w:r>
        <w:t>John w</w:t>
      </w:r>
      <w:r w:rsidR="002E3640">
        <w:t>ill ask Mario to put a notice on the offending car and report the tag number to the board</w:t>
      </w:r>
    </w:p>
    <w:p w:rsidR="002E3640" w:rsidRDefault="00A427EB" w:rsidP="00A427EB">
      <w:pPr>
        <w:pStyle w:val="ListBullet"/>
        <w:tabs>
          <w:tab w:val="clear" w:pos="360"/>
          <w:tab w:val="num" w:pos="1440"/>
        </w:tabs>
        <w:ind w:left="1440"/>
      </w:pPr>
      <w:r>
        <w:t>The policy of two parking places (one in the garage, one in front of the garage) will be strictly enforced.  Parking along the lower edge of the 8-plex lot next to the grass will no longer be allowed. No parking signs will be installed (John will coordinate this).</w:t>
      </w:r>
    </w:p>
    <w:p w:rsidR="0065051B" w:rsidRDefault="00A427EB" w:rsidP="0065051B">
      <w:pPr>
        <w:pStyle w:val="ListBullet"/>
        <w:tabs>
          <w:tab w:val="clear" w:pos="360"/>
          <w:tab w:val="num" w:pos="1440"/>
        </w:tabs>
        <w:ind w:left="1440"/>
      </w:pPr>
      <w:r>
        <w:t xml:space="preserve">Authorized cars in the lots will be more closely tracked.  </w:t>
      </w:r>
      <w:r w:rsidR="002E3640">
        <w:t>Owners should get model and plate number</w:t>
      </w:r>
      <w:r>
        <w:t xml:space="preserve"> of their cars</w:t>
      </w:r>
      <w:r w:rsidR="002E3640">
        <w:t xml:space="preserve"> to Bill</w:t>
      </w:r>
      <w:r>
        <w:t>. Bill will modify the tenant form for owners to use for this.</w:t>
      </w:r>
    </w:p>
    <w:p w:rsidR="0065051B" w:rsidRDefault="0065051B" w:rsidP="0065051B">
      <w:pPr>
        <w:pStyle w:val="ListBullet"/>
        <w:keepNext/>
        <w:tabs>
          <w:tab w:val="clear" w:pos="360"/>
          <w:tab w:val="num" w:pos="1440"/>
        </w:tabs>
        <w:ind w:left="1440"/>
      </w:pPr>
      <w:r>
        <w:lastRenderedPageBreak/>
        <w:t>The new owner auto information form is available.  The PDF version is a fill-in form.</w:t>
      </w:r>
    </w:p>
    <w:p w:rsidR="0065051B" w:rsidRPr="0065051B" w:rsidRDefault="008E49D4" w:rsidP="0065051B">
      <w:pPr>
        <w:pStyle w:val="ListBullet"/>
        <w:tabs>
          <w:tab w:val="clear" w:pos="360"/>
          <w:tab w:val="num" w:pos="1800"/>
        </w:tabs>
        <w:ind w:left="1800"/>
        <w:rPr>
          <w:sz w:val="18"/>
        </w:rPr>
      </w:pPr>
      <w:hyperlink r:id="rId11" w:history="1">
        <w:r w:rsidR="0065051B" w:rsidRPr="00915983">
          <w:rPr>
            <w:rStyle w:val="Hyperlink"/>
            <w:sz w:val="18"/>
          </w:rPr>
          <w:t>http://cobblestonefrisco.com/csa/documents/MiscDocsAndForms/OwnerAutoInformationSheet.docx</w:t>
        </w:r>
      </w:hyperlink>
    </w:p>
    <w:p w:rsidR="0065051B" w:rsidRPr="0065051B" w:rsidRDefault="008E49D4" w:rsidP="0065051B">
      <w:pPr>
        <w:pStyle w:val="ListBullet"/>
        <w:tabs>
          <w:tab w:val="clear" w:pos="360"/>
          <w:tab w:val="num" w:pos="1800"/>
        </w:tabs>
        <w:ind w:left="1800"/>
        <w:rPr>
          <w:sz w:val="18"/>
        </w:rPr>
      </w:pPr>
      <w:hyperlink r:id="rId12" w:history="1">
        <w:r w:rsidR="0065051B" w:rsidRPr="0065051B">
          <w:rPr>
            <w:rStyle w:val="Hyperlink"/>
            <w:sz w:val="18"/>
          </w:rPr>
          <w:t>http://cobblestonefrisco.com/csa/documents/MiscDocsAndForms/OwnerAutoInformationSheet.pdf</w:t>
        </w:r>
      </w:hyperlink>
    </w:p>
    <w:p w:rsidR="004E25F8" w:rsidRPr="007E0A40" w:rsidRDefault="00886479" w:rsidP="0065051B">
      <w:pPr>
        <w:pStyle w:val="ListBullet"/>
        <w:keepNext/>
        <w:tabs>
          <w:tab w:val="clear" w:pos="360"/>
          <w:tab w:val="num" w:pos="720"/>
        </w:tabs>
        <w:ind w:left="720"/>
        <w:rPr>
          <w:u w:val="single"/>
        </w:rPr>
      </w:pPr>
      <w:r>
        <w:t>John</w:t>
      </w:r>
      <w:r w:rsidR="004E25F8">
        <w:t xml:space="preserve"> – Status on 4-plex parking lot sinkhole</w:t>
      </w:r>
      <w:r>
        <w:t>s</w:t>
      </w:r>
    </w:p>
    <w:p w:rsidR="006A7E18" w:rsidRDefault="000975A6" w:rsidP="007E0A40">
      <w:pPr>
        <w:pStyle w:val="ListBullet"/>
        <w:tabs>
          <w:tab w:val="clear" w:pos="360"/>
          <w:tab w:val="num" w:pos="1080"/>
        </w:tabs>
        <w:ind w:left="1080"/>
      </w:pPr>
      <w:r>
        <w:t>The sinkhole is caused by a concrete vault that was not properly compacted</w:t>
      </w:r>
      <w:r w:rsidR="00A427EB">
        <w:t xml:space="preserve"> during the initial construction of the complex.</w:t>
      </w:r>
    </w:p>
    <w:p w:rsidR="000975A6" w:rsidRDefault="000975A6" w:rsidP="007E0A40">
      <w:pPr>
        <w:pStyle w:val="ListBullet"/>
        <w:tabs>
          <w:tab w:val="clear" w:pos="360"/>
          <w:tab w:val="num" w:pos="1080"/>
        </w:tabs>
        <w:ind w:left="1080"/>
      </w:pPr>
      <w:r>
        <w:t xml:space="preserve">The parking lot needs to be </w:t>
      </w:r>
      <w:r w:rsidR="009B1F43">
        <w:t>crack sealed and seal coated</w:t>
      </w:r>
      <w:r w:rsidR="00A427EB">
        <w:t>.</w:t>
      </w:r>
    </w:p>
    <w:p w:rsidR="009B1F43" w:rsidRDefault="009B1F43" w:rsidP="007E0A40">
      <w:pPr>
        <w:pStyle w:val="ListBullet"/>
        <w:tabs>
          <w:tab w:val="clear" w:pos="360"/>
          <w:tab w:val="num" w:pos="1080"/>
        </w:tabs>
        <w:ind w:left="1080"/>
      </w:pPr>
      <w:r>
        <w:t>The same contractor will take care of both for about $2500</w:t>
      </w:r>
      <w:r w:rsidR="0065051B">
        <w:t>; they should be able to start within a week or so.</w:t>
      </w:r>
    </w:p>
    <w:p w:rsidR="0031170B" w:rsidRDefault="0031170B" w:rsidP="0031170B">
      <w:pPr>
        <w:pStyle w:val="ListBullet"/>
        <w:tabs>
          <w:tab w:val="clear" w:pos="360"/>
          <w:tab w:val="num" w:pos="720"/>
        </w:tabs>
        <w:ind w:left="720"/>
      </w:pPr>
      <w:r>
        <w:t>Dog feces</w:t>
      </w:r>
      <w:r w:rsidR="00A427EB">
        <w:t xml:space="preserve"> on complex grassy areas</w:t>
      </w:r>
    </w:p>
    <w:p w:rsidR="00A427EB" w:rsidRDefault="00A427EB" w:rsidP="009B1F43">
      <w:pPr>
        <w:pStyle w:val="ListBullet"/>
        <w:tabs>
          <w:tab w:val="clear" w:pos="360"/>
          <w:tab w:val="num" w:pos="1080"/>
        </w:tabs>
        <w:ind w:left="1080"/>
      </w:pPr>
      <w:r>
        <w:t>Picking up feces from the lawn has become a real chore.</w:t>
      </w:r>
    </w:p>
    <w:p w:rsidR="009B1F43" w:rsidRDefault="009B1F43" w:rsidP="009B1F43">
      <w:pPr>
        <w:pStyle w:val="ListBullet"/>
        <w:tabs>
          <w:tab w:val="clear" w:pos="360"/>
          <w:tab w:val="num" w:pos="1080"/>
        </w:tabs>
        <w:ind w:left="1080"/>
      </w:pPr>
      <w:r>
        <w:t>It was proposed to put a sign with bags out by the alley.  Rick Hobbs will investigate.</w:t>
      </w:r>
    </w:p>
    <w:p w:rsidR="00CC2A7A" w:rsidRPr="00333A4E" w:rsidRDefault="004E25F8" w:rsidP="00CC2A7A">
      <w:pPr>
        <w:pStyle w:val="ListBullet"/>
        <w:rPr>
          <w:u w:val="single"/>
        </w:rPr>
      </w:pPr>
      <w:r>
        <w:rPr>
          <w:u w:val="single"/>
        </w:rPr>
        <w:t>Property Maintenance Old Business</w:t>
      </w:r>
    </w:p>
    <w:p w:rsidR="00B13774" w:rsidRPr="006B1932" w:rsidRDefault="00886479" w:rsidP="00F94F7D">
      <w:pPr>
        <w:pStyle w:val="ListBullet"/>
        <w:tabs>
          <w:tab w:val="clear" w:pos="360"/>
          <w:tab w:val="num" w:pos="1080"/>
        </w:tabs>
        <w:ind w:left="1080"/>
        <w:rPr>
          <w:u w:val="single"/>
        </w:rPr>
      </w:pPr>
      <w:r>
        <w:t>John</w:t>
      </w:r>
      <w:r w:rsidR="00AA7417">
        <w:t xml:space="preserve"> – status on bids for </w:t>
      </w:r>
      <w:r w:rsidR="00AA7417" w:rsidRPr="00886479">
        <w:t>deck</w:t>
      </w:r>
      <w:r w:rsidR="00AA7417">
        <w:t xml:space="preserve"> replacement</w:t>
      </w:r>
    </w:p>
    <w:p w:rsidR="00A427EB" w:rsidRPr="00A427EB" w:rsidRDefault="00A427EB" w:rsidP="006B1932">
      <w:pPr>
        <w:pStyle w:val="ListBullet"/>
        <w:tabs>
          <w:tab w:val="clear" w:pos="360"/>
          <w:tab w:val="num" w:pos="1440"/>
        </w:tabs>
        <w:ind w:left="1440"/>
        <w:rPr>
          <w:u w:val="single"/>
        </w:rPr>
      </w:pPr>
      <w:r>
        <w:t xml:space="preserve">Reconstruction of existing decks in-place: </w:t>
      </w:r>
    </w:p>
    <w:p w:rsidR="006B1932" w:rsidRPr="00235E52" w:rsidRDefault="006B1932" w:rsidP="00A427EB">
      <w:pPr>
        <w:pStyle w:val="ListBullet"/>
        <w:tabs>
          <w:tab w:val="clear" w:pos="360"/>
          <w:tab w:val="num" w:pos="1800"/>
        </w:tabs>
        <w:ind w:left="1800"/>
        <w:rPr>
          <w:u w:val="single"/>
        </w:rPr>
      </w:pPr>
      <w:r>
        <w:t xml:space="preserve">With fascia </w:t>
      </w:r>
      <w:r w:rsidR="001A1E47">
        <w:t>$</w:t>
      </w:r>
      <w:r>
        <w:t xml:space="preserve">47,510 without </w:t>
      </w:r>
      <w:r w:rsidR="001A1E47">
        <w:t>$</w:t>
      </w:r>
      <w:r>
        <w:t>42,070; includes all 4 decks, handrails and add egress ladders on the 4plex</w:t>
      </w:r>
      <w:r w:rsidR="00235E52">
        <w:t xml:space="preserve">; original bid was 75k to demo and rebuild; there was </w:t>
      </w:r>
      <w:r w:rsidR="0065051B">
        <w:t xml:space="preserve">also </w:t>
      </w:r>
      <w:r w:rsidR="00235E52">
        <w:t>another bid for $72k to demo and rebuild</w:t>
      </w:r>
    </w:p>
    <w:p w:rsidR="00235E52" w:rsidRPr="00235E52" w:rsidRDefault="00235E52" w:rsidP="006B1932">
      <w:pPr>
        <w:pStyle w:val="ListBullet"/>
        <w:tabs>
          <w:tab w:val="clear" w:pos="360"/>
          <w:tab w:val="num" w:pos="1440"/>
        </w:tabs>
        <w:ind w:left="1440"/>
        <w:rPr>
          <w:u w:val="single"/>
        </w:rPr>
      </w:pPr>
      <w:r>
        <w:t>John will investigate the price on stamped concrete decks.</w:t>
      </w:r>
    </w:p>
    <w:p w:rsidR="0065051B" w:rsidRPr="0065051B" w:rsidRDefault="00235E52" w:rsidP="006B1932">
      <w:pPr>
        <w:pStyle w:val="ListBullet"/>
        <w:tabs>
          <w:tab w:val="clear" w:pos="360"/>
          <w:tab w:val="num" w:pos="1440"/>
        </w:tabs>
        <w:ind w:left="1440"/>
        <w:rPr>
          <w:u w:val="single"/>
        </w:rPr>
      </w:pPr>
      <w:r>
        <w:t>Rick said that</w:t>
      </w:r>
      <w:r w:rsidR="0065051B">
        <w:t xml:space="preserve"> there is not enough left on our current line of credit loan to cover the deck expenditures; however, it might be possible to get an increase in our maximum loan amount.  Rick will check into this.</w:t>
      </w:r>
    </w:p>
    <w:p w:rsidR="00235E52" w:rsidRPr="003D5928" w:rsidRDefault="0065051B" w:rsidP="006B1932">
      <w:pPr>
        <w:pStyle w:val="ListBullet"/>
        <w:tabs>
          <w:tab w:val="clear" w:pos="360"/>
          <w:tab w:val="num" w:pos="1440"/>
        </w:tabs>
        <w:ind w:left="1440"/>
        <w:rPr>
          <w:u w:val="single"/>
        </w:rPr>
      </w:pPr>
      <w:r>
        <w:t xml:space="preserve">If the increase is approved and we borrow the funds to pay for the deck project, </w:t>
      </w:r>
      <w:r w:rsidR="00235E52">
        <w:t>it will increase our p</w:t>
      </w:r>
      <w:r w:rsidR="004209CC">
        <w:t xml:space="preserve">ayments by about $500 </w:t>
      </w:r>
      <w:r w:rsidR="009519E9">
        <w:t>P</w:t>
      </w:r>
      <w:r w:rsidR="004209CC">
        <w:t>+I per month s</w:t>
      </w:r>
      <w:r w:rsidR="009519E9">
        <w:t>o we would need to go to $425</w:t>
      </w:r>
      <w:r w:rsidR="004209CC">
        <w:t xml:space="preserve"> on the dues </w:t>
      </w:r>
      <w:r w:rsidR="009519E9">
        <w:t>or a special assessment of about $3000</w:t>
      </w:r>
      <w:r w:rsidR="003D5928">
        <w:t xml:space="preserve">; </w:t>
      </w:r>
      <w:r>
        <w:t>if the loan amount</w:t>
      </w:r>
      <w:r w:rsidR="003D5928">
        <w:t xml:space="preserve"> cannot be</w:t>
      </w:r>
      <w:r>
        <w:t xml:space="preserve"> increased</w:t>
      </w:r>
      <w:r w:rsidR="003D5928">
        <w:t>, then we will have to do a special assessment to cover the decks</w:t>
      </w:r>
      <w:r w:rsidR="001A1E47">
        <w:t xml:space="preserve"> (or possibly some combination of a dues increase to cover the payments on what we can borrow and special assessment to cover the rest)</w:t>
      </w:r>
      <w:r w:rsidR="003D5928">
        <w:t>.</w:t>
      </w:r>
    </w:p>
    <w:p w:rsidR="003D5928" w:rsidRPr="00B13774" w:rsidRDefault="001A1E47" w:rsidP="006B1932">
      <w:pPr>
        <w:pStyle w:val="ListBullet"/>
        <w:tabs>
          <w:tab w:val="clear" w:pos="360"/>
          <w:tab w:val="num" w:pos="1440"/>
        </w:tabs>
        <w:ind w:left="1440"/>
        <w:rPr>
          <w:u w:val="single"/>
        </w:rPr>
      </w:pPr>
      <w:r>
        <w:t>The owners present</w:t>
      </w:r>
      <w:r w:rsidR="003D5928">
        <w:t xml:space="preserve"> voted</w:t>
      </w:r>
      <w:r>
        <w:t xml:space="preserve"> unanimously</w:t>
      </w:r>
      <w:r w:rsidR="003D5928">
        <w:t xml:space="preserve"> to increase the dues to $375 effective July</w:t>
      </w:r>
      <w:r>
        <w:t> </w:t>
      </w:r>
      <w:r w:rsidR="003D5928">
        <w:t>1</w:t>
      </w:r>
      <w:r w:rsidR="0065051B">
        <w:t xml:space="preserve"> to cover the existing outage mentioned above; </w:t>
      </w:r>
      <w:r w:rsidR="003D5928">
        <w:t xml:space="preserve">a </w:t>
      </w:r>
      <w:r w:rsidR="0065051B">
        <w:t xml:space="preserve">possible </w:t>
      </w:r>
      <w:r w:rsidR="003D5928">
        <w:t xml:space="preserve">subsequent increase not to exceed $425 to cover the payments on the increase in the loan </w:t>
      </w:r>
      <w:r w:rsidR="0065051B">
        <w:t xml:space="preserve">was also approved unanimously.  The $425 amount </w:t>
      </w:r>
      <w:proofErr w:type="gramStart"/>
      <w:r w:rsidR="0065051B">
        <w:t>would  be</w:t>
      </w:r>
      <w:proofErr w:type="gramEnd"/>
      <w:r w:rsidR="0065051B">
        <w:t xml:space="preserve"> </w:t>
      </w:r>
      <w:r w:rsidR="003D5928">
        <w:t>effective the first of the month following the loan increase approval (no sooner than August</w:t>
      </w:r>
      <w:r>
        <w:t> </w:t>
      </w:r>
      <w:r w:rsidR="003D5928">
        <w:t>1).  If it is necessary to increase the dues beyond $425 or otherwise change the plan there will be an email vote of the membership.</w:t>
      </w:r>
    </w:p>
    <w:p w:rsidR="003D5928" w:rsidRPr="001A1E47" w:rsidRDefault="00886479" w:rsidP="004F517F">
      <w:pPr>
        <w:pStyle w:val="ListBullet"/>
        <w:tabs>
          <w:tab w:val="clear" w:pos="360"/>
          <w:tab w:val="num" w:pos="1080"/>
        </w:tabs>
        <w:ind w:left="1080"/>
        <w:rPr>
          <w:u w:val="single"/>
        </w:rPr>
      </w:pPr>
      <w:r>
        <w:t>Bill</w:t>
      </w:r>
      <w:r w:rsidR="00AA7417">
        <w:t xml:space="preserve"> – </w:t>
      </w:r>
      <w:r w:rsidR="001A1E47">
        <w:t xml:space="preserve">Bill will investigate some dangling questions about the new roof: </w:t>
      </w:r>
      <w:r w:rsidR="00AA7417">
        <w:t xml:space="preserve">Did </w:t>
      </w:r>
      <w:r w:rsidR="00E6456B">
        <w:t xml:space="preserve">Attic Ventilation </w:t>
      </w:r>
      <w:r w:rsidR="00AA7417">
        <w:t>for interior units get done as part of the new roof</w:t>
      </w:r>
      <w:r w:rsidR="001A1E47">
        <w:t xml:space="preserve">? </w:t>
      </w:r>
      <w:r w:rsidR="003D5928">
        <w:t>Did the roof project include insulation rehab?</w:t>
      </w:r>
    </w:p>
    <w:p w:rsidR="00AA7417" w:rsidRPr="00B80FD4" w:rsidRDefault="001A1E47" w:rsidP="001675EC">
      <w:pPr>
        <w:pStyle w:val="ListBullet"/>
        <w:tabs>
          <w:tab w:val="clear" w:pos="360"/>
          <w:tab w:val="num" w:pos="1080"/>
        </w:tabs>
        <w:ind w:left="1080"/>
        <w:rPr>
          <w:u w:val="single"/>
        </w:rPr>
      </w:pPr>
      <w:r>
        <w:t>John</w:t>
      </w:r>
      <w:r w:rsidR="00AA7417">
        <w:t xml:space="preserve"> – status on spraying pine trees</w:t>
      </w:r>
      <w:r w:rsidR="00B80FD4">
        <w:t>; John will check with Mario on this</w:t>
      </w:r>
    </w:p>
    <w:p w:rsidR="00B80FD4" w:rsidRPr="00886479" w:rsidRDefault="001A1E47" w:rsidP="001675EC">
      <w:pPr>
        <w:pStyle w:val="ListBullet"/>
        <w:tabs>
          <w:tab w:val="clear" w:pos="360"/>
          <w:tab w:val="num" w:pos="1080"/>
        </w:tabs>
        <w:ind w:left="1080"/>
        <w:rPr>
          <w:u w:val="single"/>
        </w:rPr>
      </w:pPr>
      <w:r>
        <w:t xml:space="preserve">Marge saw </w:t>
      </w:r>
      <w:proofErr w:type="spellStart"/>
      <w:r>
        <w:t>Neils</w:t>
      </w:r>
      <w:proofErr w:type="spellEnd"/>
      <w:r>
        <w:t xml:space="preserve"> Lunce</w:t>
      </w:r>
      <w:r w:rsidR="00B80FD4">
        <w:t>ford out fertilizing our trees; nobody knows anything about this; John will check with Mario about this.</w:t>
      </w:r>
    </w:p>
    <w:p w:rsidR="00CC2A7A" w:rsidRDefault="00CC2A7A" w:rsidP="00CC2A7A">
      <w:pPr>
        <w:rPr>
          <w:b/>
          <w:u w:val="single"/>
        </w:rPr>
      </w:pPr>
    </w:p>
    <w:p w:rsidR="00D034FE" w:rsidRDefault="00E32A80" w:rsidP="00E32A80">
      <w:pPr>
        <w:keepNext/>
        <w:rPr>
          <w:b/>
          <w:u w:val="single"/>
        </w:rPr>
      </w:pPr>
      <w:r>
        <w:rPr>
          <w:b/>
          <w:u w:val="single"/>
        </w:rPr>
        <w:t>Workday Items</w:t>
      </w:r>
    </w:p>
    <w:p w:rsidR="0052295B" w:rsidRDefault="00886479" w:rsidP="00E32A80">
      <w:pPr>
        <w:pStyle w:val="ListBullet"/>
        <w:keepNext/>
        <w:ind w:left="720"/>
      </w:pPr>
      <w:r>
        <w:t>Various files from the 2015</w:t>
      </w:r>
      <w:r w:rsidR="006F712C">
        <w:t xml:space="preserve"> workday </w:t>
      </w:r>
      <w:r w:rsidR="00035B5F">
        <w:t>will be</w:t>
      </w:r>
      <w:r w:rsidR="006F712C">
        <w:t xml:space="preserve"> collected in the folder</w:t>
      </w:r>
      <w:r w:rsidR="006F712C">
        <w:br/>
      </w:r>
      <w:hyperlink r:id="rId13" w:history="1">
        <w:r>
          <w:rPr>
            <w:rStyle w:val="Hyperlink"/>
          </w:rPr>
          <w:t>http://www.cobblestonefrisco.com/csa/documents/workdays/Workday2015/</w:t>
        </w:r>
      </w:hyperlink>
      <w:r w:rsidR="006F712C">
        <w:t>:</w:t>
      </w:r>
      <w:r w:rsidR="00A964AA">
        <w:t xml:space="preserve"> </w:t>
      </w:r>
    </w:p>
    <w:p w:rsidR="00035B5F" w:rsidRDefault="00035B5F" w:rsidP="00F15731">
      <w:pPr>
        <w:pStyle w:val="ListBullet"/>
        <w:tabs>
          <w:tab w:val="clear" w:pos="360"/>
          <w:tab w:val="num" w:pos="1080"/>
        </w:tabs>
        <w:ind w:left="1080"/>
      </w:pPr>
      <w:r>
        <w:t>Workday sign in sheet</w:t>
      </w:r>
    </w:p>
    <w:p w:rsidR="00035B5F" w:rsidRDefault="00035B5F" w:rsidP="00F15731">
      <w:pPr>
        <w:pStyle w:val="ListBullet"/>
        <w:tabs>
          <w:tab w:val="clear" w:pos="360"/>
          <w:tab w:val="num" w:pos="1080"/>
        </w:tabs>
        <w:ind w:left="1080"/>
      </w:pPr>
      <w:r>
        <w:lastRenderedPageBreak/>
        <w:t>Meeting sign in sheet</w:t>
      </w:r>
    </w:p>
    <w:p w:rsidR="00035B5F" w:rsidRDefault="00035B5F" w:rsidP="00F15731">
      <w:pPr>
        <w:pStyle w:val="ListBullet"/>
        <w:tabs>
          <w:tab w:val="clear" w:pos="360"/>
          <w:tab w:val="num" w:pos="1080"/>
        </w:tabs>
        <w:ind w:left="1080"/>
      </w:pPr>
      <w:r>
        <w:t>Receipts, expenses, as appropriate</w:t>
      </w:r>
    </w:p>
    <w:p w:rsidR="0052295B" w:rsidRDefault="0052295B" w:rsidP="003611F4">
      <w:pPr>
        <w:pStyle w:val="ListBullet"/>
        <w:tabs>
          <w:tab w:val="clear" w:pos="360"/>
          <w:tab w:val="num" w:pos="-360"/>
        </w:tabs>
        <w:ind w:left="720"/>
      </w:pPr>
      <w:r>
        <w:t>The running list of condo cleanup items is attached later in these minutes.</w:t>
      </w:r>
    </w:p>
    <w:p w:rsidR="0052295B" w:rsidRDefault="0052295B" w:rsidP="0052295B"/>
    <w:p w:rsidR="006C7538" w:rsidRDefault="006C7538" w:rsidP="00050A4D">
      <w:pPr>
        <w:pStyle w:val="ListBullet"/>
        <w:keepNext/>
        <w:numPr>
          <w:ilvl w:val="0"/>
          <w:numId w:val="0"/>
        </w:numPr>
      </w:pPr>
      <w:r w:rsidRPr="00050A4D">
        <w:rPr>
          <w:b/>
          <w:u w:val="single"/>
        </w:rPr>
        <w:t>Set Next Summer Meeting Dat</w:t>
      </w:r>
      <w:r w:rsidR="00AA35E8" w:rsidRPr="00050A4D">
        <w:rPr>
          <w:b/>
          <w:u w:val="single"/>
        </w:rPr>
        <w:t>e</w:t>
      </w:r>
      <w:r w:rsidR="00D614DA" w:rsidRPr="00050A4D">
        <w:rPr>
          <w:b/>
          <w:u w:val="single"/>
        </w:rPr>
        <w:t xml:space="preserve"> and pick Workday coordinators</w:t>
      </w:r>
      <w:r w:rsidR="00AA35E8">
        <w:t xml:space="preserve"> – All</w:t>
      </w:r>
    </w:p>
    <w:p w:rsidR="00AA35E8" w:rsidRDefault="006A4AB9" w:rsidP="006C7538">
      <w:pPr>
        <w:pStyle w:val="ListBullet"/>
        <w:tabs>
          <w:tab w:val="clear" w:pos="360"/>
          <w:tab w:val="num" w:pos="720"/>
        </w:tabs>
        <w:ind w:left="720"/>
      </w:pPr>
      <w:r>
        <w:t>Saturday,</w:t>
      </w:r>
      <w:r w:rsidR="001548C9">
        <w:t xml:space="preserve"> </w:t>
      </w:r>
      <w:r w:rsidR="00B80FD4">
        <w:t>June 11</w:t>
      </w:r>
      <w:r w:rsidR="001A46EF">
        <w:t>,</w:t>
      </w:r>
      <w:r w:rsidR="00A75314">
        <w:t xml:space="preserve"> 2016</w:t>
      </w:r>
      <w:r w:rsidR="009A1076">
        <w:t xml:space="preserve"> </w:t>
      </w:r>
      <w:r w:rsidR="003D5D79">
        <w:t>–</w:t>
      </w:r>
      <w:r w:rsidR="009A1076">
        <w:t xml:space="preserve"> </w:t>
      </w:r>
      <w:r w:rsidR="00B80FD4">
        <w:t>Elyse Dinsenbacher</w:t>
      </w:r>
      <w:r w:rsidR="00AF67E9" w:rsidRPr="00C411A4">
        <w:t xml:space="preserve"> will organize the workday</w:t>
      </w:r>
    </w:p>
    <w:p w:rsidR="006C7538" w:rsidRDefault="00662A0D" w:rsidP="006C7538">
      <w:pPr>
        <w:pStyle w:val="ListBullet"/>
        <w:tabs>
          <w:tab w:val="clear" w:pos="360"/>
          <w:tab w:val="num" w:pos="720"/>
        </w:tabs>
        <w:ind w:left="720"/>
      </w:pPr>
      <w:r>
        <w:t>8:30</w:t>
      </w:r>
      <w:r w:rsidR="001A46EF">
        <w:t>am-6pm with m</w:t>
      </w:r>
      <w:r w:rsidR="00035B5F">
        <w:t>eeting 1pm</w:t>
      </w:r>
      <w:r w:rsidR="001A46EF">
        <w:t>, lunch on your own</w:t>
      </w:r>
    </w:p>
    <w:p w:rsidR="003611F4" w:rsidRDefault="003611F4" w:rsidP="006C7538">
      <w:pPr>
        <w:pStyle w:val="ListBullet"/>
        <w:tabs>
          <w:tab w:val="clear" w:pos="360"/>
          <w:tab w:val="num" w:pos="720"/>
        </w:tabs>
        <w:ind w:left="720"/>
      </w:pPr>
      <w:r>
        <w:t>Please reserve the entire day for workday items</w:t>
      </w:r>
    </w:p>
    <w:p w:rsidR="00FC11B5" w:rsidRDefault="00FC11B5" w:rsidP="00FC11B5"/>
    <w:p w:rsidR="00FC11B5" w:rsidRDefault="00FC11B5" w:rsidP="00FC11B5">
      <w:r>
        <w:t xml:space="preserve">The </w:t>
      </w:r>
      <w:r w:rsidR="008309EA">
        <w:t>summer</w:t>
      </w:r>
      <w:r w:rsidR="00532A42">
        <w:t xml:space="preserve"> </w:t>
      </w:r>
      <w:r w:rsidR="00A75314">
        <w:t>2015</w:t>
      </w:r>
      <w:r w:rsidR="00097050">
        <w:t xml:space="preserve"> </w:t>
      </w:r>
      <w:r>
        <w:t xml:space="preserve">meeting </w:t>
      </w:r>
      <w:r w:rsidR="004A36D5">
        <w:t xml:space="preserve">was adjourned at </w:t>
      </w:r>
      <w:r w:rsidR="00A964AA">
        <w:t xml:space="preserve">approximately </w:t>
      </w:r>
      <w:r w:rsidR="005F3237">
        <w:t>1:00 PM</w:t>
      </w:r>
      <w:r w:rsidR="003A70D1">
        <w:t>.</w:t>
      </w:r>
      <w:r w:rsidR="0032156C">
        <w:t xml:space="preserve"> </w:t>
      </w:r>
      <w:r w:rsidR="0032156C" w:rsidRPr="0032156C">
        <w:t xml:space="preserve"> </w:t>
      </w:r>
      <w:r w:rsidR="0032156C">
        <w:t xml:space="preserve">The next </w:t>
      </w:r>
      <w:r w:rsidR="008309EA">
        <w:t xml:space="preserve">workday and </w:t>
      </w:r>
      <w:r w:rsidR="009E0D3E">
        <w:t>association meeting will b</w:t>
      </w:r>
      <w:r w:rsidR="00422694">
        <w:t xml:space="preserve">e on </w:t>
      </w:r>
      <w:r w:rsidR="00A964AA">
        <w:t xml:space="preserve">Saturday, </w:t>
      </w:r>
      <w:r w:rsidR="001675EC">
        <w:t>June 11, 2016</w:t>
      </w:r>
      <w:r w:rsidR="0032156C">
        <w:t>.</w:t>
      </w:r>
    </w:p>
    <w:p w:rsidR="002D00EB" w:rsidRDefault="002D00EB" w:rsidP="00FC11B5"/>
    <w:p w:rsidR="00FC11B5" w:rsidRDefault="00FC11B5" w:rsidP="00FC11B5"/>
    <w:p w:rsidR="00062CF3" w:rsidRPr="005F3B4B" w:rsidRDefault="00C33247" w:rsidP="00062CF3">
      <w:r>
        <w:rPr>
          <w:b/>
          <w:u w:val="single"/>
        </w:rPr>
        <w:br w:type="page"/>
      </w:r>
      <w:r w:rsidR="00AE7642">
        <w:rPr>
          <w:b/>
          <w:u w:val="single"/>
        </w:rPr>
        <w:lastRenderedPageBreak/>
        <w:t>Miscellaneous Maintenance Items</w:t>
      </w:r>
      <w:r w:rsidR="005F3B4B">
        <w:t>.</w:t>
      </w:r>
    </w:p>
    <w:p w:rsidR="0076736C" w:rsidRDefault="0076736C" w:rsidP="0076736C">
      <w:r>
        <w:t>Our building maintenance plan runs on a 3 year cycle</w:t>
      </w:r>
    </w:p>
    <w:p w:rsidR="006954A7" w:rsidRDefault="00A754EB" w:rsidP="00AE7642">
      <w:pPr>
        <w:numPr>
          <w:ilvl w:val="0"/>
          <w:numId w:val="1"/>
        </w:numPr>
      </w:pPr>
      <w:r>
        <w:t>Seal driveway</w:t>
      </w:r>
      <w:r w:rsidR="00331A0C">
        <w:t xml:space="preserve"> </w:t>
      </w:r>
      <w:r w:rsidR="0065051B">
        <w:t>–</w:t>
      </w:r>
      <w:r w:rsidR="00331A0C">
        <w:t xml:space="preserve"> 2016</w:t>
      </w:r>
    </w:p>
    <w:p w:rsidR="0065051B" w:rsidRDefault="0065051B" w:rsidP="0065051B">
      <w:pPr>
        <w:numPr>
          <w:ilvl w:val="0"/>
          <w:numId w:val="1"/>
        </w:numPr>
      </w:pPr>
      <w:r>
        <w:t>Stain building – 2017</w:t>
      </w:r>
    </w:p>
    <w:p w:rsidR="0065051B" w:rsidRDefault="0065051B" w:rsidP="0065051B">
      <w:pPr>
        <w:numPr>
          <w:ilvl w:val="0"/>
          <w:numId w:val="1"/>
        </w:numPr>
      </w:pPr>
      <w:r>
        <w:t>Paint Building Trim - 2018</w:t>
      </w:r>
    </w:p>
    <w:p w:rsidR="00B74A6F" w:rsidRDefault="00B74A6F" w:rsidP="00707539"/>
    <w:p w:rsidR="00762F20" w:rsidRDefault="00762F20" w:rsidP="00FF48FC">
      <w:pPr>
        <w:rPr>
          <w:b/>
          <w:u w:val="single"/>
        </w:rPr>
      </w:pPr>
      <w:r>
        <w:rPr>
          <w:b/>
          <w:u w:val="single"/>
        </w:rPr>
        <w:t>Annual Maintenance Items</w:t>
      </w:r>
    </w:p>
    <w:p w:rsidR="00762F20" w:rsidRDefault="00AE7642" w:rsidP="00762F20">
      <w:pPr>
        <w:pStyle w:val="ListBullet"/>
      </w:pPr>
      <w:r>
        <w:t>Service fire extinguishers</w:t>
      </w:r>
      <w:r w:rsidR="0065051B">
        <w:t xml:space="preserve"> (</w:t>
      </w:r>
      <w:r w:rsidR="009D772D">
        <w:t>Tri-County Fire Protection 479-0319</w:t>
      </w:r>
      <w:r w:rsidR="0065051B">
        <w:t>)</w:t>
      </w:r>
    </w:p>
    <w:p w:rsidR="00FA13DA" w:rsidRDefault="00FA13DA" w:rsidP="00FA13DA">
      <w:pPr>
        <w:pStyle w:val="ListBullet"/>
      </w:pPr>
      <w:r>
        <w:t>Spray trees for pine beetles every Summer (</w:t>
      </w:r>
      <w:r w:rsidR="005D4158">
        <w:t xml:space="preserve">property maintenance </w:t>
      </w:r>
      <w:r>
        <w:t>contractor)</w:t>
      </w:r>
    </w:p>
    <w:p w:rsidR="00762F20" w:rsidRDefault="00762F20" w:rsidP="00FA13DA"/>
    <w:p w:rsidR="00FF48FC" w:rsidRPr="00FF48FC" w:rsidRDefault="00FF48FC" w:rsidP="00FF48FC">
      <w:r>
        <w:rPr>
          <w:b/>
          <w:u w:val="single"/>
        </w:rPr>
        <w:t>Condo Cleanup Items</w:t>
      </w:r>
      <w:r>
        <w:t xml:space="preserve"> (running list)</w:t>
      </w:r>
    </w:p>
    <w:p w:rsidR="009D772D" w:rsidRDefault="009D772D" w:rsidP="00FC11B5">
      <w:pPr>
        <w:pStyle w:val="ListBullet"/>
      </w:pPr>
      <w:r>
        <w:t>Plant flowers as necessary</w:t>
      </w:r>
    </w:p>
    <w:p w:rsidR="008A3E93" w:rsidRDefault="008A3E93" w:rsidP="00FC11B5">
      <w:pPr>
        <w:pStyle w:val="ListBullet"/>
      </w:pPr>
      <w:r>
        <w:t>Repair holes/fill cracks in dr</w:t>
      </w:r>
      <w:r w:rsidR="00AE7642">
        <w:t>iveway as necessary</w:t>
      </w:r>
      <w:r w:rsidR="009D772D">
        <w:t xml:space="preserve"> (contractor)</w:t>
      </w:r>
    </w:p>
    <w:p w:rsidR="008A3E93" w:rsidRDefault="008A3E93" w:rsidP="008A3E93">
      <w:pPr>
        <w:pStyle w:val="ListBullet"/>
      </w:pPr>
      <w:r>
        <w:t>Cut down any dead trees/bushes/etc.</w:t>
      </w:r>
    </w:p>
    <w:p w:rsidR="008A3E93" w:rsidRDefault="008A3E93" w:rsidP="008A3E93">
      <w:pPr>
        <w:pStyle w:val="ListBullet"/>
      </w:pPr>
      <w:r>
        <w:t>Cut bag worms and parasites out of trees</w:t>
      </w:r>
      <w:r w:rsidR="009D772D">
        <w:t xml:space="preserve"> as necessary</w:t>
      </w:r>
    </w:p>
    <w:p w:rsidR="008A3E93" w:rsidRDefault="008A3E93" w:rsidP="008A3E93">
      <w:pPr>
        <w:pStyle w:val="ListBullet"/>
      </w:pPr>
      <w:r>
        <w:t>Weed flower beds, mulch, and plant new items as necessary (</w:t>
      </w:r>
      <w:r w:rsidRPr="008A3E93">
        <w:t>Front under aspens</w:t>
      </w:r>
      <w:r>
        <w:t>, Front – the sign, Front –rock garden by dumpster, Back by big rock, Back between decks)</w:t>
      </w:r>
    </w:p>
    <w:p w:rsidR="008A3E93" w:rsidRDefault="008A3E93" w:rsidP="008A3E93">
      <w:pPr>
        <w:pStyle w:val="ListBullet"/>
      </w:pPr>
      <w:r>
        <w:t>Weed eat around all buildings, decks and rocks</w:t>
      </w:r>
    </w:p>
    <w:p w:rsidR="008A3E93" w:rsidRDefault="008A3E93" w:rsidP="00FC11B5">
      <w:pPr>
        <w:pStyle w:val="ListBullet"/>
      </w:pPr>
      <w:r>
        <w:t>Pick up dog feces from lawns and around buildings</w:t>
      </w:r>
    </w:p>
    <w:p w:rsidR="00431CC6" w:rsidRDefault="00431CC6" w:rsidP="00FF48FC">
      <w:pPr>
        <w:pStyle w:val="ListBullet"/>
      </w:pPr>
      <w:r>
        <w:t>Repair holes</w:t>
      </w:r>
      <w:r w:rsidR="00C60067">
        <w:t>/fill cracks</w:t>
      </w:r>
      <w:r>
        <w:t xml:space="preserve"> in driveway as necessary</w:t>
      </w:r>
      <w:r w:rsidR="00C60067">
        <w:t xml:space="preserve"> (every year)</w:t>
      </w:r>
    </w:p>
    <w:p w:rsidR="00FF48FC" w:rsidRDefault="00FF48FC" w:rsidP="00FF48FC">
      <w:pPr>
        <w:pStyle w:val="ListBullet"/>
      </w:pPr>
      <w:r>
        <w:t>Scout property for noxious weeds (e.g. f</w:t>
      </w:r>
      <w:r w:rsidRPr="00B3369F">
        <w:t>alse chamomile</w:t>
      </w:r>
      <w:r>
        <w:t xml:space="preserve">, yellow toadflax, </w:t>
      </w:r>
      <w:r w:rsidRPr="007E5258">
        <w:t xml:space="preserve">spotted knapweed, Russian knapweed, diffuse knapweed, leafy spurge, </w:t>
      </w:r>
      <w:proofErr w:type="spellStart"/>
      <w:r w:rsidRPr="007E5258">
        <w:t>dalmatian</w:t>
      </w:r>
      <w:proofErr w:type="spellEnd"/>
      <w:r w:rsidRPr="007E5258">
        <w:t xml:space="preserve"> toadflax, hoary cress, perennial </w:t>
      </w:r>
      <w:proofErr w:type="spellStart"/>
      <w:r w:rsidRPr="007E5258">
        <w:t>pepperweed</w:t>
      </w:r>
      <w:proofErr w:type="spellEnd"/>
      <w:r w:rsidRPr="007E5258">
        <w:t xml:space="preserve"> and Chinese clematis</w:t>
      </w:r>
      <w:r>
        <w:t>) and remove.</w:t>
      </w:r>
      <w:r w:rsidR="008A3E93">
        <w:t xml:space="preserve"> Spray </w:t>
      </w:r>
      <w:r w:rsidR="009D772D">
        <w:t>vinegar</w:t>
      </w:r>
      <w:r w:rsidR="008A3E93">
        <w:t xml:space="preserve"> on grasses or weeds inside window wells (be careful not to spray the rhubarb</w:t>
      </w:r>
      <w:r w:rsidR="00514126">
        <w:t xml:space="preserve"> near the fireplug</w:t>
      </w:r>
      <w:r w:rsidR="008A3E93">
        <w:t>).</w:t>
      </w:r>
    </w:p>
    <w:p w:rsidR="00041198" w:rsidRDefault="00280A0A" w:rsidP="00FF48FC">
      <w:pPr>
        <w:pStyle w:val="ListBullet"/>
      </w:pPr>
      <w:r>
        <w:t>Clean hallways</w:t>
      </w:r>
      <w:r w:rsidR="00041198">
        <w:t xml:space="preserve"> (wash windows and doors, Vacuum or mop floors, Sweep/hose off  front stoops/porches)</w:t>
      </w:r>
    </w:p>
    <w:p w:rsidR="00DF1B69" w:rsidRDefault="00DF1B69" w:rsidP="00FF48FC">
      <w:pPr>
        <w:pStyle w:val="ListBullet"/>
      </w:pPr>
      <w:r>
        <w:t>Put putty in cracks and holes in walls of hallways</w:t>
      </w:r>
    </w:p>
    <w:p w:rsidR="00DF1B69" w:rsidRDefault="00DF1B69" w:rsidP="00FF48FC">
      <w:pPr>
        <w:pStyle w:val="ListBullet"/>
      </w:pPr>
      <w:r>
        <w:t>Touch up hallways with paint as necessary</w:t>
      </w:r>
    </w:p>
    <w:p w:rsidR="008A3E93" w:rsidRDefault="00D27BFD" w:rsidP="00DF1B69">
      <w:pPr>
        <w:pStyle w:val="ListBullet"/>
      </w:pPr>
      <w:r>
        <w:t>Repair and Replace deck</w:t>
      </w:r>
      <w:r w:rsidR="00686500">
        <w:t xml:space="preserve"> furniture,</w:t>
      </w:r>
      <w:r>
        <w:t xml:space="preserve"> rails</w:t>
      </w:r>
      <w:r w:rsidR="00686500">
        <w:t>,</w:t>
      </w:r>
      <w:r w:rsidR="00DF1B69">
        <w:t xml:space="preserve"> and boards as necessary</w:t>
      </w:r>
    </w:p>
    <w:p w:rsidR="00185680" w:rsidRDefault="00F40E9B" w:rsidP="00CC6DF7">
      <w:pPr>
        <w:pStyle w:val="ListBullet"/>
        <w:numPr>
          <w:ilvl w:val="0"/>
          <w:numId w:val="0"/>
        </w:numPr>
      </w:pPr>
      <w:r>
        <w:t>Touch up/s</w:t>
      </w:r>
      <w:r w:rsidR="009D772D">
        <w:t>tain deck furniture as necessary</w:t>
      </w:r>
    </w:p>
    <w:p w:rsidR="00F40E9B" w:rsidRDefault="00F40E9B" w:rsidP="00185680">
      <w:pPr>
        <w:pStyle w:val="ListBullet"/>
        <w:numPr>
          <w:ilvl w:val="0"/>
          <w:numId w:val="0"/>
        </w:numPr>
      </w:pPr>
    </w:p>
    <w:sectPr w:rsidR="00F40E9B" w:rsidSect="00097050">
      <w:headerReference w:type="default" r:id="rId14"/>
      <w:headerReference w:type="first" r:id="rId15"/>
      <w:pgSz w:w="12240" w:h="15840"/>
      <w:pgMar w:top="1440" w:right="1440" w:bottom="1152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9D4" w:rsidRDefault="008E49D4">
      <w:r>
        <w:separator/>
      </w:r>
    </w:p>
  </w:endnote>
  <w:endnote w:type="continuationSeparator" w:id="0">
    <w:p w:rsidR="008E49D4" w:rsidRDefault="008E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9D4" w:rsidRDefault="008E49D4">
      <w:r>
        <w:separator/>
      </w:r>
    </w:p>
  </w:footnote>
  <w:footnote w:type="continuationSeparator" w:id="0">
    <w:p w:rsidR="008E49D4" w:rsidRDefault="008E4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5EC" w:rsidRDefault="001675EC" w:rsidP="00185680">
    <w:pPr>
      <w:pStyle w:val="Header"/>
      <w:tabs>
        <w:tab w:val="clear" w:pos="8640"/>
        <w:tab w:val="right" w:pos="9180"/>
      </w:tabs>
      <w:rPr>
        <w:rStyle w:val="PageNumber"/>
      </w:rPr>
    </w:pPr>
    <w:r>
      <w:t xml:space="preserve">Cobblestone Condominium Association Meeting - </w:t>
    </w:r>
    <w:r>
      <w:rPr>
        <w:u w:val="single"/>
      </w:rPr>
      <w:t>MINUTES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73B45">
      <w:rPr>
        <w:rStyle w:val="PageNumber"/>
        <w:noProof/>
      </w:rPr>
      <w:t>5</w:t>
    </w:r>
    <w:r>
      <w:rPr>
        <w:rStyle w:val="PageNumber"/>
      </w:rPr>
      <w:fldChar w:fldCharType="end"/>
    </w:r>
  </w:p>
  <w:p w:rsidR="001675EC" w:rsidRDefault="001675EC">
    <w:pPr>
      <w:pStyle w:val="Header"/>
    </w:pPr>
    <w:r>
      <w:rPr>
        <w:rStyle w:val="PageNumber"/>
      </w:rPr>
      <w:t xml:space="preserve">6 June 2015 – </w:t>
    </w:r>
    <w:r>
      <w:rPr>
        <w:rStyle w:val="PageNumber"/>
        <w:u w:val="words"/>
      </w:rPr>
      <w:t>UNAPPROVED DRAFT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5EC" w:rsidRPr="00185680" w:rsidRDefault="001675EC" w:rsidP="00185680">
    <w:pPr>
      <w:pStyle w:val="Header"/>
      <w:tabs>
        <w:tab w:val="clear" w:pos="8640"/>
        <w:tab w:val="right" w:pos="9270"/>
      </w:tabs>
      <w:rPr>
        <w:bCs/>
      </w:rPr>
    </w:pPr>
    <w:r w:rsidRPr="00185680">
      <w:tab/>
    </w:r>
    <w:r w:rsidRPr="00185680">
      <w:rPr>
        <w:bCs/>
      </w:rPr>
      <w:t xml:space="preserve">Cobblestone Condominium Association Meeting – </w:t>
    </w:r>
    <w:r>
      <w:rPr>
        <w:bCs/>
        <w:u w:val="single"/>
      </w:rPr>
      <w:t>MINUTES</w:t>
    </w:r>
    <w:r w:rsidRPr="00185680">
      <w:rPr>
        <w:bCs/>
      </w:rPr>
      <w:tab/>
      <w:t xml:space="preserve">Page </w:t>
    </w:r>
    <w:r w:rsidRPr="00185680">
      <w:rPr>
        <w:bCs/>
      </w:rPr>
      <w:fldChar w:fldCharType="begin"/>
    </w:r>
    <w:r w:rsidRPr="00185680">
      <w:rPr>
        <w:bCs/>
      </w:rPr>
      <w:instrText xml:space="preserve"> PAGE   \* MERGEFORMAT </w:instrText>
    </w:r>
    <w:r w:rsidRPr="00185680">
      <w:rPr>
        <w:bCs/>
      </w:rPr>
      <w:fldChar w:fldCharType="separate"/>
    </w:r>
    <w:r w:rsidR="00C73B45">
      <w:rPr>
        <w:bCs/>
        <w:noProof/>
      </w:rPr>
      <w:t>1</w:t>
    </w:r>
    <w:r w:rsidRPr="00185680">
      <w:rPr>
        <w:bCs/>
        <w:noProof/>
      </w:rPr>
      <w:fldChar w:fldCharType="end"/>
    </w:r>
    <w:r w:rsidRPr="00185680">
      <w:rPr>
        <w:bCs/>
      </w:rPr>
      <w:br/>
    </w:r>
    <w:r w:rsidRPr="00185680">
      <w:rPr>
        <w:bCs/>
      </w:rPr>
      <w:tab/>
    </w:r>
    <w:r>
      <w:rPr>
        <w:bCs/>
      </w:rPr>
      <w:t xml:space="preserve">June 6, 2015 – </w:t>
    </w:r>
    <w:r>
      <w:rPr>
        <w:bCs/>
        <w:u w:val="single"/>
      </w:rPr>
      <w:t>D R A F T</w:t>
    </w:r>
    <w:r w:rsidRPr="00185680">
      <w:rPr>
        <w:bCs/>
      </w:rPr>
      <w:br/>
    </w:r>
    <w:r w:rsidRPr="00185680">
      <w:rPr>
        <w:bCs/>
      </w:rPr>
      <w:tab/>
    </w:r>
    <w:r w:rsidRPr="00185680">
      <w:t>Bill Hyde, Secretary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DE17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1BEFB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5039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55C2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D1A36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5234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AA72D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8C5AC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321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EEA2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80745"/>
    <w:multiLevelType w:val="hybridMultilevel"/>
    <w:tmpl w:val="2A183B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3947B2A"/>
    <w:multiLevelType w:val="hybridMultilevel"/>
    <w:tmpl w:val="B2201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40360D"/>
    <w:multiLevelType w:val="hybridMultilevel"/>
    <w:tmpl w:val="93C096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8B67A6"/>
    <w:multiLevelType w:val="hybridMultilevel"/>
    <w:tmpl w:val="54D6F7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6372EFD"/>
    <w:multiLevelType w:val="hybridMultilevel"/>
    <w:tmpl w:val="DA4AD7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2754D6"/>
    <w:multiLevelType w:val="hybridMultilevel"/>
    <w:tmpl w:val="9EF6C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3314FC"/>
    <w:multiLevelType w:val="multilevel"/>
    <w:tmpl w:val="92EE60C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D801759"/>
    <w:multiLevelType w:val="hybridMultilevel"/>
    <w:tmpl w:val="5DEC7AC8"/>
    <w:lvl w:ilvl="0" w:tplc="94ECC5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A37F7B"/>
    <w:multiLevelType w:val="hybridMultilevel"/>
    <w:tmpl w:val="E49E2984"/>
    <w:lvl w:ilvl="0" w:tplc="4C360AD4">
      <w:start w:val="2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B6C3416"/>
    <w:multiLevelType w:val="hybridMultilevel"/>
    <w:tmpl w:val="F65235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C826603"/>
    <w:multiLevelType w:val="hybridMultilevel"/>
    <w:tmpl w:val="B40010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26F28DB"/>
    <w:multiLevelType w:val="hybridMultilevel"/>
    <w:tmpl w:val="12DA9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AF3F97"/>
    <w:multiLevelType w:val="multilevel"/>
    <w:tmpl w:val="C4EC36F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651382F"/>
    <w:multiLevelType w:val="hybridMultilevel"/>
    <w:tmpl w:val="22DCA1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E26B77"/>
    <w:multiLevelType w:val="hybridMultilevel"/>
    <w:tmpl w:val="F75C3A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7C51B3"/>
    <w:multiLevelType w:val="hybridMultilevel"/>
    <w:tmpl w:val="2EE8FC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7516013"/>
    <w:multiLevelType w:val="multilevel"/>
    <w:tmpl w:val="5628D88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3E7278"/>
    <w:multiLevelType w:val="hybridMultilevel"/>
    <w:tmpl w:val="B442E0CE"/>
    <w:lvl w:ilvl="0" w:tplc="94ECC5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52464C"/>
    <w:multiLevelType w:val="hybridMultilevel"/>
    <w:tmpl w:val="10AE60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626B99"/>
    <w:multiLevelType w:val="hybridMultilevel"/>
    <w:tmpl w:val="BEBE1556"/>
    <w:lvl w:ilvl="0" w:tplc="B29EEBF6">
      <w:start w:val="1"/>
      <w:numFmt w:val="bullet"/>
      <w:pStyle w:val="ReviewCommen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35426D"/>
    <w:multiLevelType w:val="hybridMultilevel"/>
    <w:tmpl w:val="3E8E53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292CB9"/>
    <w:multiLevelType w:val="hybridMultilevel"/>
    <w:tmpl w:val="FF6ED85C"/>
    <w:lvl w:ilvl="0" w:tplc="94ECC5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EA39E1"/>
    <w:multiLevelType w:val="hybridMultilevel"/>
    <w:tmpl w:val="383479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010BBB"/>
    <w:multiLevelType w:val="hybridMultilevel"/>
    <w:tmpl w:val="92EE60C2"/>
    <w:lvl w:ilvl="0" w:tplc="94ECC5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B27C7F"/>
    <w:multiLevelType w:val="hybridMultilevel"/>
    <w:tmpl w:val="ADF04B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31"/>
  </w:num>
  <w:num w:numId="4">
    <w:abstractNumId w:val="12"/>
  </w:num>
  <w:num w:numId="5">
    <w:abstractNumId w:val="11"/>
  </w:num>
  <w:num w:numId="6">
    <w:abstractNumId w:val="27"/>
  </w:num>
  <w:num w:numId="7">
    <w:abstractNumId w:val="33"/>
  </w:num>
  <w:num w:numId="8">
    <w:abstractNumId w:val="16"/>
  </w:num>
  <w:num w:numId="9">
    <w:abstractNumId w:val="24"/>
  </w:num>
  <w:num w:numId="10">
    <w:abstractNumId w:val="29"/>
  </w:num>
  <w:num w:numId="11">
    <w:abstractNumId w:val="26"/>
  </w:num>
  <w:num w:numId="12">
    <w:abstractNumId w:val="14"/>
  </w:num>
  <w:num w:numId="13">
    <w:abstractNumId w:val="22"/>
  </w:num>
  <w:num w:numId="14">
    <w:abstractNumId w:val="30"/>
  </w:num>
  <w:num w:numId="15">
    <w:abstractNumId w:val="34"/>
  </w:num>
  <w:num w:numId="16">
    <w:abstractNumId w:val="32"/>
  </w:num>
  <w:num w:numId="17">
    <w:abstractNumId w:val="19"/>
  </w:num>
  <w:num w:numId="18">
    <w:abstractNumId w:val="10"/>
  </w:num>
  <w:num w:numId="19">
    <w:abstractNumId w:val="13"/>
  </w:num>
  <w:num w:numId="20">
    <w:abstractNumId w:val="23"/>
  </w:num>
  <w:num w:numId="21">
    <w:abstractNumId w:val="25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9"/>
  </w:num>
  <w:num w:numId="27">
    <w:abstractNumId w:val="9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28"/>
  </w:num>
  <w:num w:numId="41">
    <w:abstractNumId w:val="9"/>
  </w:num>
  <w:num w:numId="42">
    <w:abstractNumId w:val="9"/>
  </w:num>
  <w:num w:numId="43">
    <w:abstractNumId w:val="9"/>
  </w:num>
  <w:num w:numId="44">
    <w:abstractNumId w:val="18"/>
  </w:num>
  <w:num w:numId="45">
    <w:abstractNumId w:val="21"/>
  </w:num>
  <w:num w:numId="46">
    <w:abstractNumId w:val="9"/>
  </w:num>
  <w:num w:numId="47">
    <w:abstractNumId w:val="9"/>
  </w:num>
  <w:num w:numId="48">
    <w:abstractNumId w:val="9"/>
  </w:num>
  <w:num w:numId="49">
    <w:abstractNumId w:val="9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07"/>
    <w:rsid w:val="00002CF1"/>
    <w:rsid w:val="000050E6"/>
    <w:rsid w:val="00013781"/>
    <w:rsid w:val="000141B3"/>
    <w:rsid w:val="00014F83"/>
    <w:rsid w:val="00017FCE"/>
    <w:rsid w:val="00020F0B"/>
    <w:rsid w:val="00024D81"/>
    <w:rsid w:val="000271BE"/>
    <w:rsid w:val="00030544"/>
    <w:rsid w:val="00030A66"/>
    <w:rsid w:val="000356B6"/>
    <w:rsid w:val="00035B5F"/>
    <w:rsid w:val="00041198"/>
    <w:rsid w:val="00041AAA"/>
    <w:rsid w:val="000447CE"/>
    <w:rsid w:val="00044F08"/>
    <w:rsid w:val="000464B4"/>
    <w:rsid w:val="00050A4D"/>
    <w:rsid w:val="00052F4A"/>
    <w:rsid w:val="0005313D"/>
    <w:rsid w:val="00055042"/>
    <w:rsid w:val="00057353"/>
    <w:rsid w:val="000609C4"/>
    <w:rsid w:val="00062CF3"/>
    <w:rsid w:val="00065697"/>
    <w:rsid w:val="00065C34"/>
    <w:rsid w:val="00070A66"/>
    <w:rsid w:val="00071FB1"/>
    <w:rsid w:val="000726EB"/>
    <w:rsid w:val="000739FA"/>
    <w:rsid w:val="0007670C"/>
    <w:rsid w:val="000775F1"/>
    <w:rsid w:val="00077C6E"/>
    <w:rsid w:val="00080C50"/>
    <w:rsid w:val="000826D7"/>
    <w:rsid w:val="0008622D"/>
    <w:rsid w:val="00087D34"/>
    <w:rsid w:val="00092BAA"/>
    <w:rsid w:val="000933E2"/>
    <w:rsid w:val="00094ABB"/>
    <w:rsid w:val="00095057"/>
    <w:rsid w:val="00096356"/>
    <w:rsid w:val="00097050"/>
    <w:rsid w:val="000975A6"/>
    <w:rsid w:val="000A001D"/>
    <w:rsid w:val="000A3343"/>
    <w:rsid w:val="000A5068"/>
    <w:rsid w:val="000A7568"/>
    <w:rsid w:val="000A7BF4"/>
    <w:rsid w:val="000B0623"/>
    <w:rsid w:val="000B17B8"/>
    <w:rsid w:val="000B4D9F"/>
    <w:rsid w:val="000B4FA8"/>
    <w:rsid w:val="000C3181"/>
    <w:rsid w:val="000C32E4"/>
    <w:rsid w:val="000C6A77"/>
    <w:rsid w:val="000D1BBD"/>
    <w:rsid w:val="000D2971"/>
    <w:rsid w:val="000D334F"/>
    <w:rsid w:val="000D5127"/>
    <w:rsid w:val="000E1540"/>
    <w:rsid w:val="000E168C"/>
    <w:rsid w:val="000E6368"/>
    <w:rsid w:val="000F0CE8"/>
    <w:rsid w:val="000F1AE6"/>
    <w:rsid w:val="000F21CA"/>
    <w:rsid w:val="000F5286"/>
    <w:rsid w:val="000F52DF"/>
    <w:rsid w:val="000F5DAC"/>
    <w:rsid w:val="000F6D39"/>
    <w:rsid w:val="000F7C6E"/>
    <w:rsid w:val="000F7FF2"/>
    <w:rsid w:val="0010057A"/>
    <w:rsid w:val="00101E15"/>
    <w:rsid w:val="00102239"/>
    <w:rsid w:val="0010238A"/>
    <w:rsid w:val="0010493D"/>
    <w:rsid w:val="00113CBA"/>
    <w:rsid w:val="00114AD7"/>
    <w:rsid w:val="00122905"/>
    <w:rsid w:val="00122FD7"/>
    <w:rsid w:val="0012397E"/>
    <w:rsid w:val="001243A0"/>
    <w:rsid w:val="00126529"/>
    <w:rsid w:val="001307B3"/>
    <w:rsid w:val="00132B72"/>
    <w:rsid w:val="00134BE1"/>
    <w:rsid w:val="00141164"/>
    <w:rsid w:val="001445AD"/>
    <w:rsid w:val="00151A8F"/>
    <w:rsid w:val="00151EAC"/>
    <w:rsid w:val="00152C36"/>
    <w:rsid w:val="0015309D"/>
    <w:rsid w:val="0015357C"/>
    <w:rsid w:val="00153C41"/>
    <w:rsid w:val="001542EF"/>
    <w:rsid w:val="001548C9"/>
    <w:rsid w:val="00155FB8"/>
    <w:rsid w:val="00157F96"/>
    <w:rsid w:val="0016045E"/>
    <w:rsid w:val="00161E47"/>
    <w:rsid w:val="00162DC7"/>
    <w:rsid w:val="00163576"/>
    <w:rsid w:val="00164239"/>
    <w:rsid w:val="001675EC"/>
    <w:rsid w:val="001706FE"/>
    <w:rsid w:val="00172883"/>
    <w:rsid w:val="00172E6C"/>
    <w:rsid w:val="0017316D"/>
    <w:rsid w:val="001731AC"/>
    <w:rsid w:val="00173686"/>
    <w:rsid w:val="00174058"/>
    <w:rsid w:val="001750BF"/>
    <w:rsid w:val="00175496"/>
    <w:rsid w:val="00181457"/>
    <w:rsid w:val="00182B07"/>
    <w:rsid w:val="00182C29"/>
    <w:rsid w:val="001839C4"/>
    <w:rsid w:val="00183A73"/>
    <w:rsid w:val="00185680"/>
    <w:rsid w:val="001861E2"/>
    <w:rsid w:val="001905D8"/>
    <w:rsid w:val="00193983"/>
    <w:rsid w:val="0019509A"/>
    <w:rsid w:val="001977B0"/>
    <w:rsid w:val="001A0E13"/>
    <w:rsid w:val="001A0E8F"/>
    <w:rsid w:val="001A148D"/>
    <w:rsid w:val="001A1E47"/>
    <w:rsid w:val="001A1EB3"/>
    <w:rsid w:val="001A2FCE"/>
    <w:rsid w:val="001A434E"/>
    <w:rsid w:val="001A46EF"/>
    <w:rsid w:val="001A6F85"/>
    <w:rsid w:val="001A7749"/>
    <w:rsid w:val="001B0F85"/>
    <w:rsid w:val="001B251E"/>
    <w:rsid w:val="001B278D"/>
    <w:rsid w:val="001B3182"/>
    <w:rsid w:val="001B7635"/>
    <w:rsid w:val="001C0096"/>
    <w:rsid w:val="001C079E"/>
    <w:rsid w:val="001C0C39"/>
    <w:rsid w:val="001C1228"/>
    <w:rsid w:val="001C24AE"/>
    <w:rsid w:val="001C497B"/>
    <w:rsid w:val="001C7171"/>
    <w:rsid w:val="001D38C8"/>
    <w:rsid w:val="001D4DAA"/>
    <w:rsid w:val="001E5169"/>
    <w:rsid w:val="001E5979"/>
    <w:rsid w:val="001E63CD"/>
    <w:rsid w:val="001E6908"/>
    <w:rsid w:val="001F0D8B"/>
    <w:rsid w:val="001F1202"/>
    <w:rsid w:val="001F1D1D"/>
    <w:rsid w:val="001F43B5"/>
    <w:rsid w:val="001F49BE"/>
    <w:rsid w:val="001F6EDB"/>
    <w:rsid w:val="001F7603"/>
    <w:rsid w:val="001F7D7A"/>
    <w:rsid w:val="00200983"/>
    <w:rsid w:val="00210BA5"/>
    <w:rsid w:val="00210EA6"/>
    <w:rsid w:val="002135AC"/>
    <w:rsid w:val="002143E8"/>
    <w:rsid w:val="00214608"/>
    <w:rsid w:val="00214FAE"/>
    <w:rsid w:val="002152D5"/>
    <w:rsid w:val="002155D0"/>
    <w:rsid w:val="00215EF8"/>
    <w:rsid w:val="002172F4"/>
    <w:rsid w:val="00220ED9"/>
    <w:rsid w:val="00221928"/>
    <w:rsid w:val="0022414A"/>
    <w:rsid w:val="002250CE"/>
    <w:rsid w:val="00226C38"/>
    <w:rsid w:val="0023432A"/>
    <w:rsid w:val="00235E52"/>
    <w:rsid w:val="00241A11"/>
    <w:rsid w:val="002422C4"/>
    <w:rsid w:val="0024382D"/>
    <w:rsid w:val="00243891"/>
    <w:rsid w:val="002440B4"/>
    <w:rsid w:val="00254076"/>
    <w:rsid w:val="00254F78"/>
    <w:rsid w:val="00257BE9"/>
    <w:rsid w:val="0026405D"/>
    <w:rsid w:val="00265187"/>
    <w:rsid w:val="00271503"/>
    <w:rsid w:val="00272637"/>
    <w:rsid w:val="00275730"/>
    <w:rsid w:val="00276FF8"/>
    <w:rsid w:val="00280A0A"/>
    <w:rsid w:val="002822A6"/>
    <w:rsid w:val="00283C54"/>
    <w:rsid w:val="00285B3C"/>
    <w:rsid w:val="00295035"/>
    <w:rsid w:val="002A311B"/>
    <w:rsid w:val="002A70EA"/>
    <w:rsid w:val="002A74BB"/>
    <w:rsid w:val="002B2605"/>
    <w:rsid w:val="002B2C01"/>
    <w:rsid w:val="002B3925"/>
    <w:rsid w:val="002B41E2"/>
    <w:rsid w:val="002B57BA"/>
    <w:rsid w:val="002C1EE1"/>
    <w:rsid w:val="002C23C7"/>
    <w:rsid w:val="002C2EE3"/>
    <w:rsid w:val="002C45C5"/>
    <w:rsid w:val="002C4648"/>
    <w:rsid w:val="002C46B3"/>
    <w:rsid w:val="002C4A79"/>
    <w:rsid w:val="002C5CF4"/>
    <w:rsid w:val="002C65D0"/>
    <w:rsid w:val="002D00EB"/>
    <w:rsid w:val="002D494E"/>
    <w:rsid w:val="002D6B83"/>
    <w:rsid w:val="002D6E23"/>
    <w:rsid w:val="002E0353"/>
    <w:rsid w:val="002E35D9"/>
    <w:rsid w:val="002E3640"/>
    <w:rsid w:val="002E4AEE"/>
    <w:rsid w:val="002E5B4C"/>
    <w:rsid w:val="002F0EB3"/>
    <w:rsid w:val="002F1857"/>
    <w:rsid w:val="002F28F7"/>
    <w:rsid w:val="002F3107"/>
    <w:rsid w:val="002F3202"/>
    <w:rsid w:val="002F3C4F"/>
    <w:rsid w:val="002F52C4"/>
    <w:rsid w:val="00300D5B"/>
    <w:rsid w:val="00304F05"/>
    <w:rsid w:val="003053FE"/>
    <w:rsid w:val="003068BD"/>
    <w:rsid w:val="0031170B"/>
    <w:rsid w:val="00311D33"/>
    <w:rsid w:val="00313400"/>
    <w:rsid w:val="003135A4"/>
    <w:rsid w:val="00316A02"/>
    <w:rsid w:val="0031785D"/>
    <w:rsid w:val="00317C87"/>
    <w:rsid w:val="00320018"/>
    <w:rsid w:val="00321205"/>
    <w:rsid w:val="0032156C"/>
    <w:rsid w:val="00321D19"/>
    <w:rsid w:val="00324E89"/>
    <w:rsid w:val="003270A8"/>
    <w:rsid w:val="00331A0C"/>
    <w:rsid w:val="0033363C"/>
    <w:rsid w:val="00333A4E"/>
    <w:rsid w:val="00334F89"/>
    <w:rsid w:val="00335BCF"/>
    <w:rsid w:val="00337C7F"/>
    <w:rsid w:val="003429A0"/>
    <w:rsid w:val="0034305B"/>
    <w:rsid w:val="003438EB"/>
    <w:rsid w:val="003473E5"/>
    <w:rsid w:val="00347607"/>
    <w:rsid w:val="00347E05"/>
    <w:rsid w:val="00350A00"/>
    <w:rsid w:val="00354E69"/>
    <w:rsid w:val="00355E8C"/>
    <w:rsid w:val="003611F4"/>
    <w:rsid w:val="003617EC"/>
    <w:rsid w:val="00364A94"/>
    <w:rsid w:val="00367C9D"/>
    <w:rsid w:val="0037008B"/>
    <w:rsid w:val="00370337"/>
    <w:rsid w:val="00371E52"/>
    <w:rsid w:val="00372714"/>
    <w:rsid w:val="00372984"/>
    <w:rsid w:val="00373850"/>
    <w:rsid w:val="00373DD1"/>
    <w:rsid w:val="003746D7"/>
    <w:rsid w:val="00377385"/>
    <w:rsid w:val="00380A05"/>
    <w:rsid w:val="003811A5"/>
    <w:rsid w:val="0038313E"/>
    <w:rsid w:val="003837EA"/>
    <w:rsid w:val="0038395D"/>
    <w:rsid w:val="00385E8E"/>
    <w:rsid w:val="00386A39"/>
    <w:rsid w:val="003912A9"/>
    <w:rsid w:val="00393BDB"/>
    <w:rsid w:val="00393FEA"/>
    <w:rsid w:val="00394853"/>
    <w:rsid w:val="00395B8E"/>
    <w:rsid w:val="003A3608"/>
    <w:rsid w:val="003A4363"/>
    <w:rsid w:val="003A4D1C"/>
    <w:rsid w:val="003A5AEC"/>
    <w:rsid w:val="003A638B"/>
    <w:rsid w:val="003A70D1"/>
    <w:rsid w:val="003B0B64"/>
    <w:rsid w:val="003B2AA4"/>
    <w:rsid w:val="003B4165"/>
    <w:rsid w:val="003B5429"/>
    <w:rsid w:val="003C2DF6"/>
    <w:rsid w:val="003C3065"/>
    <w:rsid w:val="003C46F1"/>
    <w:rsid w:val="003C4775"/>
    <w:rsid w:val="003D0D10"/>
    <w:rsid w:val="003D14E6"/>
    <w:rsid w:val="003D214F"/>
    <w:rsid w:val="003D24CD"/>
    <w:rsid w:val="003D321A"/>
    <w:rsid w:val="003D5928"/>
    <w:rsid w:val="003D5D79"/>
    <w:rsid w:val="003E3207"/>
    <w:rsid w:val="003E32FC"/>
    <w:rsid w:val="003E39DC"/>
    <w:rsid w:val="003E3A16"/>
    <w:rsid w:val="003E53C5"/>
    <w:rsid w:val="003E7E72"/>
    <w:rsid w:val="003F14F8"/>
    <w:rsid w:val="003F26CE"/>
    <w:rsid w:val="003F3853"/>
    <w:rsid w:val="003F47E9"/>
    <w:rsid w:val="003F4D09"/>
    <w:rsid w:val="003F6F58"/>
    <w:rsid w:val="003F6F7E"/>
    <w:rsid w:val="0040376D"/>
    <w:rsid w:val="00407E61"/>
    <w:rsid w:val="00410954"/>
    <w:rsid w:val="004115C5"/>
    <w:rsid w:val="0041487D"/>
    <w:rsid w:val="00414F1B"/>
    <w:rsid w:val="00414F73"/>
    <w:rsid w:val="0041559A"/>
    <w:rsid w:val="00415ADC"/>
    <w:rsid w:val="00416033"/>
    <w:rsid w:val="00417B8C"/>
    <w:rsid w:val="004209CC"/>
    <w:rsid w:val="00422694"/>
    <w:rsid w:val="004255CE"/>
    <w:rsid w:val="00431CC6"/>
    <w:rsid w:val="004328DA"/>
    <w:rsid w:val="004345D3"/>
    <w:rsid w:val="0043516A"/>
    <w:rsid w:val="00436D60"/>
    <w:rsid w:val="0044150A"/>
    <w:rsid w:val="00442AC5"/>
    <w:rsid w:val="00442B10"/>
    <w:rsid w:val="004439CA"/>
    <w:rsid w:val="004509FA"/>
    <w:rsid w:val="0045100A"/>
    <w:rsid w:val="00453C05"/>
    <w:rsid w:val="00454739"/>
    <w:rsid w:val="00457266"/>
    <w:rsid w:val="00457F10"/>
    <w:rsid w:val="004608EC"/>
    <w:rsid w:val="00460EC6"/>
    <w:rsid w:val="00461761"/>
    <w:rsid w:val="00464D45"/>
    <w:rsid w:val="00464DB3"/>
    <w:rsid w:val="00471060"/>
    <w:rsid w:val="004715AD"/>
    <w:rsid w:val="00471C28"/>
    <w:rsid w:val="00474606"/>
    <w:rsid w:val="00476AE0"/>
    <w:rsid w:val="00477F41"/>
    <w:rsid w:val="00481AC5"/>
    <w:rsid w:val="00483909"/>
    <w:rsid w:val="004841A0"/>
    <w:rsid w:val="00485952"/>
    <w:rsid w:val="00485C97"/>
    <w:rsid w:val="00485CF5"/>
    <w:rsid w:val="00486C39"/>
    <w:rsid w:val="0049088A"/>
    <w:rsid w:val="004923FD"/>
    <w:rsid w:val="00493802"/>
    <w:rsid w:val="004A36D5"/>
    <w:rsid w:val="004A6226"/>
    <w:rsid w:val="004B1FEA"/>
    <w:rsid w:val="004B2700"/>
    <w:rsid w:val="004B2993"/>
    <w:rsid w:val="004B44A9"/>
    <w:rsid w:val="004B4E53"/>
    <w:rsid w:val="004B4EE9"/>
    <w:rsid w:val="004B79E8"/>
    <w:rsid w:val="004C15D4"/>
    <w:rsid w:val="004C3659"/>
    <w:rsid w:val="004C38C2"/>
    <w:rsid w:val="004C4623"/>
    <w:rsid w:val="004C4709"/>
    <w:rsid w:val="004C5396"/>
    <w:rsid w:val="004C7218"/>
    <w:rsid w:val="004D12CB"/>
    <w:rsid w:val="004D619D"/>
    <w:rsid w:val="004D66D2"/>
    <w:rsid w:val="004E0814"/>
    <w:rsid w:val="004E11EC"/>
    <w:rsid w:val="004E1365"/>
    <w:rsid w:val="004E23A6"/>
    <w:rsid w:val="004E25F8"/>
    <w:rsid w:val="004E2725"/>
    <w:rsid w:val="004E5EFF"/>
    <w:rsid w:val="004E7784"/>
    <w:rsid w:val="004E7919"/>
    <w:rsid w:val="004F12CE"/>
    <w:rsid w:val="004F14CC"/>
    <w:rsid w:val="004F47BB"/>
    <w:rsid w:val="004F71F0"/>
    <w:rsid w:val="004F7D21"/>
    <w:rsid w:val="005000CA"/>
    <w:rsid w:val="00500E57"/>
    <w:rsid w:val="00503E25"/>
    <w:rsid w:val="00504FD1"/>
    <w:rsid w:val="005062C4"/>
    <w:rsid w:val="00507861"/>
    <w:rsid w:val="00510E9F"/>
    <w:rsid w:val="00514126"/>
    <w:rsid w:val="00515F66"/>
    <w:rsid w:val="00517221"/>
    <w:rsid w:val="0052295B"/>
    <w:rsid w:val="00523E50"/>
    <w:rsid w:val="005256A6"/>
    <w:rsid w:val="005268A9"/>
    <w:rsid w:val="0053207D"/>
    <w:rsid w:val="00532A42"/>
    <w:rsid w:val="0053636D"/>
    <w:rsid w:val="005419FA"/>
    <w:rsid w:val="005423DB"/>
    <w:rsid w:val="00543AD4"/>
    <w:rsid w:val="005442FB"/>
    <w:rsid w:val="0054576A"/>
    <w:rsid w:val="0054582E"/>
    <w:rsid w:val="00546A11"/>
    <w:rsid w:val="0055047A"/>
    <w:rsid w:val="00550952"/>
    <w:rsid w:val="00552304"/>
    <w:rsid w:val="00552537"/>
    <w:rsid w:val="00555022"/>
    <w:rsid w:val="00555220"/>
    <w:rsid w:val="0055597A"/>
    <w:rsid w:val="005563F6"/>
    <w:rsid w:val="00557560"/>
    <w:rsid w:val="005575FA"/>
    <w:rsid w:val="0056289E"/>
    <w:rsid w:val="00562F8E"/>
    <w:rsid w:val="00564987"/>
    <w:rsid w:val="00566795"/>
    <w:rsid w:val="005721BA"/>
    <w:rsid w:val="0057308D"/>
    <w:rsid w:val="00575DCF"/>
    <w:rsid w:val="00577D11"/>
    <w:rsid w:val="0058024C"/>
    <w:rsid w:val="00580A4F"/>
    <w:rsid w:val="005824A0"/>
    <w:rsid w:val="00582D01"/>
    <w:rsid w:val="00583C16"/>
    <w:rsid w:val="00587C1B"/>
    <w:rsid w:val="00590E1C"/>
    <w:rsid w:val="00594FC3"/>
    <w:rsid w:val="00596752"/>
    <w:rsid w:val="005973DB"/>
    <w:rsid w:val="005A09EF"/>
    <w:rsid w:val="005A1EBF"/>
    <w:rsid w:val="005A21DD"/>
    <w:rsid w:val="005A738E"/>
    <w:rsid w:val="005A7859"/>
    <w:rsid w:val="005B185E"/>
    <w:rsid w:val="005B45D2"/>
    <w:rsid w:val="005B51A4"/>
    <w:rsid w:val="005B6C48"/>
    <w:rsid w:val="005B76C9"/>
    <w:rsid w:val="005C2A68"/>
    <w:rsid w:val="005C311F"/>
    <w:rsid w:val="005C5C35"/>
    <w:rsid w:val="005C5D88"/>
    <w:rsid w:val="005C6D15"/>
    <w:rsid w:val="005D1D2C"/>
    <w:rsid w:val="005D29FA"/>
    <w:rsid w:val="005D3A1E"/>
    <w:rsid w:val="005D4158"/>
    <w:rsid w:val="005D52EE"/>
    <w:rsid w:val="005D531A"/>
    <w:rsid w:val="005E2E99"/>
    <w:rsid w:val="005F0024"/>
    <w:rsid w:val="005F23DC"/>
    <w:rsid w:val="005F3237"/>
    <w:rsid w:val="005F3766"/>
    <w:rsid w:val="005F3B4B"/>
    <w:rsid w:val="005F5BD8"/>
    <w:rsid w:val="005F6489"/>
    <w:rsid w:val="00601453"/>
    <w:rsid w:val="006014DE"/>
    <w:rsid w:val="00604481"/>
    <w:rsid w:val="00610B10"/>
    <w:rsid w:val="0061349E"/>
    <w:rsid w:val="00614542"/>
    <w:rsid w:val="00616728"/>
    <w:rsid w:val="00617406"/>
    <w:rsid w:val="00617484"/>
    <w:rsid w:val="00621F5E"/>
    <w:rsid w:val="00622A3C"/>
    <w:rsid w:val="006258DB"/>
    <w:rsid w:val="00627E28"/>
    <w:rsid w:val="00633DB6"/>
    <w:rsid w:val="00640E41"/>
    <w:rsid w:val="00641824"/>
    <w:rsid w:val="00647023"/>
    <w:rsid w:val="0065051B"/>
    <w:rsid w:val="00650553"/>
    <w:rsid w:val="006546C7"/>
    <w:rsid w:val="006553DC"/>
    <w:rsid w:val="006563BC"/>
    <w:rsid w:val="006570DB"/>
    <w:rsid w:val="00662A0D"/>
    <w:rsid w:val="00663025"/>
    <w:rsid w:val="00663238"/>
    <w:rsid w:val="00664B73"/>
    <w:rsid w:val="00666400"/>
    <w:rsid w:val="00667D7C"/>
    <w:rsid w:val="00671C1E"/>
    <w:rsid w:val="00672E0A"/>
    <w:rsid w:val="006765A7"/>
    <w:rsid w:val="006770F1"/>
    <w:rsid w:val="0068049F"/>
    <w:rsid w:val="00680F93"/>
    <w:rsid w:val="006824C4"/>
    <w:rsid w:val="0068273D"/>
    <w:rsid w:val="006847F6"/>
    <w:rsid w:val="00686500"/>
    <w:rsid w:val="00686BD4"/>
    <w:rsid w:val="00686F1B"/>
    <w:rsid w:val="00690C4C"/>
    <w:rsid w:val="00690E3B"/>
    <w:rsid w:val="00691970"/>
    <w:rsid w:val="00691DCB"/>
    <w:rsid w:val="00692BBD"/>
    <w:rsid w:val="0069382A"/>
    <w:rsid w:val="00695158"/>
    <w:rsid w:val="006954A7"/>
    <w:rsid w:val="006A0A8D"/>
    <w:rsid w:val="006A0FFD"/>
    <w:rsid w:val="006A25C2"/>
    <w:rsid w:val="006A4AB9"/>
    <w:rsid w:val="006A7E18"/>
    <w:rsid w:val="006A7F29"/>
    <w:rsid w:val="006B12F0"/>
    <w:rsid w:val="006B1932"/>
    <w:rsid w:val="006B38EB"/>
    <w:rsid w:val="006C160B"/>
    <w:rsid w:val="006C1C6E"/>
    <w:rsid w:val="006C3945"/>
    <w:rsid w:val="006C3BD1"/>
    <w:rsid w:val="006C4EE1"/>
    <w:rsid w:val="006C6C34"/>
    <w:rsid w:val="006C7538"/>
    <w:rsid w:val="006D0184"/>
    <w:rsid w:val="006D2893"/>
    <w:rsid w:val="006D3AC2"/>
    <w:rsid w:val="006D4059"/>
    <w:rsid w:val="006D49E6"/>
    <w:rsid w:val="006D5B99"/>
    <w:rsid w:val="006E4FBF"/>
    <w:rsid w:val="006E53FB"/>
    <w:rsid w:val="006F100F"/>
    <w:rsid w:val="006F2F3C"/>
    <w:rsid w:val="006F712C"/>
    <w:rsid w:val="00700E80"/>
    <w:rsid w:val="00702C54"/>
    <w:rsid w:val="00703B8E"/>
    <w:rsid w:val="007041CB"/>
    <w:rsid w:val="00704E77"/>
    <w:rsid w:val="00705AEC"/>
    <w:rsid w:val="00705DD5"/>
    <w:rsid w:val="00707539"/>
    <w:rsid w:val="00711251"/>
    <w:rsid w:val="0071334C"/>
    <w:rsid w:val="00715E50"/>
    <w:rsid w:val="00721367"/>
    <w:rsid w:val="0072472A"/>
    <w:rsid w:val="00724EB5"/>
    <w:rsid w:val="00726007"/>
    <w:rsid w:val="00727469"/>
    <w:rsid w:val="007312B2"/>
    <w:rsid w:val="00731DAB"/>
    <w:rsid w:val="00734B9C"/>
    <w:rsid w:val="00735CE6"/>
    <w:rsid w:val="007361EE"/>
    <w:rsid w:val="00736FF0"/>
    <w:rsid w:val="00737C29"/>
    <w:rsid w:val="00740189"/>
    <w:rsid w:val="007422C9"/>
    <w:rsid w:val="0074432B"/>
    <w:rsid w:val="00744382"/>
    <w:rsid w:val="00756A13"/>
    <w:rsid w:val="00761BD2"/>
    <w:rsid w:val="00762B05"/>
    <w:rsid w:val="00762F20"/>
    <w:rsid w:val="007663C9"/>
    <w:rsid w:val="0076736C"/>
    <w:rsid w:val="00772317"/>
    <w:rsid w:val="007730AE"/>
    <w:rsid w:val="00773C5F"/>
    <w:rsid w:val="00773D49"/>
    <w:rsid w:val="00774516"/>
    <w:rsid w:val="007757F0"/>
    <w:rsid w:val="007777B6"/>
    <w:rsid w:val="0078117C"/>
    <w:rsid w:val="00781D21"/>
    <w:rsid w:val="00783CB6"/>
    <w:rsid w:val="0078458C"/>
    <w:rsid w:val="00791E74"/>
    <w:rsid w:val="007955CC"/>
    <w:rsid w:val="00797198"/>
    <w:rsid w:val="007A559F"/>
    <w:rsid w:val="007A7799"/>
    <w:rsid w:val="007B0628"/>
    <w:rsid w:val="007B2545"/>
    <w:rsid w:val="007B5F21"/>
    <w:rsid w:val="007B6A74"/>
    <w:rsid w:val="007B6AC1"/>
    <w:rsid w:val="007C1319"/>
    <w:rsid w:val="007C3316"/>
    <w:rsid w:val="007C37E4"/>
    <w:rsid w:val="007C561B"/>
    <w:rsid w:val="007C6808"/>
    <w:rsid w:val="007C7B3D"/>
    <w:rsid w:val="007D01A6"/>
    <w:rsid w:val="007D076D"/>
    <w:rsid w:val="007D3391"/>
    <w:rsid w:val="007D4B9D"/>
    <w:rsid w:val="007D4EAE"/>
    <w:rsid w:val="007D59E8"/>
    <w:rsid w:val="007D5DF1"/>
    <w:rsid w:val="007E0A40"/>
    <w:rsid w:val="007E29C1"/>
    <w:rsid w:val="007E32D4"/>
    <w:rsid w:val="007E5075"/>
    <w:rsid w:val="007E5258"/>
    <w:rsid w:val="007F03BF"/>
    <w:rsid w:val="007F179E"/>
    <w:rsid w:val="007F1813"/>
    <w:rsid w:val="007F217E"/>
    <w:rsid w:val="00801EE4"/>
    <w:rsid w:val="00804136"/>
    <w:rsid w:val="00805B7E"/>
    <w:rsid w:val="008071B5"/>
    <w:rsid w:val="008109A7"/>
    <w:rsid w:val="008149F6"/>
    <w:rsid w:val="00815CC6"/>
    <w:rsid w:val="00822F13"/>
    <w:rsid w:val="008309EA"/>
    <w:rsid w:val="00833D50"/>
    <w:rsid w:val="00836BEF"/>
    <w:rsid w:val="00836C74"/>
    <w:rsid w:val="00844B14"/>
    <w:rsid w:val="0084551F"/>
    <w:rsid w:val="008459A7"/>
    <w:rsid w:val="00846896"/>
    <w:rsid w:val="008509F0"/>
    <w:rsid w:val="008518F0"/>
    <w:rsid w:val="008533E0"/>
    <w:rsid w:val="00854DD3"/>
    <w:rsid w:val="00855844"/>
    <w:rsid w:val="00856952"/>
    <w:rsid w:val="00856D41"/>
    <w:rsid w:val="0086075E"/>
    <w:rsid w:val="00861E49"/>
    <w:rsid w:val="008626AF"/>
    <w:rsid w:val="008642A7"/>
    <w:rsid w:val="008649B1"/>
    <w:rsid w:val="00865495"/>
    <w:rsid w:val="008660F7"/>
    <w:rsid w:val="0086673C"/>
    <w:rsid w:val="008667C5"/>
    <w:rsid w:val="00873AF7"/>
    <w:rsid w:val="0087485D"/>
    <w:rsid w:val="00874DCC"/>
    <w:rsid w:val="008752FC"/>
    <w:rsid w:val="00875D26"/>
    <w:rsid w:val="008779A3"/>
    <w:rsid w:val="00880CD9"/>
    <w:rsid w:val="00881902"/>
    <w:rsid w:val="00882165"/>
    <w:rsid w:val="00882DD0"/>
    <w:rsid w:val="00885FC1"/>
    <w:rsid w:val="00886479"/>
    <w:rsid w:val="00886C34"/>
    <w:rsid w:val="00887584"/>
    <w:rsid w:val="00887C45"/>
    <w:rsid w:val="0089739C"/>
    <w:rsid w:val="008A0944"/>
    <w:rsid w:val="008A3C17"/>
    <w:rsid w:val="008A3E93"/>
    <w:rsid w:val="008A68C6"/>
    <w:rsid w:val="008B020A"/>
    <w:rsid w:val="008B1626"/>
    <w:rsid w:val="008B27B4"/>
    <w:rsid w:val="008B4D23"/>
    <w:rsid w:val="008B4E94"/>
    <w:rsid w:val="008C1BDF"/>
    <w:rsid w:val="008D3AB1"/>
    <w:rsid w:val="008D4F17"/>
    <w:rsid w:val="008D5691"/>
    <w:rsid w:val="008D69CF"/>
    <w:rsid w:val="008D6C59"/>
    <w:rsid w:val="008D6CAF"/>
    <w:rsid w:val="008E2685"/>
    <w:rsid w:val="008E2C49"/>
    <w:rsid w:val="008E3857"/>
    <w:rsid w:val="008E446D"/>
    <w:rsid w:val="008E49D4"/>
    <w:rsid w:val="008E6DFD"/>
    <w:rsid w:val="008F01F4"/>
    <w:rsid w:val="008F3112"/>
    <w:rsid w:val="008F3305"/>
    <w:rsid w:val="008F43B8"/>
    <w:rsid w:val="008F796A"/>
    <w:rsid w:val="0090047C"/>
    <w:rsid w:val="009011E8"/>
    <w:rsid w:val="00903460"/>
    <w:rsid w:val="00904F67"/>
    <w:rsid w:val="00907E3D"/>
    <w:rsid w:val="00907F2F"/>
    <w:rsid w:val="0091458C"/>
    <w:rsid w:val="009146FF"/>
    <w:rsid w:val="00914847"/>
    <w:rsid w:val="009158DD"/>
    <w:rsid w:val="0091665C"/>
    <w:rsid w:val="00925B8E"/>
    <w:rsid w:val="00925CF2"/>
    <w:rsid w:val="00926345"/>
    <w:rsid w:val="009313DB"/>
    <w:rsid w:val="0094192D"/>
    <w:rsid w:val="00944508"/>
    <w:rsid w:val="009450AD"/>
    <w:rsid w:val="009453FC"/>
    <w:rsid w:val="00945E55"/>
    <w:rsid w:val="0094749B"/>
    <w:rsid w:val="00951834"/>
    <w:rsid w:val="009519E9"/>
    <w:rsid w:val="00953B00"/>
    <w:rsid w:val="00955916"/>
    <w:rsid w:val="00957B6D"/>
    <w:rsid w:val="00960163"/>
    <w:rsid w:val="00960D6F"/>
    <w:rsid w:val="009639DF"/>
    <w:rsid w:val="009663A2"/>
    <w:rsid w:val="00966727"/>
    <w:rsid w:val="00967D69"/>
    <w:rsid w:val="009738ED"/>
    <w:rsid w:val="00977507"/>
    <w:rsid w:val="00983F69"/>
    <w:rsid w:val="0098424E"/>
    <w:rsid w:val="00985A5B"/>
    <w:rsid w:val="00991601"/>
    <w:rsid w:val="009A0D13"/>
    <w:rsid w:val="009A1076"/>
    <w:rsid w:val="009A1A6D"/>
    <w:rsid w:val="009A3ABE"/>
    <w:rsid w:val="009A5988"/>
    <w:rsid w:val="009B064F"/>
    <w:rsid w:val="009B1F43"/>
    <w:rsid w:val="009B2983"/>
    <w:rsid w:val="009B2B7B"/>
    <w:rsid w:val="009B5AA9"/>
    <w:rsid w:val="009C3605"/>
    <w:rsid w:val="009C4F9B"/>
    <w:rsid w:val="009C6BFC"/>
    <w:rsid w:val="009C7020"/>
    <w:rsid w:val="009C742F"/>
    <w:rsid w:val="009C74EE"/>
    <w:rsid w:val="009C7A45"/>
    <w:rsid w:val="009D3F07"/>
    <w:rsid w:val="009D3F0E"/>
    <w:rsid w:val="009D7672"/>
    <w:rsid w:val="009D772D"/>
    <w:rsid w:val="009D7875"/>
    <w:rsid w:val="009E0D3E"/>
    <w:rsid w:val="009E1333"/>
    <w:rsid w:val="009E2B77"/>
    <w:rsid w:val="009E3E3C"/>
    <w:rsid w:val="009E49B0"/>
    <w:rsid w:val="009E7287"/>
    <w:rsid w:val="009F0142"/>
    <w:rsid w:val="009F20A6"/>
    <w:rsid w:val="009F213C"/>
    <w:rsid w:val="009F2241"/>
    <w:rsid w:val="009F2A50"/>
    <w:rsid w:val="009F56BA"/>
    <w:rsid w:val="009F57FA"/>
    <w:rsid w:val="009F6BB3"/>
    <w:rsid w:val="00A05B52"/>
    <w:rsid w:val="00A110EB"/>
    <w:rsid w:val="00A1131A"/>
    <w:rsid w:val="00A124C1"/>
    <w:rsid w:val="00A137DF"/>
    <w:rsid w:val="00A1430B"/>
    <w:rsid w:val="00A14FC0"/>
    <w:rsid w:val="00A2041D"/>
    <w:rsid w:val="00A23D52"/>
    <w:rsid w:val="00A24F8E"/>
    <w:rsid w:val="00A26B94"/>
    <w:rsid w:val="00A27FD2"/>
    <w:rsid w:val="00A31E0E"/>
    <w:rsid w:val="00A31F8F"/>
    <w:rsid w:val="00A33C65"/>
    <w:rsid w:val="00A34F94"/>
    <w:rsid w:val="00A358AB"/>
    <w:rsid w:val="00A35AE5"/>
    <w:rsid w:val="00A401E1"/>
    <w:rsid w:val="00A413CC"/>
    <w:rsid w:val="00A41D4E"/>
    <w:rsid w:val="00A42112"/>
    <w:rsid w:val="00A427EB"/>
    <w:rsid w:val="00A46E74"/>
    <w:rsid w:val="00A46ED1"/>
    <w:rsid w:val="00A50A3A"/>
    <w:rsid w:val="00A50E60"/>
    <w:rsid w:val="00A53A59"/>
    <w:rsid w:val="00A54624"/>
    <w:rsid w:val="00A552F3"/>
    <w:rsid w:val="00A57176"/>
    <w:rsid w:val="00A627F4"/>
    <w:rsid w:val="00A652F0"/>
    <w:rsid w:val="00A75314"/>
    <w:rsid w:val="00A754EB"/>
    <w:rsid w:val="00A7678E"/>
    <w:rsid w:val="00A76830"/>
    <w:rsid w:val="00A774C2"/>
    <w:rsid w:val="00A77762"/>
    <w:rsid w:val="00A8459E"/>
    <w:rsid w:val="00A85F34"/>
    <w:rsid w:val="00A94E87"/>
    <w:rsid w:val="00A964AA"/>
    <w:rsid w:val="00A96A44"/>
    <w:rsid w:val="00A97D92"/>
    <w:rsid w:val="00AA0F0C"/>
    <w:rsid w:val="00AA2AEC"/>
    <w:rsid w:val="00AA35E8"/>
    <w:rsid w:val="00AA46A9"/>
    <w:rsid w:val="00AA7417"/>
    <w:rsid w:val="00AB08B5"/>
    <w:rsid w:val="00AB3575"/>
    <w:rsid w:val="00AB5F07"/>
    <w:rsid w:val="00AB6B46"/>
    <w:rsid w:val="00AC3048"/>
    <w:rsid w:val="00AC4BCA"/>
    <w:rsid w:val="00AC4CF3"/>
    <w:rsid w:val="00AC5B14"/>
    <w:rsid w:val="00AD0BE5"/>
    <w:rsid w:val="00AD2345"/>
    <w:rsid w:val="00AD2888"/>
    <w:rsid w:val="00AD541E"/>
    <w:rsid w:val="00AD6481"/>
    <w:rsid w:val="00AD72E6"/>
    <w:rsid w:val="00AD73DE"/>
    <w:rsid w:val="00AD7E27"/>
    <w:rsid w:val="00AD7F6E"/>
    <w:rsid w:val="00AE0E96"/>
    <w:rsid w:val="00AE2D58"/>
    <w:rsid w:val="00AE330E"/>
    <w:rsid w:val="00AE67EE"/>
    <w:rsid w:val="00AE6845"/>
    <w:rsid w:val="00AE7573"/>
    <w:rsid w:val="00AE7642"/>
    <w:rsid w:val="00AF01D3"/>
    <w:rsid w:val="00AF026A"/>
    <w:rsid w:val="00AF09EB"/>
    <w:rsid w:val="00AF67E9"/>
    <w:rsid w:val="00AF76BD"/>
    <w:rsid w:val="00AF7A58"/>
    <w:rsid w:val="00B00B30"/>
    <w:rsid w:val="00B025D8"/>
    <w:rsid w:val="00B026FE"/>
    <w:rsid w:val="00B0630E"/>
    <w:rsid w:val="00B064F8"/>
    <w:rsid w:val="00B128BC"/>
    <w:rsid w:val="00B13774"/>
    <w:rsid w:val="00B1475F"/>
    <w:rsid w:val="00B1627F"/>
    <w:rsid w:val="00B16FBC"/>
    <w:rsid w:val="00B17E87"/>
    <w:rsid w:val="00B20529"/>
    <w:rsid w:val="00B25D39"/>
    <w:rsid w:val="00B3369F"/>
    <w:rsid w:val="00B44703"/>
    <w:rsid w:val="00B52413"/>
    <w:rsid w:val="00B5629D"/>
    <w:rsid w:val="00B57610"/>
    <w:rsid w:val="00B60068"/>
    <w:rsid w:val="00B6145E"/>
    <w:rsid w:val="00B62808"/>
    <w:rsid w:val="00B63C13"/>
    <w:rsid w:val="00B648F6"/>
    <w:rsid w:val="00B720E3"/>
    <w:rsid w:val="00B74A6F"/>
    <w:rsid w:val="00B8057E"/>
    <w:rsid w:val="00B80FD4"/>
    <w:rsid w:val="00B83897"/>
    <w:rsid w:val="00B866F7"/>
    <w:rsid w:val="00B8755E"/>
    <w:rsid w:val="00B875B9"/>
    <w:rsid w:val="00B87BB4"/>
    <w:rsid w:val="00B9313F"/>
    <w:rsid w:val="00B94279"/>
    <w:rsid w:val="00B94914"/>
    <w:rsid w:val="00B95D52"/>
    <w:rsid w:val="00B97242"/>
    <w:rsid w:val="00B974CC"/>
    <w:rsid w:val="00BA0358"/>
    <w:rsid w:val="00BA0B02"/>
    <w:rsid w:val="00BA1C01"/>
    <w:rsid w:val="00BA377D"/>
    <w:rsid w:val="00BA63F0"/>
    <w:rsid w:val="00BB0BF0"/>
    <w:rsid w:val="00BB3E91"/>
    <w:rsid w:val="00BC073A"/>
    <w:rsid w:val="00BC18C0"/>
    <w:rsid w:val="00BC5C17"/>
    <w:rsid w:val="00BC6F9A"/>
    <w:rsid w:val="00BD1BB6"/>
    <w:rsid w:val="00BD30FA"/>
    <w:rsid w:val="00BE031A"/>
    <w:rsid w:val="00BE38BB"/>
    <w:rsid w:val="00BE5EBA"/>
    <w:rsid w:val="00BE7687"/>
    <w:rsid w:val="00BF0325"/>
    <w:rsid w:val="00BF5327"/>
    <w:rsid w:val="00C01421"/>
    <w:rsid w:val="00C016F1"/>
    <w:rsid w:val="00C04E34"/>
    <w:rsid w:val="00C06376"/>
    <w:rsid w:val="00C06DDF"/>
    <w:rsid w:val="00C12C06"/>
    <w:rsid w:val="00C15DF1"/>
    <w:rsid w:val="00C16596"/>
    <w:rsid w:val="00C1732C"/>
    <w:rsid w:val="00C17E6B"/>
    <w:rsid w:val="00C205E6"/>
    <w:rsid w:val="00C20BEF"/>
    <w:rsid w:val="00C20CC1"/>
    <w:rsid w:val="00C210FE"/>
    <w:rsid w:val="00C2183E"/>
    <w:rsid w:val="00C21B75"/>
    <w:rsid w:val="00C256AE"/>
    <w:rsid w:val="00C26845"/>
    <w:rsid w:val="00C2759F"/>
    <w:rsid w:val="00C308B2"/>
    <w:rsid w:val="00C33247"/>
    <w:rsid w:val="00C348FA"/>
    <w:rsid w:val="00C34990"/>
    <w:rsid w:val="00C360FD"/>
    <w:rsid w:val="00C36A1E"/>
    <w:rsid w:val="00C4025B"/>
    <w:rsid w:val="00C411A4"/>
    <w:rsid w:val="00C4225B"/>
    <w:rsid w:val="00C4297F"/>
    <w:rsid w:val="00C45922"/>
    <w:rsid w:val="00C466A0"/>
    <w:rsid w:val="00C46726"/>
    <w:rsid w:val="00C4763D"/>
    <w:rsid w:val="00C477E1"/>
    <w:rsid w:val="00C510DD"/>
    <w:rsid w:val="00C53FDC"/>
    <w:rsid w:val="00C54A94"/>
    <w:rsid w:val="00C60067"/>
    <w:rsid w:val="00C607A1"/>
    <w:rsid w:val="00C62DBF"/>
    <w:rsid w:val="00C64A66"/>
    <w:rsid w:val="00C73B45"/>
    <w:rsid w:val="00C7722E"/>
    <w:rsid w:val="00C81CA2"/>
    <w:rsid w:val="00C82DF1"/>
    <w:rsid w:val="00C852FA"/>
    <w:rsid w:val="00C8720B"/>
    <w:rsid w:val="00C87A42"/>
    <w:rsid w:val="00C87B60"/>
    <w:rsid w:val="00C95C10"/>
    <w:rsid w:val="00C9767C"/>
    <w:rsid w:val="00CA1305"/>
    <w:rsid w:val="00CA1583"/>
    <w:rsid w:val="00CA2C33"/>
    <w:rsid w:val="00CA52F8"/>
    <w:rsid w:val="00CA7170"/>
    <w:rsid w:val="00CB1471"/>
    <w:rsid w:val="00CB6186"/>
    <w:rsid w:val="00CB7330"/>
    <w:rsid w:val="00CC1143"/>
    <w:rsid w:val="00CC2A7A"/>
    <w:rsid w:val="00CC5E6F"/>
    <w:rsid w:val="00CC61D8"/>
    <w:rsid w:val="00CC78E5"/>
    <w:rsid w:val="00CD0BD3"/>
    <w:rsid w:val="00CD47FA"/>
    <w:rsid w:val="00CD4D13"/>
    <w:rsid w:val="00CE16FC"/>
    <w:rsid w:val="00CE188D"/>
    <w:rsid w:val="00CE4834"/>
    <w:rsid w:val="00CF10D6"/>
    <w:rsid w:val="00CF1E6F"/>
    <w:rsid w:val="00CF27F2"/>
    <w:rsid w:val="00CF3642"/>
    <w:rsid w:val="00CF6058"/>
    <w:rsid w:val="00CF76CA"/>
    <w:rsid w:val="00D02DB0"/>
    <w:rsid w:val="00D034FE"/>
    <w:rsid w:val="00D105C3"/>
    <w:rsid w:val="00D10954"/>
    <w:rsid w:val="00D10DB0"/>
    <w:rsid w:val="00D1295F"/>
    <w:rsid w:val="00D13D3B"/>
    <w:rsid w:val="00D1452E"/>
    <w:rsid w:val="00D152D0"/>
    <w:rsid w:val="00D15356"/>
    <w:rsid w:val="00D15DC4"/>
    <w:rsid w:val="00D15EE9"/>
    <w:rsid w:val="00D173E1"/>
    <w:rsid w:val="00D2054A"/>
    <w:rsid w:val="00D217FF"/>
    <w:rsid w:val="00D21C71"/>
    <w:rsid w:val="00D22E64"/>
    <w:rsid w:val="00D2454E"/>
    <w:rsid w:val="00D2681A"/>
    <w:rsid w:val="00D26935"/>
    <w:rsid w:val="00D27BFD"/>
    <w:rsid w:val="00D30ABD"/>
    <w:rsid w:val="00D30CF9"/>
    <w:rsid w:val="00D32285"/>
    <w:rsid w:val="00D328B5"/>
    <w:rsid w:val="00D33033"/>
    <w:rsid w:val="00D337D5"/>
    <w:rsid w:val="00D354F6"/>
    <w:rsid w:val="00D36C57"/>
    <w:rsid w:val="00D3747D"/>
    <w:rsid w:val="00D47278"/>
    <w:rsid w:val="00D51469"/>
    <w:rsid w:val="00D52D3F"/>
    <w:rsid w:val="00D55A79"/>
    <w:rsid w:val="00D56A69"/>
    <w:rsid w:val="00D614DA"/>
    <w:rsid w:val="00D61908"/>
    <w:rsid w:val="00D62929"/>
    <w:rsid w:val="00D641FD"/>
    <w:rsid w:val="00D6549E"/>
    <w:rsid w:val="00D658F0"/>
    <w:rsid w:val="00D66BA0"/>
    <w:rsid w:val="00D70329"/>
    <w:rsid w:val="00D70407"/>
    <w:rsid w:val="00D705A5"/>
    <w:rsid w:val="00D708B5"/>
    <w:rsid w:val="00D73D42"/>
    <w:rsid w:val="00D750A8"/>
    <w:rsid w:val="00D7580D"/>
    <w:rsid w:val="00D76C78"/>
    <w:rsid w:val="00D80CE7"/>
    <w:rsid w:val="00D819B8"/>
    <w:rsid w:val="00D834F8"/>
    <w:rsid w:val="00D835F1"/>
    <w:rsid w:val="00D856D7"/>
    <w:rsid w:val="00D8645F"/>
    <w:rsid w:val="00D90454"/>
    <w:rsid w:val="00D9426B"/>
    <w:rsid w:val="00D956CB"/>
    <w:rsid w:val="00D97BCF"/>
    <w:rsid w:val="00DA1110"/>
    <w:rsid w:val="00DA124F"/>
    <w:rsid w:val="00DA2C77"/>
    <w:rsid w:val="00DA2FA1"/>
    <w:rsid w:val="00DA352F"/>
    <w:rsid w:val="00DA3E01"/>
    <w:rsid w:val="00DA6A2C"/>
    <w:rsid w:val="00DA6C5C"/>
    <w:rsid w:val="00DB0585"/>
    <w:rsid w:val="00DB07F7"/>
    <w:rsid w:val="00DB2CC8"/>
    <w:rsid w:val="00DC08A0"/>
    <w:rsid w:val="00DC1266"/>
    <w:rsid w:val="00DC1AD7"/>
    <w:rsid w:val="00DC28ED"/>
    <w:rsid w:val="00DC3046"/>
    <w:rsid w:val="00DC4282"/>
    <w:rsid w:val="00DC54E0"/>
    <w:rsid w:val="00DC5953"/>
    <w:rsid w:val="00DD13B8"/>
    <w:rsid w:val="00DD426F"/>
    <w:rsid w:val="00DD45AA"/>
    <w:rsid w:val="00DD504F"/>
    <w:rsid w:val="00DE0B4F"/>
    <w:rsid w:val="00DE1EA5"/>
    <w:rsid w:val="00DE497D"/>
    <w:rsid w:val="00DE6D05"/>
    <w:rsid w:val="00DE6D33"/>
    <w:rsid w:val="00DE758C"/>
    <w:rsid w:val="00DF1B69"/>
    <w:rsid w:val="00DF2C64"/>
    <w:rsid w:val="00DF333E"/>
    <w:rsid w:val="00DF5800"/>
    <w:rsid w:val="00DF7A2F"/>
    <w:rsid w:val="00DF7F80"/>
    <w:rsid w:val="00E005A4"/>
    <w:rsid w:val="00E00C0D"/>
    <w:rsid w:val="00E0495D"/>
    <w:rsid w:val="00E04D35"/>
    <w:rsid w:val="00E06830"/>
    <w:rsid w:val="00E072F6"/>
    <w:rsid w:val="00E10414"/>
    <w:rsid w:val="00E12BD6"/>
    <w:rsid w:val="00E13305"/>
    <w:rsid w:val="00E13FC6"/>
    <w:rsid w:val="00E201D2"/>
    <w:rsid w:val="00E2122D"/>
    <w:rsid w:val="00E2172C"/>
    <w:rsid w:val="00E2312B"/>
    <w:rsid w:val="00E23B7B"/>
    <w:rsid w:val="00E26424"/>
    <w:rsid w:val="00E30573"/>
    <w:rsid w:val="00E327E9"/>
    <w:rsid w:val="00E32A80"/>
    <w:rsid w:val="00E33B8E"/>
    <w:rsid w:val="00E348EE"/>
    <w:rsid w:val="00E36497"/>
    <w:rsid w:val="00E426EA"/>
    <w:rsid w:val="00E42F26"/>
    <w:rsid w:val="00E43504"/>
    <w:rsid w:val="00E44EFD"/>
    <w:rsid w:val="00E463C3"/>
    <w:rsid w:val="00E46C21"/>
    <w:rsid w:val="00E479D8"/>
    <w:rsid w:val="00E47A0D"/>
    <w:rsid w:val="00E47D2D"/>
    <w:rsid w:val="00E511BE"/>
    <w:rsid w:val="00E57124"/>
    <w:rsid w:val="00E6184F"/>
    <w:rsid w:val="00E61F92"/>
    <w:rsid w:val="00E62B62"/>
    <w:rsid w:val="00E6343E"/>
    <w:rsid w:val="00E63E33"/>
    <w:rsid w:val="00E63F19"/>
    <w:rsid w:val="00E644A7"/>
    <w:rsid w:val="00E6456B"/>
    <w:rsid w:val="00E6493C"/>
    <w:rsid w:val="00E657A6"/>
    <w:rsid w:val="00E7029E"/>
    <w:rsid w:val="00E71CC0"/>
    <w:rsid w:val="00E71E3F"/>
    <w:rsid w:val="00E7339F"/>
    <w:rsid w:val="00E73CC4"/>
    <w:rsid w:val="00E75B13"/>
    <w:rsid w:val="00E83A1F"/>
    <w:rsid w:val="00E84C27"/>
    <w:rsid w:val="00E85930"/>
    <w:rsid w:val="00E9212B"/>
    <w:rsid w:val="00E96BDE"/>
    <w:rsid w:val="00E97361"/>
    <w:rsid w:val="00EA5BAF"/>
    <w:rsid w:val="00EB5DBD"/>
    <w:rsid w:val="00EB78FB"/>
    <w:rsid w:val="00EC0118"/>
    <w:rsid w:val="00EC34FF"/>
    <w:rsid w:val="00EC3F7C"/>
    <w:rsid w:val="00EC534E"/>
    <w:rsid w:val="00ED041A"/>
    <w:rsid w:val="00ED50B3"/>
    <w:rsid w:val="00ED51DF"/>
    <w:rsid w:val="00ED5DB0"/>
    <w:rsid w:val="00ED7A6A"/>
    <w:rsid w:val="00EE1380"/>
    <w:rsid w:val="00EE22A0"/>
    <w:rsid w:val="00EE4EF6"/>
    <w:rsid w:val="00EE5FB3"/>
    <w:rsid w:val="00EE77AD"/>
    <w:rsid w:val="00EF17E9"/>
    <w:rsid w:val="00EF3041"/>
    <w:rsid w:val="00EF4BC1"/>
    <w:rsid w:val="00EF66CA"/>
    <w:rsid w:val="00F01407"/>
    <w:rsid w:val="00F020F5"/>
    <w:rsid w:val="00F037DC"/>
    <w:rsid w:val="00F038CC"/>
    <w:rsid w:val="00F047ED"/>
    <w:rsid w:val="00F0493B"/>
    <w:rsid w:val="00F04E58"/>
    <w:rsid w:val="00F114B0"/>
    <w:rsid w:val="00F125CA"/>
    <w:rsid w:val="00F13104"/>
    <w:rsid w:val="00F15731"/>
    <w:rsid w:val="00F176B9"/>
    <w:rsid w:val="00F221E7"/>
    <w:rsid w:val="00F22E66"/>
    <w:rsid w:val="00F23946"/>
    <w:rsid w:val="00F24EB6"/>
    <w:rsid w:val="00F2617F"/>
    <w:rsid w:val="00F3536A"/>
    <w:rsid w:val="00F40E9B"/>
    <w:rsid w:val="00F410E7"/>
    <w:rsid w:val="00F44DD6"/>
    <w:rsid w:val="00F461FE"/>
    <w:rsid w:val="00F462FF"/>
    <w:rsid w:val="00F53BC6"/>
    <w:rsid w:val="00F56593"/>
    <w:rsid w:val="00F65310"/>
    <w:rsid w:val="00F669BA"/>
    <w:rsid w:val="00F72C81"/>
    <w:rsid w:val="00F73990"/>
    <w:rsid w:val="00F75F05"/>
    <w:rsid w:val="00F77058"/>
    <w:rsid w:val="00F80632"/>
    <w:rsid w:val="00F839D8"/>
    <w:rsid w:val="00F947ED"/>
    <w:rsid w:val="00F94F7D"/>
    <w:rsid w:val="00F96BC0"/>
    <w:rsid w:val="00F97DBB"/>
    <w:rsid w:val="00FA13DA"/>
    <w:rsid w:val="00FA189E"/>
    <w:rsid w:val="00FA1DC3"/>
    <w:rsid w:val="00FA3092"/>
    <w:rsid w:val="00FA32E7"/>
    <w:rsid w:val="00FA3979"/>
    <w:rsid w:val="00FA3F49"/>
    <w:rsid w:val="00FA5B78"/>
    <w:rsid w:val="00FA6BE0"/>
    <w:rsid w:val="00FB3C30"/>
    <w:rsid w:val="00FB3D22"/>
    <w:rsid w:val="00FB4A3C"/>
    <w:rsid w:val="00FB6059"/>
    <w:rsid w:val="00FB61FB"/>
    <w:rsid w:val="00FC11B5"/>
    <w:rsid w:val="00FC34F4"/>
    <w:rsid w:val="00FC6C54"/>
    <w:rsid w:val="00FC6F88"/>
    <w:rsid w:val="00FD0F02"/>
    <w:rsid w:val="00FD1B8B"/>
    <w:rsid w:val="00FD1DEA"/>
    <w:rsid w:val="00FD6A41"/>
    <w:rsid w:val="00FD7FE7"/>
    <w:rsid w:val="00FE0923"/>
    <w:rsid w:val="00FE2897"/>
    <w:rsid w:val="00FE4C7D"/>
    <w:rsid w:val="00FE5739"/>
    <w:rsid w:val="00FE5CFD"/>
    <w:rsid w:val="00FF24FB"/>
    <w:rsid w:val="00FF48FC"/>
    <w:rsid w:val="00FF62F7"/>
    <w:rsid w:val="00F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01ADB8A0-7C71-4B26-BAED-ED850095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customStyle="1" w:styleId="ReviewComment">
    <w:name w:val="ReviewComment"/>
    <w:basedOn w:val="Normal"/>
    <w:rsid w:val="0034305B"/>
    <w:pPr>
      <w:numPr>
        <w:numId w:val="10"/>
      </w:numPr>
    </w:pPr>
  </w:style>
  <w:style w:type="paragraph" w:styleId="ListBullet">
    <w:name w:val="List Bullet"/>
    <w:basedOn w:val="Normal"/>
    <w:rsid w:val="00364A94"/>
    <w:pPr>
      <w:numPr>
        <w:numId w:val="22"/>
      </w:numPr>
    </w:pPr>
  </w:style>
  <w:style w:type="paragraph" w:styleId="List2">
    <w:name w:val="List 2"/>
    <w:basedOn w:val="Normal"/>
    <w:rsid w:val="00316A02"/>
    <w:pPr>
      <w:ind w:left="720" w:hanging="360"/>
    </w:pPr>
  </w:style>
  <w:style w:type="paragraph" w:styleId="ListBullet2">
    <w:name w:val="List Bullet 2"/>
    <w:basedOn w:val="Normal"/>
    <w:rsid w:val="00316A02"/>
    <w:pPr>
      <w:numPr>
        <w:numId w:val="23"/>
      </w:numPr>
    </w:pPr>
  </w:style>
  <w:style w:type="paragraph" w:customStyle="1" w:styleId="StyleListBulletBefore12pt">
    <w:name w:val="Style List Bullet + Before:  12 pt"/>
    <w:basedOn w:val="ListBullet"/>
    <w:next w:val="ListBullet"/>
    <w:rsid w:val="00666400"/>
    <w:rPr>
      <w:szCs w:val="20"/>
    </w:rPr>
  </w:style>
  <w:style w:type="table" w:styleId="TableGrid">
    <w:name w:val="Table Grid"/>
    <w:basedOn w:val="TableNormal"/>
    <w:rsid w:val="00A84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3">
    <w:name w:val="List Bullet 3"/>
    <w:basedOn w:val="Normal"/>
    <w:rsid w:val="00385E8E"/>
    <w:pPr>
      <w:numPr>
        <w:numId w:val="24"/>
      </w:numPr>
    </w:pPr>
  </w:style>
  <w:style w:type="paragraph" w:styleId="BalloonText">
    <w:name w:val="Balloon Text"/>
    <w:basedOn w:val="Normal"/>
    <w:link w:val="BalloonTextChar"/>
    <w:rsid w:val="00442B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42B1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B942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bblestonefrisco.com/" TargetMode="External"/><Relationship Id="rId13" Type="http://schemas.openxmlformats.org/officeDocument/2006/relationships/hyperlink" Target="http://www.cobblestonefrisco.com/csa/documents/workdays/Workday201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obblestonefrisco.com/csa/documents/MiscDocsAndForms/OwnerAutoInformationSheet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bblestonefrisco.com/csa/documents/MiscDocsAndForms/OwnerAutoInformationSheet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cobblestonefrisco.com/csa/documents/MiscDocsAndForms/RenterInformationSheet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bblestonefrisco.com/csa/documents/MiscDocsAndForms/RenterInformationSheetFormFill.pdf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BA32A1-E7F2-4561-86E2-A165FF9A5388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A9369-5347-44CD-9CFF-317652132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2433</TotalTime>
  <Pages>5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CSA July 2001 Meeting Minutes</vt:lpstr>
    </vt:vector>
  </TitlesOfParts>
  <Company>Cobblestone Condominium Association</Company>
  <LinksUpToDate>false</LinksUpToDate>
  <CharactersWithSpaces>10338</CharactersWithSpaces>
  <SharedDoc>false</SharedDoc>
  <HLinks>
    <vt:vector size="18" baseType="variant">
      <vt:variant>
        <vt:i4>3211326</vt:i4>
      </vt:variant>
      <vt:variant>
        <vt:i4>6</vt:i4>
      </vt:variant>
      <vt:variant>
        <vt:i4>0</vt:i4>
      </vt:variant>
      <vt:variant>
        <vt:i4>5</vt:i4>
      </vt:variant>
      <vt:variant>
        <vt:lpwstr>http://www.cobblestonefrisco.com/csa/documents/Workday2013/</vt:lpwstr>
      </vt:variant>
      <vt:variant>
        <vt:lpwstr/>
      </vt:variant>
      <vt:variant>
        <vt:i4>1769543</vt:i4>
      </vt:variant>
      <vt:variant>
        <vt:i4>3</vt:i4>
      </vt:variant>
      <vt:variant>
        <vt:i4>0</vt:i4>
      </vt:variant>
      <vt:variant>
        <vt:i4>5</vt:i4>
      </vt:variant>
      <vt:variant>
        <vt:lpwstr>http://www.cobblestonefrisco.com/csa/documents/MiscDocsAndForms/</vt:lpwstr>
      </vt:variant>
      <vt:variant>
        <vt:lpwstr/>
      </vt:variant>
      <vt:variant>
        <vt:i4>6225935</vt:i4>
      </vt:variant>
      <vt:variant>
        <vt:i4>0</vt:i4>
      </vt:variant>
      <vt:variant>
        <vt:i4>0</vt:i4>
      </vt:variant>
      <vt:variant>
        <vt:i4>5</vt:i4>
      </vt:variant>
      <vt:variant>
        <vt:lpwstr>http://www.cobblestonefrisco.com/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CSA July 2001 Meeting Minutes</dc:title>
  <dc:subject>CSA July 2001 Meeting Minutes</dc:subject>
  <dc:creator>W. B. Hyde</dc:creator>
  <cp:lastModifiedBy>Bill Hyde</cp:lastModifiedBy>
  <cp:revision>34</cp:revision>
  <cp:lastPrinted>2015-06-06T03:04:00Z</cp:lastPrinted>
  <dcterms:created xsi:type="dcterms:W3CDTF">2014-06-06T17:48:00Z</dcterms:created>
  <dcterms:modified xsi:type="dcterms:W3CDTF">2015-06-12T03:09:00Z</dcterms:modified>
</cp:coreProperties>
</file>