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F8" w:rsidRPr="00CA52F8" w:rsidRDefault="00CA52F8">
      <w:pPr>
        <w:rPr>
          <w:color w:val="FF0000"/>
        </w:rPr>
      </w:pPr>
      <w:r>
        <w:rPr>
          <w:color w:val="FF0000"/>
        </w:rPr>
        <w:t>This is an unapproved draft.  It will be approved at the next association meeting.  In this draft, important decisions and action items have been highlighted.</w:t>
      </w:r>
    </w:p>
    <w:p w:rsidR="00CA52F8" w:rsidRDefault="00CA52F8">
      <w:pPr>
        <w:rPr>
          <w:b/>
          <w:u w:val="single"/>
        </w:rPr>
      </w:pPr>
    </w:p>
    <w:p w:rsidR="004F7D21" w:rsidRPr="004F7D21" w:rsidRDefault="00F01E21" w:rsidP="00724EB5">
      <w:pPr>
        <w:spacing w:before="120"/>
      </w:pPr>
      <w:r>
        <w:rPr>
          <w:b/>
          <w:u w:val="single"/>
        </w:rPr>
        <w:t xml:space="preserve">Present at </w:t>
      </w:r>
      <w:r w:rsidR="004F7D21">
        <w:rPr>
          <w:b/>
          <w:u w:val="single"/>
        </w:rPr>
        <w:t>Meeting</w:t>
      </w:r>
      <w:r w:rsidR="004F7D21">
        <w:rPr>
          <w:b/>
        </w:rPr>
        <w:t xml:space="preserve">: </w:t>
      </w:r>
      <w:r w:rsidR="00594FC3">
        <w:t xml:space="preserve">Joe and Kallene Casias, Joyce </w:t>
      </w:r>
      <w:proofErr w:type="spellStart"/>
      <w:r w:rsidR="00594FC3">
        <w:t>Dierauer</w:t>
      </w:r>
      <w:proofErr w:type="spellEnd"/>
      <w:r w:rsidR="00912D78">
        <w:t xml:space="preserve"> (represented by John </w:t>
      </w:r>
      <w:proofErr w:type="spellStart"/>
      <w:r w:rsidR="00912D78">
        <w:t>Disenbacher</w:t>
      </w:r>
      <w:proofErr w:type="spellEnd"/>
      <w:r w:rsidR="00912D78">
        <w:t>)</w:t>
      </w:r>
      <w:r w:rsidR="00594FC3">
        <w:t xml:space="preserve">, </w:t>
      </w:r>
      <w:r w:rsidR="00594FC3" w:rsidRPr="006014DE">
        <w:t>John and Elyse</w:t>
      </w:r>
      <w:r w:rsidR="00594FC3">
        <w:t xml:space="preserve"> </w:t>
      </w:r>
      <w:r w:rsidR="00594FC3" w:rsidRPr="006014DE">
        <w:t xml:space="preserve">Dinsenbacher, </w:t>
      </w:r>
      <w:r>
        <w:t>Daniel and Leanne Fesenmeyer,</w:t>
      </w:r>
      <w:r w:rsidRPr="00483909">
        <w:t xml:space="preserve"> </w:t>
      </w:r>
      <w:r w:rsidR="00594FC3">
        <w:t>Rick and Sheryl Hobbs,</w:t>
      </w:r>
      <w:r w:rsidR="00594FC3" w:rsidRPr="009453FC">
        <w:t xml:space="preserve"> </w:t>
      </w:r>
      <w:r>
        <w:t>Elizabeth Greenwell and Joshua Landwehr,</w:t>
      </w:r>
      <w:r w:rsidRPr="00483909">
        <w:t xml:space="preserve"> </w:t>
      </w:r>
      <w:r w:rsidR="00594FC3">
        <w:t xml:space="preserve">Tim and Leslie Payne, Marge Seabourn and Bill Hyde, Rick and Renee </w:t>
      </w:r>
      <w:proofErr w:type="spellStart"/>
      <w:r w:rsidR="00594FC3">
        <w:t>Spiess</w:t>
      </w:r>
      <w:proofErr w:type="spellEnd"/>
      <w:r w:rsidR="00594FC3">
        <w:t>.</w:t>
      </w:r>
    </w:p>
    <w:p w:rsidR="00E36497" w:rsidRPr="00E36497" w:rsidRDefault="00E36497" w:rsidP="00724EB5">
      <w:pPr>
        <w:spacing w:before="120"/>
      </w:pPr>
      <w:r>
        <w:rPr>
          <w:b/>
          <w:u w:val="single"/>
        </w:rPr>
        <w:t>Present</w:t>
      </w:r>
      <w:r w:rsidR="00AF01D3">
        <w:rPr>
          <w:b/>
          <w:u w:val="single"/>
        </w:rPr>
        <w:t xml:space="preserve"> at Meeting</w:t>
      </w:r>
      <w:r>
        <w:rPr>
          <w:b/>
          <w:u w:val="single"/>
        </w:rPr>
        <w:t xml:space="preserve"> but not voting:</w:t>
      </w:r>
      <w:r>
        <w:t xml:space="preserve"> </w:t>
      </w:r>
      <w:r w:rsidR="00483909">
        <w:t>None</w:t>
      </w:r>
    </w:p>
    <w:p w:rsidR="004F7D21" w:rsidRDefault="00477F41" w:rsidP="00724EB5">
      <w:pPr>
        <w:spacing w:before="120"/>
      </w:pPr>
      <w:r>
        <w:rPr>
          <w:b/>
          <w:u w:val="single"/>
        </w:rPr>
        <w:t>Not Present</w:t>
      </w:r>
      <w:r w:rsidR="00AF01D3">
        <w:rPr>
          <w:b/>
          <w:u w:val="single"/>
        </w:rPr>
        <w:t xml:space="preserve"> or Represented at Meeting</w:t>
      </w:r>
      <w:r w:rsidR="004F7D21">
        <w:rPr>
          <w:b/>
          <w:u w:val="single"/>
        </w:rPr>
        <w:t>:</w:t>
      </w:r>
      <w:r w:rsidR="005148A1">
        <w:t xml:space="preserve"> </w:t>
      </w:r>
      <w:r w:rsidR="00C10559">
        <w:t>Gavin and Sabine Campbell,</w:t>
      </w:r>
      <w:r w:rsidR="00C10559" w:rsidRPr="00C10559">
        <w:t xml:space="preserve"> </w:t>
      </w:r>
      <w:r w:rsidR="00C10559">
        <w:t>Stephanie Ford, Toni Moen and John Griffin,</w:t>
      </w:r>
      <w:r w:rsidR="00C10559" w:rsidRPr="00C10559">
        <w:t xml:space="preserve"> </w:t>
      </w:r>
      <w:r w:rsidR="00C10559">
        <w:t>Rocky Mountain Bible Church,</w:t>
      </w:r>
      <w:r w:rsidR="00C10559" w:rsidRPr="00C10559">
        <w:t xml:space="preserve"> </w:t>
      </w:r>
      <w:r w:rsidR="00C10559" w:rsidRPr="00C205E6">
        <w:t>Brian and Erika Shorter</w:t>
      </w:r>
      <w:r w:rsidR="00C10559">
        <w:t>.</w:t>
      </w:r>
    </w:p>
    <w:p w:rsidR="00E6343E" w:rsidRDefault="007041CB" w:rsidP="00724EB5">
      <w:pPr>
        <w:spacing w:before="120"/>
        <w:rPr>
          <w:b/>
          <w:u w:val="single"/>
        </w:rPr>
      </w:pPr>
      <w:r>
        <w:rPr>
          <w:b/>
          <w:u w:val="single"/>
        </w:rPr>
        <w:t>PRE-MEETING ACTIVITIES</w:t>
      </w:r>
    </w:p>
    <w:p w:rsidR="004C5396" w:rsidRDefault="004C5396" w:rsidP="00686BD4">
      <w:pPr>
        <w:pStyle w:val="ListBullet"/>
      </w:pPr>
      <w:r>
        <w:t>Sign meeting attendance roster</w:t>
      </w:r>
    </w:p>
    <w:p w:rsidR="004C5396" w:rsidRDefault="004C5396" w:rsidP="00686BD4">
      <w:pPr>
        <w:pStyle w:val="ListBullet"/>
      </w:pPr>
      <w:r>
        <w:t>Update association contact list</w:t>
      </w:r>
    </w:p>
    <w:p w:rsidR="00E6343E" w:rsidRDefault="00686BD4" w:rsidP="00686BD4">
      <w:pPr>
        <w:pStyle w:val="ListBullet"/>
      </w:pPr>
      <w:r w:rsidRPr="00C82DF1">
        <w:t>Presentation of written proxies to the CCA Secretary</w:t>
      </w:r>
    </w:p>
    <w:p w:rsidR="00F04E58" w:rsidRPr="00C82DF1" w:rsidRDefault="00F04E58" w:rsidP="00686BD4">
      <w:pPr>
        <w:pStyle w:val="ListBullet"/>
      </w:pPr>
      <w:r>
        <w:t>Certification of those eligible to vote</w:t>
      </w:r>
    </w:p>
    <w:p w:rsidR="001E6908" w:rsidRDefault="007041CB" w:rsidP="00724EB5">
      <w:pPr>
        <w:spacing w:before="120"/>
        <w:rPr>
          <w:b/>
          <w:u w:val="single"/>
        </w:rPr>
      </w:pPr>
      <w:r>
        <w:rPr>
          <w:b/>
          <w:u w:val="single"/>
        </w:rPr>
        <w:t>ADMINISTRATIVE ITEMS AND POINTS OF ORDER</w:t>
      </w:r>
    </w:p>
    <w:p w:rsidR="00E6343E" w:rsidRPr="001F6EDB" w:rsidRDefault="00E6343E" w:rsidP="006F712C">
      <w:pPr>
        <w:pStyle w:val="ListBullet"/>
        <w:tabs>
          <w:tab w:val="clear" w:pos="360"/>
          <w:tab w:val="num" w:pos="0"/>
        </w:tabs>
        <w:rPr>
          <w:u w:val="single"/>
        </w:rPr>
      </w:pPr>
      <w:r>
        <w:t>Meeting called to order at</w:t>
      </w:r>
      <w:r w:rsidR="00601453">
        <w:t xml:space="preserve"> </w:t>
      </w:r>
      <w:r w:rsidR="00B80FD4">
        <w:t xml:space="preserve">approximately </w:t>
      </w:r>
      <w:r w:rsidR="00DA1598">
        <w:t>3:10 PM</w:t>
      </w:r>
      <w:r w:rsidR="00C82DF1">
        <w:t xml:space="preserve"> by </w:t>
      </w:r>
      <w:r w:rsidR="006E53FB">
        <w:t>Association President John Dinsenbacher</w:t>
      </w:r>
      <w:r w:rsidR="00705DD5">
        <w:t>.</w:t>
      </w:r>
    </w:p>
    <w:p w:rsidR="00FC6C54" w:rsidRDefault="00464DB3" w:rsidP="00666400">
      <w:pPr>
        <w:pStyle w:val="ListBullet"/>
        <w:rPr>
          <w:u w:val="single"/>
        </w:rPr>
      </w:pPr>
      <w:r>
        <w:rPr>
          <w:u w:val="single"/>
        </w:rPr>
        <w:t>Roll</w:t>
      </w:r>
      <w:r w:rsidR="00FC6C54">
        <w:rPr>
          <w:u w:val="single"/>
        </w:rPr>
        <w:t xml:space="preserve"> Call</w:t>
      </w:r>
      <w:r w:rsidR="00A6016A">
        <w:rPr>
          <w:u w:val="single"/>
        </w:rPr>
        <w:t xml:space="preserve"> and Establishment of Quorum (7 units)</w:t>
      </w:r>
      <w:r w:rsidR="00FC6C54">
        <w:rPr>
          <w:u w:val="single"/>
        </w:rPr>
        <w:t xml:space="preserve"> </w:t>
      </w:r>
    </w:p>
    <w:p w:rsidR="0091665C" w:rsidRDefault="00C10559" w:rsidP="00FC6C54">
      <w:pPr>
        <w:pStyle w:val="ListBullet"/>
        <w:tabs>
          <w:tab w:val="clear" w:pos="360"/>
          <w:tab w:val="num" w:pos="720"/>
        </w:tabs>
        <w:ind w:left="720"/>
      </w:pPr>
      <w:r>
        <w:t>We have a quorum of 7 units either present or represented</w:t>
      </w:r>
      <w:r w:rsidR="005148A1">
        <w:t>.</w:t>
      </w:r>
    </w:p>
    <w:p w:rsidR="0094192D" w:rsidRDefault="00A6016A" w:rsidP="00666400">
      <w:pPr>
        <w:pStyle w:val="ListBullet"/>
        <w:rPr>
          <w:u w:val="single"/>
        </w:rPr>
      </w:pPr>
      <w:r>
        <w:rPr>
          <w:u w:val="single"/>
        </w:rPr>
        <w:t>Determine Agenda</w:t>
      </w:r>
    </w:p>
    <w:p w:rsidR="00024D81" w:rsidRDefault="00A6016A" w:rsidP="009B5AA9">
      <w:pPr>
        <w:pStyle w:val="ListBullet"/>
        <w:tabs>
          <w:tab w:val="clear" w:pos="360"/>
          <w:tab w:val="num" w:pos="720"/>
        </w:tabs>
        <w:ind w:left="720"/>
      </w:pPr>
      <w:r>
        <w:t xml:space="preserve"> </w:t>
      </w:r>
      <w:r w:rsidR="00C10559">
        <w:t>Discuss options related to the removal/replacement of the decks.</w:t>
      </w:r>
    </w:p>
    <w:p w:rsidR="001F6EDB" w:rsidRDefault="001F6EDB" w:rsidP="00AE0E96">
      <w:pPr>
        <w:pStyle w:val="ListBullet"/>
        <w:keepNext/>
        <w:rPr>
          <w:u w:val="single"/>
        </w:rPr>
      </w:pPr>
      <w:r w:rsidRPr="00724EB5">
        <w:rPr>
          <w:u w:val="single"/>
        </w:rPr>
        <w:t>Announcements</w:t>
      </w:r>
      <w:r w:rsidR="004E5EFF">
        <w:rPr>
          <w:u w:val="single"/>
        </w:rPr>
        <w:t xml:space="preserve"> and Items</w:t>
      </w:r>
      <w:r>
        <w:rPr>
          <w:u w:val="single"/>
        </w:rPr>
        <w:t xml:space="preserve"> from the Chair</w:t>
      </w:r>
      <w:r w:rsidR="00C2183E">
        <w:rPr>
          <w:u w:val="single"/>
        </w:rPr>
        <w:t xml:space="preserve"> and Others</w:t>
      </w:r>
    </w:p>
    <w:p w:rsidR="005D1D2C" w:rsidRDefault="00C2183E" w:rsidP="00AE0E96">
      <w:pPr>
        <w:pStyle w:val="ListBullet"/>
        <w:tabs>
          <w:tab w:val="clear" w:pos="360"/>
          <w:tab w:val="num" w:pos="720"/>
        </w:tabs>
        <w:ind w:left="720"/>
      </w:pPr>
      <w:r>
        <w:t xml:space="preserve">Association Secretary Bill Hyde requests that all owners with tenants </w:t>
      </w:r>
      <w:r w:rsidR="005D1D2C">
        <w:t>please update as necessary</w:t>
      </w:r>
      <w:r>
        <w:t xml:space="preserve"> the</w:t>
      </w:r>
      <w:r w:rsidR="005D1D2C">
        <w:t>ir</w:t>
      </w:r>
      <w:r>
        <w:t xml:space="preserve"> renter information form</w:t>
      </w:r>
      <w:r w:rsidR="005D1D2C">
        <w:t>(s)</w:t>
      </w:r>
      <w:r>
        <w:t xml:space="preserve"> and return to him</w:t>
      </w:r>
      <w:r w:rsidR="005D1D2C">
        <w:t>.</w:t>
      </w:r>
    </w:p>
    <w:p w:rsidR="007041CB" w:rsidRDefault="005D1D2C" w:rsidP="00886479">
      <w:pPr>
        <w:pStyle w:val="ListBullet"/>
        <w:tabs>
          <w:tab w:val="clear" w:pos="360"/>
          <w:tab w:val="num" w:pos="1080"/>
        </w:tabs>
        <w:ind w:left="1080"/>
      </w:pPr>
      <w:r>
        <w:t>Blank form (PDF with form fill in)</w:t>
      </w:r>
      <w:r w:rsidR="00C2183E">
        <w:br/>
      </w:r>
      <w:hyperlink r:id="rId8" w:history="1">
        <w:r w:rsidRPr="005D1D2C">
          <w:rPr>
            <w:rStyle w:val="Hyperlink"/>
            <w:rFonts w:ascii="Verdana" w:hAnsi="Verdana"/>
            <w:sz w:val="16"/>
            <w:szCs w:val="16"/>
          </w:rPr>
          <w:t>http://cobblestonefrisco.com/csa/documents/MiscDocsAndForms/RenterInformationSheetFormFill.pdf</w:t>
        </w:r>
      </w:hyperlink>
      <w:r w:rsidRPr="005D1D2C">
        <w:rPr>
          <w:rFonts w:ascii="Verdana" w:hAnsi="Verdana"/>
          <w:sz w:val="16"/>
          <w:szCs w:val="16"/>
        </w:rPr>
        <w:t xml:space="preserve"> </w:t>
      </w:r>
      <w:r w:rsidR="00C2183E">
        <w:t xml:space="preserve"> </w:t>
      </w:r>
    </w:p>
    <w:p w:rsidR="005D1D2C" w:rsidRDefault="005D1D2C" w:rsidP="00886479">
      <w:pPr>
        <w:pStyle w:val="ListBullet"/>
        <w:tabs>
          <w:tab w:val="clear" w:pos="360"/>
          <w:tab w:val="num" w:pos="1080"/>
        </w:tabs>
        <w:ind w:left="1080"/>
      </w:pPr>
      <w:r>
        <w:t>Blank form (MS Word)</w:t>
      </w:r>
      <w:r>
        <w:br/>
      </w:r>
      <w:hyperlink r:id="rId9" w:history="1">
        <w:r w:rsidRPr="005D1D2C">
          <w:rPr>
            <w:rStyle w:val="Hyperlink"/>
            <w:rFonts w:ascii="Verdana" w:hAnsi="Verdana"/>
            <w:sz w:val="16"/>
            <w:szCs w:val="16"/>
          </w:rPr>
          <w:t>http://cobblestonefrisco.com/csa/documents/MiscDocsAndForms/RenterInformationSheet.docx</w:t>
        </w:r>
      </w:hyperlink>
      <w:r>
        <w:t xml:space="preserve"> </w:t>
      </w:r>
    </w:p>
    <w:p w:rsidR="005148A1" w:rsidRDefault="005148A1" w:rsidP="005148A1">
      <w:pPr>
        <w:pStyle w:val="ListBullet"/>
      </w:pPr>
      <w:r>
        <w:t>Remarks by the Chair</w:t>
      </w:r>
      <w:r w:rsidR="00C10559">
        <w:t xml:space="preserve"> and other members:</w:t>
      </w:r>
    </w:p>
    <w:p w:rsidR="005148A1" w:rsidRDefault="005148A1" w:rsidP="005148A1">
      <w:pPr>
        <w:pStyle w:val="ListBullet"/>
        <w:tabs>
          <w:tab w:val="clear" w:pos="360"/>
          <w:tab w:val="num" w:pos="720"/>
        </w:tabs>
        <w:ind w:left="720"/>
      </w:pPr>
      <w:r>
        <w:t>We have narrowed proposal down to decks or landscaping.</w:t>
      </w:r>
    </w:p>
    <w:p w:rsidR="005148A1" w:rsidRDefault="005148A1" w:rsidP="005148A1">
      <w:pPr>
        <w:pStyle w:val="ListBullet"/>
        <w:tabs>
          <w:tab w:val="clear" w:pos="360"/>
          <w:tab w:val="num" w:pos="720"/>
        </w:tabs>
        <w:ind w:left="720"/>
      </w:pPr>
      <w:r>
        <w:t xml:space="preserve">We have 2200 </w:t>
      </w:r>
      <w:proofErr w:type="spellStart"/>
      <w:r>
        <w:t>sq</w:t>
      </w:r>
      <w:proofErr w:type="spellEnd"/>
      <w:r>
        <w:t xml:space="preserve"> </w:t>
      </w:r>
      <w:proofErr w:type="spellStart"/>
      <w:r>
        <w:t>ft</w:t>
      </w:r>
      <w:proofErr w:type="spellEnd"/>
      <w:r>
        <w:t xml:space="preserve"> of deck; gravel proposal is about 550 </w:t>
      </w:r>
      <w:proofErr w:type="spellStart"/>
      <w:r>
        <w:t>sq</w:t>
      </w:r>
      <w:proofErr w:type="spellEnd"/>
      <w:r>
        <w:t xml:space="preserve"> ft.</w:t>
      </w:r>
    </w:p>
    <w:p w:rsidR="005148A1" w:rsidRDefault="005148A1" w:rsidP="005148A1">
      <w:pPr>
        <w:pStyle w:val="ListBullet"/>
        <w:tabs>
          <w:tab w:val="clear" w:pos="360"/>
          <w:tab w:val="num" w:pos="720"/>
        </w:tabs>
        <w:ind w:left="720"/>
      </w:pPr>
      <w:r>
        <w:t xml:space="preserve">Rick Hobbs stated we </w:t>
      </w:r>
      <w:r w:rsidR="0089328F">
        <w:t>need</w:t>
      </w:r>
      <w:r>
        <w:t xml:space="preserve"> to have about 5300 in the reserve account; </w:t>
      </w:r>
      <w:r w:rsidR="0089328F">
        <w:t>the reserve is</w:t>
      </w:r>
      <w:r>
        <w:t xml:space="preserve"> short about a month rent per unit to afford the $26k for the </w:t>
      </w:r>
      <w:r w:rsidR="0089328F">
        <w:t>paver/gravel</w:t>
      </w:r>
      <w:r>
        <w:t xml:space="preserve"> proposal.</w:t>
      </w:r>
      <w:r w:rsidR="0089328F">
        <w:t xml:space="preserve">  This is not a xeriscaping proposal per se.</w:t>
      </w:r>
    </w:p>
    <w:p w:rsidR="0089328F" w:rsidRDefault="0089328F" w:rsidP="005148A1">
      <w:pPr>
        <w:pStyle w:val="ListBullet"/>
        <w:tabs>
          <w:tab w:val="clear" w:pos="360"/>
          <w:tab w:val="num" w:pos="720"/>
        </w:tabs>
        <w:ind w:left="720"/>
      </w:pPr>
      <w:r>
        <w:t>There are concerns about shoveling the snow on the gravel.  Something like flagstone would be better.</w:t>
      </w:r>
      <w:r w:rsidR="00D145BE">
        <w:t xml:space="preserve">  It would </w:t>
      </w:r>
      <w:r w:rsidR="00C10559">
        <w:t xml:space="preserve">also </w:t>
      </w:r>
      <w:r w:rsidR="00D145BE">
        <w:t>present a much more finished look.</w:t>
      </w:r>
    </w:p>
    <w:p w:rsidR="0089328F" w:rsidRDefault="0089328F" w:rsidP="005148A1">
      <w:pPr>
        <w:pStyle w:val="ListBullet"/>
        <w:tabs>
          <w:tab w:val="clear" w:pos="360"/>
          <w:tab w:val="num" w:pos="720"/>
        </w:tabs>
        <w:ind w:left="720"/>
      </w:pPr>
      <w:r>
        <w:t>The quote includes an option for $500/station for irrigation.</w:t>
      </w:r>
    </w:p>
    <w:p w:rsidR="00D145BE" w:rsidRDefault="00D145BE" w:rsidP="005148A1">
      <w:pPr>
        <w:pStyle w:val="ListBullet"/>
        <w:tabs>
          <w:tab w:val="clear" w:pos="360"/>
          <w:tab w:val="num" w:pos="720"/>
        </w:tabs>
        <w:ind w:left="720"/>
      </w:pPr>
      <w:r>
        <w:t>We should get everything done initially and not done over a 4 year project.</w:t>
      </w:r>
    </w:p>
    <w:p w:rsidR="00616E9D" w:rsidRDefault="00616E9D" w:rsidP="005148A1">
      <w:pPr>
        <w:pStyle w:val="ListBullet"/>
        <w:tabs>
          <w:tab w:val="clear" w:pos="360"/>
          <w:tab w:val="num" w:pos="720"/>
        </w:tabs>
        <w:ind w:left="720"/>
      </w:pPr>
      <w:r>
        <w:t>Marge stated that she thought that the dues and how the project is financed should be done by unit square footage.</w:t>
      </w:r>
    </w:p>
    <w:p w:rsidR="00616E9D" w:rsidRDefault="00616E9D" w:rsidP="005148A1">
      <w:pPr>
        <w:pStyle w:val="ListBullet"/>
        <w:tabs>
          <w:tab w:val="clear" w:pos="360"/>
          <w:tab w:val="num" w:pos="720"/>
        </w:tabs>
        <w:ind w:left="720"/>
      </w:pPr>
      <w:r>
        <w:t>We need a common central area with paths going to the common area and the front of the units so the upstairs units have better access.</w:t>
      </w:r>
    </w:p>
    <w:p w:rsidR="00616E9D" w:rsidRDefault="00616E9D" w:rsidP="00C10559">
      <w:pPr>
        <w:pStyle w:val="ListBullet"/>
        <w:tabs>
          <w:tab w:val="clear" w:pos="360"/>
          <w:tab w:val="num" w:pos="720"/>
        </w:tabs>
        <w:ind w:left="720"/>
      </w:pPr>
      <w:r>
        <w:t>We should get a quote for the comm</w:t>
      </w:r>
      <w:r w:rsidR="00C10559">
        <w:t>on central areas with flagstone?</w:t>
      </w:r>
    </w:p>
    <w:p w:rsidR="00616E9D" w:rsidRDefault="00616E9D" w:rsidP="005148A1">
      <w:pPr>
        <w:pStyle w:val="ListBullet"/>
        <w:tabs>
          <w:tab w:val="clear" w:pos="360"/>
          <w:tab w:val="num" w:pos="720"/>
        </w:tabs>
        <w:ind w:left="720"/>
      </w:pPr>
      <w:r>
        <w:lastRenderedPageBreak/>
        <w:t xml:space="preserve">What do we need to make the decks safe?  </w:t>
      </w:r>
      <w:r w:rsidR="007B6111">
        <w:t>The Gavin unit needs the whole deck replaced.</w:t>
      </w:r>
    </w:p>
    <w:p w:rsidR="00C10559" w:rsidRDefault="00C10559" w:rsidP="00C10559">
      <w:pPr>
        <w:pStyle w:val="ListBullet"/>
        <w:tabs>
          <w:tab w:val="clear" w:pos="360"/>
          <w:tab w:val="num" w:pos="720"/>
        </w:tabs>
        <w:ind w:left="720"/>
      </w:pPr>
      <w:r>
        <w:t>Should we just tear out Gavin’s deck and replace it with something else.  Can we add plywood to the surface of Gavin’s deck?</w:t>
      </w:r>
    </w:p>
    <w:p w:rsidR="007B6111" w:rsidRDefault="007B6111" w:rsidP="005148A1">
      <w:pPr>
        <w:pStyle w:val="ListBullet"/>
        <w:tabs>
          <w:tab w:val="clear" w:pos="360"/>
          <w:tab w:val="num" w:pos="720"/>
        </w:tabs>
        <w:ind w:left="720"/>
      </w:pPr>
      <w:r>
        <w:t>We need a proposal that has phases for which we can budget.</w:t>
      </w:r>
    </w:p>
    <w:p w:rsidR="00560FF9" w:rsidRDefault="00560FF9" w:rsidP="005148A1">
      <w:pPr>
        <w:pStyle w:val="ListBullet"/>
        <w:tabs>
          <w:tab w:val="clear" w:pos="360"/>
          <w:tab w:val="num" w:pos="720"/>
        </w:tabs>
        <w:ind w:left="720"/>
      </w:pPr>
      <w:r>
        <w:t>Bill thinks we should pay a professional to design to cost and present us with phases.</w:t>
      </w:r>
    </w:p>
    <w:p w:rsidR="00560FF9" w:rsidRDefault="00560FF9" w:rsidP="005148A1">
      <w:pPr>
        <w:pStyle w:val="ListBullet"/>
        <w:tabs>
          <w:tab w:val="clear" w:pos="360"/>
          <w:tab w:val="num" w:pos="720"/>
        </w:tabs>
        <w:ind w:left="720"/>
      </w:pPr>
      <w:r>
        <w:t>Rick Hobbs proposes that a subset of this group meet with a professional designer and ask what can you give us</w:t>
      </w:r>
      <w:r w:rsidR="00912D78">
        <w:t xml:space="preserve"> for our budget?</w:t>
      </w:r>
    </w:p>
    <w:p w:rsidR="00C10559" w:rsidRDefault="00C10559" w:rsidP="00C10559">
      <w:pPr>
        <w:pStyle w:val="ListBullet"/>
      </w:pPr>
      <w:r>
        <w:t>The following motion was approved unanimously by the members present or represented.  Since a quorum was present at the meeting this now represents the official plan of the association.</w:t>
      </w:r>
    </w:p>
    <w:p w:rsidR="00F07F81" w:rsidRDefault="00F07F81" w:rsidP="00F07F81">
      <w:pPr>
        <w:pStyle w:val="ListBullet"/>
        <w:tabs>
          <w:tab w:val="clear" w:pos="360"/>
          <w:tab w:val="num" w:pos="720"/>
        </w:tabs>
        <w:ind w:left="720"/>
      </w:pPr>
      <w:r>
        <w:t>Common space professionally designed to accommodate all units in a common area will replace the decks.</w:t>
      </w:r>
      <w:r>
        <w:t xml:space="preserve">  </w:t>
      </w:r>
      <w:r>
        <w:t>The concept is to have one or more common areas offset from the buildings that are not associated with any unit and to provide paths convenient to all units to access the common areas.</w:t>
      </w:r>
      <w:r>
        <w:t xml:space="preserve"> The project will begin in spring of 2016.</w:t>
      </w:r>
    </w:p>
    <w:p w:rsidR="00F07F81" w:rsidRDefault="00F07F81" w:rsidP="00F07F81">
      <w:pPr>
        <w:pStyle w:val="ListBullet"/>
        <w:tabs>
          <w:tab w:val="clear" w:pos="360"/>
          <w:tab w:val="num" w:pos="720"/>
        </w:tabs>
        <w:ind w:left="720"/>
      </w:pPr>
      <w:r>
        <w:t>The b</w:t>
      </w:r>
      <w:r>
        <w:t xml:space="preserve">udget </w:t>
      </w:r>
      <w:r>
        <w:t xml:space="preserve">for this project </w:t>
      </w:r>
      <w:r>
        <w:t xml:space="preserve">is $49,000 including professional design.  </w:t>
      </w:r>
    </w:p>
    <w:p w:rsidR="00F07F81" w:rsidRDefault="00F07F81" w:rsidP="00F07F81">
      <w:pPr>
        <w:pStyle w:val="ListBullet"/>
        <w:tabs>
          <w:tab w:val="clear" w:pos="360"/>
          <w:tab w:val="num" w:pos="1080"/>
        </w:tabs>
        <w:ind w:left="1080"/>
      </w:pPr>
      <w:r>
        <w:t>There will be a $2,000 per unit assessment in May</w:t>
      </w:r>
      <w:r>
        <w:t xml:space="preserve"> 2016 to cover $24,000 of the cost.</w:t>
      </w:r>
    </w:p>
    <w:p w:rsidR="00F07F81" w:rsidRDefault="00F07F81" w:rsidP="00F07F81">
      <w:pPr>
        <w:pStyle w:val="ListBullet"/>
        <w:tabs>
          <w:tab w:val="clear" w:pos="360"/>
          <w:tab w:val="num" w:pos="1080"/>
        </w:tabs>
        <w:ind w:left="1080"/>
      </w:pPr>
      <w:r>
        <w:t>We will make up the rest with the reserves but will always maintain a reserve balance equal to or greater than 10% of the total annual dues.</w:t>
      </w:r>
    </w:p>
    <w:p w:rsidR="000857FB" w:rsidRDefault="000857FB" w:rsidP="000857FB">
      <w:pPr>
        <w:pStyle w:val="ListBullet"/>
      </w:pPr>
      <w:r>
        <w:t>After meeting summary email from association president John Dinsenbacher:</w:t>
      </w:r>
    </w:p>
    <w:p w:rsidR="000857FB" w:rsidRDefault="000857FB" w:rsidP="000857FB">
      <w:pPr>
        <w:pStyle w:val="ListBullet"/>
        <w:tabs>
          <w:tab w:val="clear" w:pos="360"/>
          <w:tab w:val="num" w:pos="720"/>
        </w:tabs>
        <w:ind w:left="720"/>
      </w:pPr>
      <w:r>
        <w:t>T</w:t>
      </w:r>
      <w:r>
        <w:t>he group that attended decided to go with a hardscape option that will include common area for all units with the idea being there will be space for each unit to utilize. The group was not satisfied with the initial design of the hardscape option,  it was determined that the limiting factor was money in the initial design, so a motion was put forth and unanimously approved that set the budget at 49,000 and includes a budget for a professional design of the space. </w:t>
      </w:r>
    </w:p>
    <w:p w:rsidR="000857FB" w:rsidRDefault="000857FB" w:rsidP="000857FB">
      <w:pPr>
        <w:pStyle w:val="ListBullet"/>
        <w:tabs>
          <w:tab w:val="clear" w:pos="360"/>
          <w:tab w:val="num" w:pos="720"/>
        </w:tabs>
        <w:ind w:left="720"/>
      </w:pPr>
      <w:r>
        <w:t>To finance the project, we will utilize reserves down to a level equal to 10% of annual dues and have an assessment of $2000 per unit to pay for the balance of the project.  Assessment will be due in May of 2016. Due to the size of the project, we are going to wait until next spring to have the work done.  They will be a temporary patch applied to the rotted deck on the 8-plex to safely take it through the winter.</w:t>
      </w:r>
    </w:p>
    <w:p w:rsidR="000857FB" w:rsidRDefault="000857FB" w:rsidP="000857FB">
      <w:pPr>
        <w:pStyle w:val="ListBullet"/>
        <w:tabs>
          <w:tab w:val="clear" w:pos="360"/>
          <w:tab w:val="num" w:pos="720"/>
        </w:tabs>
        <w:ind w:left="720"/>
      </w:pPr>
      <w:r>
        <w:t>The window wells on the 4-</w:t>
      </w:r>
      <w:r>
        <w:t>plex will be squared off like the 8-plex and the entire complex will be brought to current code for egress safety out of the window wells.</w:t>
      </w:r>
    </w:p>
    <w:p w:rsidR="000857FB" w:rsidRDefault="000857FB" w:rsidP="0071657E">
      <w:pPr>
        <w:pStyle w:val="ListBullet"/>
      </w:pPr>
      <w:r>
        <w:t>There is a committee in charge of the design, if you would like to participate, please contact Leanne</w:t>
      </w:r>
      <w:r w:rsidR="00F07F81">
        <w:t xml:space="preserve"> [</w:t>
      </w:r>
      <w:r w:rsidR="00F07F81" w:rsidRPr="00F07F81">
        <w:t>There is a committee in charge of the design, if you would like to part</w:t>
      </w:r>
      <w:r w:rsidR="00F07F81">
        <w:t xml:space="preserve">icipate, please contact Leanne [Leanne </w:t>
      </w:r>
      <w:r w:rsidR="00F07F81" w:rsidRPr="00F07F81">
        <w:t>Fesenmeyer</w:t>
      </w:r>
      <w:r w:rsidR="00F07F81">
        <w:t xml:space="preserve">, </w:t>
      </w:r>
      <w:hyperlink r:id="rId10" w:history="1">
        <w:r w:rsidR="003D7619" w:rsidRPr="00DF35FA">
          <w:rPr>
            <w:rStyle w:val="Hyperlink"/>
          </w:rPr>
          <w:t>leannefes@me.com</w:t>
        </w:r>
      </w:hyperlink>
      <w:r w:rsidR="003D7619">
        <w:t xml:space="preserve">, </w:t>
      </w:r>
      <w:r w:rsidR="00F07F81">
        <w:t>M: (303) 913-1817</w:t>
      </w:r>
      <w:r w:rsidR="003D7619">
        <w:t xml:space="preserve">, </w:t>
      </w:r>
      <w:bookmarkStart w:id="0" w:name="_GoBack"/>
      <w:bookmarkEnd w:id="0"/>
      <w:r w:rsidR="00F07F81">
        <w:t>H:  (303) 954-8974</w:t>
      </w:r>
      <w:r w:rsidR="00F07F81">
        <w:t>]</w:t>
      </w:r>
      <w:r>
        <w:t>. </w:t>
      </w:r>
    </w:p>
    <w:p w:rsidR="00FC11B5" w:rsidRDefault="00FC11B5" w:rsidP="00FC11B5"/>
    <w:p w:rsidR="00FC11B5" w:rsidRDefault="00A6016A" w:rsidP="00FC11B5">
      <w:r>
        <w:t>The</w:t>
      </w:r>
      <w:r w:rsidR="00097050">
        <w:t xml:space="preserve"> </w:t>
      </w:r>
      <w:r w:rsidR="00FC11B5">
        <w:t xml:space="preserve">meeting </w:t>
      </w:r>
      <w:r w:rsidR="004A36D5">
        <w:t xml:space="preserve">was adjourned at </w:t>
      </w:r>
      <w:r w:rsidR="00A964AA">
        <w:t xml:space="preserve">approximately </w:t>
      </w:r>
      <w:r w:rsidR="00DA1598">
        <w:t>4:04 PM</w:t>
      </w:r>
      <w:r w:rsidR="003A70D1">
        <w:t>.</w:t>
      </w:r>
      <w:r w:rsidR="0032156C">
        <w:t xml:space="preserve"> </w:t>
      </w:r>
      <w:r w:rsidR="0032156C" w:rsidRPr="0032156C">
        <w:t xml:space="preserve"> </w:t>
      </w:r>
      <w:r w:rsidR="0032156C">
        <w:t xml:space="preserve">The next </w:t>
      </w:r>
      <w:r w:rsidR="008309EA">
        <w:t xml:space="preserve">workday and </w:t>
      </w:r>
      <w:r w:rsidR="00F07F81">
        <w:t xml:space="preserve">regularly scheduled annual </w:t>
      </w:r>
      <w:r w:rsidR="009E0D3E">
        <w:t>association meeting will b</w:t>
      </w:r>
      <w:r w:rsidR="00422694">
        <w:t xml:space="preserve">e on </w:t>
      </w:r>
      <w:r w:rsidR="00A964AA">
        <w:t xml:space="preserve">Saturday, </w:t>
      </w:r>
      <w:r w:rsidR="001675EC">
        <w:t>June 11, 2016</w:t>
      </w:r>
      <w:r w:rsidR="0032156C">
        <w:t>.</w:t>
      </w:r>
    </w:p>
    <w:sectPr w:rsidR="00FC11B5" w:rsidSect="00097050">
      <w:headerReference w:type="default" r:id="rId11"/>
      <w:headerReference w:type="first" r:id="rId12"/>
      <w:pgSz w:w="12240" w:h="15840"/>
      <w:pgMar w:top="1440" w:right="1440" w:bottom="115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6E" w:rsidRDefault="00D55A6E">
      <w:r>
        <w:separator/>
      </w:r>
    </w:p>
  </w:endnote>
  <w:endnote w:type="continuationSeparator" w:id="0">
    <w:p w:rsidR="00D55A6E" w:rsidRDefault="00D5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6E" w:rsidRDefault="00D55A6E">
      <w:r>
        <w:separator/>
      </w:r>
    </w:p>
  </w:footnote>
  <w:footnote w:type="continuationSeparator" w:id="0">
    <w:p w:rsidR="00D55A6E" w:rsidRDefault="00D55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EC" w:rsidRDefault="001675EC" w:rsidP="00185680">
    <w:pPr>
      <w:pStyle w:val="Header"/>
      <w:tabs>
        <w:tab w:val="clear" w:pos="8640"/>
        <w:tab w:val="right" w:pos="9180"/>
      </w:tabs>
      <w:rPr>
        <w:rStyle w:val="PageNumber"/>
      </w:rPr>
    </w:pPr>
    <w:r>
      <w:t xml:space="preserve">Cobblestone Condominium Association Meeting - </w:t>
    </w:r>
    <w:r>
      <w:rPr>
        <w:u w:val="single"/>
      </w:rPr>
      <w:t>MINUTES</w:t>
    </w:r>
    <w:r>
      <w:tab/>
      <w:t xml:space="preserve">Page </w:t>
    </w:r>
    <w:r>
      <w:rPr>
        <w:rStyle w:val="PageNumber"/>
      </w:rPr>
      <w:fldChar w:fldCharType="begin"/>
    </w:r>
    <w:r>
      <w:rPr>
        <w:rStyle w:val="PageNumber"/>
      </w:rPr>
      <w:instrText xml:space="preserve"> PAGE </w:instrText>
    </w:r>
    <w:r>
      <w:rPr>
        <w:rStyle w:val="PageNumber"/>
      </w:rPr>
      <w:fldChar w:fldCharType="separate"/>
    </w:r>
    <w:r w:rsidR="003D7619">
      <w:rPr>
        <w:rStyle w:val="PageNumber"/>
        <w:noProof/>
      </w:rPr>
      <w:t>2</w:t>
    </w:r>
    <w:r>
      <w:rPr>
        <w:rStyle w:val="PageNumber"/>
      </w:rPr>
      <w:fldChar w:fldCharType="end"/>
    </w:r>
  </w:p>
  <w:p w:rsidR="001675EC" w:rsidRDefault="00A6016A">
    <w:pPr>
      <w:pStyle w:val="Header"/>
    </w:pPr>
    <w:r>
      <w:rPr>
        <w:rStyle w:val="PageNumber"/>
      </w:rPr>
      <w:t>15 August</w:t>
    </w:r>
    <w:r w:rsidR="001675EC">
      <w:rPr>
        <w:rStyle w:val="PageNumber"/>
      </w:rPr>
      <w:t xml:space="preserve"> 2015 – </w:t>
    </w:r>
    <w:r w:rsidR="001675EC">
      <w:rPr>
        <w:rStyle w:val="PageNumber"/>
        <w:u w:val="words"/>
      </w:rPr>
      <w:t>UNAPPROVED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EC" w:rsidRPr="00185680" w:rsidRDefault="001675EC" w:rsidP="00185680">
    <w:pPr>
      <w:pStyle w:val="Header"/>
      <w:tabs>
        <w:tab w:val="clear" w:pos="8640"/>
        <w:tab w:val="right" w:pos="9270"/>
      </w:tabs>
      <w:rPr>
        <w:bCs/>
      </w:rPr>
    </w:pPr>
    <w:r w:rsidRPr="00185680">
      <w:tab/>
    </w:r>
    <w:r w:rsidRPr="00185680">
      <w:rPr>
        <w:bCs/>
      </w:rPr>
      <w:t xml:space="preserve">Cobblestone Condominium Association Meeting – </w:t>
    </w:r>
    <w:r>
      <w:rPr>
        <w:bCs/>
        <w:u w:val="single"/>
      </w:rPr>
      <w:t>MINUTES</w:t>
    </w:r>
    <w:r w:rsidRPr="00185680">
      <w:rPr>
        <w:bCs/>
      </w:rPr>
      <w:tab/>
      <w:t xml:space="preserve">Page </w:t>
    </w:r>
    <w:r w:rsidRPr="00185680">
      <w:rPr>
        <w:bCs/>
      </w:rPr>
      <w:fldChar w:fldCharType="begin"/>
    </w:r>
    <w:r w:rsidRPr="00185680">
      <w:rPr>
        <w:bCs/>
      </w:rPr>
      <w:instrText xml:space="preserve"> PAGE   \* MERGEFORMAT </w:instrText>
    </w:r>
    <w:r w:rsidRPr="00185680">
      <w:rPr>
        <w:bCs/>
      </w:rPr>
      <w:fldChar w:fldCharType="separate"/>
    </w:r>
    <w:r w:rsidR="00F07F81">
      <w:rPr>
        <w:bCs/>
        <w:noProof/>
      </w:rPr>
      <w:t>1</w:t>
    </w:r>
    <w:r w:rsidRPr="00185680">
      <w:rPr>
        <w:bCs/>
        <w:noProof/>
      </w:rPr>
      <w:fldChar w:fldCharType="end"/>
    </w:r>
    <w:r w:rsidRPr="00185680">
      <w:rPr>
        <w:bCs/>
      </w:rPr>
      <w:br/>
    </w:r>
    <w:r w:rsidRPr="00185680">
      <w:rPr>
        <w:bCs/>
      </w:rPr>
      <w:tab/>
    </w:r>
    <w:r w:rsidR="00F01E21">
      <w:rPr>
        <w:bCs/>
      </w:rPr>
      <w:t>August 15</w:t>
    </w:r>
    <w:r>
      <w:rPr>
        <w:bCs/>
      </w:rPr>
      <w:t xml:space="preserve"> 2015 – </w:t>
    </w:r>
    <w:r>
      <w:rPr>
        <w:bCs/>
        <w:u w:val="single"/>
      </w:rPr>
      <w:t>D R A F T</w:t>
    </w:r>
    <w:r w:rsidRPr="00185680">
      <w:rPr>
        <w:bCs/>
      </w:rPr>
      <w:br/>
    </w:r>
    <w:r w:rsidRPr="00185680">
      <w:rPr>
        <w:bCs/>
      </w:rPr>
      <w:tab/>
    </w:r>
    <w:r w:rsidRPr="00185680">
      <w:t>Bill Hyde, Secretary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DE17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BEF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5039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5C2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1A36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5234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AA72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8C5A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321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EEA2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80745"/>
    <w:multiLevelType w:val="hybridMultilevel"/>
    <w:tmpl w:val="2A183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3947B2A"/>
    <w:multiLevelType w:val="hybridMultilevel"/>
    <w:tmpl w:val="B220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0360D"/>
    <w:multiLevelType w:val="hybridMultilevel"/>
    <w:tmpl w:val="93C09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8B67A6"/>
    <w:multiLevelType w:val="hybridMultilevel"/>
    <w:tmpl w:val="54D6F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6372EFD"/>
    <w:multiLevelType w:val="hybridMultilevel"/>
    <w:tmpl w:val="DA4AD71E"/>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754D6"/>
    <w:multiLevelType w:val="hybridMultilevel"/>
    <w:tmpl w:val="9EF6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3314FC"/>
    <w:multiLevelType w:val="multilevel"/>
    <w:tmpl w:val="92EE60C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801759"/>
    <w:multiLevelType w:val="hybridMultilevel"/>
    <w:tmpl w:val="5DEC7AC8"/>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A37F7B"/>
    <w:multiLevelType w:val="hybridMultilevel"/>
    <w:tmpl w:val="E49E2984"/>
    <w:lvl w:ilvl="0" w:tplc="4C360AD4">
      <w:start w:val="2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6C3416"/>
    <w:multiLevelType w:val="hybridMultilevel"/>
    <w:tmpl w:val="F6523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C826603"/>
    <w:multiLevelType w:val="hybridMultilevel"/>
    <w:tmpl w:val="B40010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6F28DB"/>
    <w:multiLevelType w:val="hybridMultilevel"/>
    <w:tmpl w:val="12DA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AF3F97"/>
    <w:multiLevelType w:val="multilevel"/>
    <w:tmpl w:val="C4EC36F8"/>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651382F"/>
    <w:multiLevelType w:val="hybridMultilevel"/>
    <w:tmpl w:val="22DCA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9E26B77"/>
    <w:multiLevelType w:val="hybridMultilevel"/>
    <w:tmpl w:val="F75C3A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7C51B3"/>
    <w:multiLevelType w:val="hybridMultilevel"/>
    <w:tmpl w:val="2EE8F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16013"/>
    <w:multiLevelType w:val="multilevel"/>
    <w:tmpl w:val="5628D882"/>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E7278"/>
    <w:multiLevelType w:val="hybridMultilevel"/>
    <w:tmpl w:val="B442E0CE"/>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52464C"/>
    <w:multiLevelType w:val="hybridMultilevel"/>
    <w:tmpl w:val="10AE6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626B99"/>
    <w:multiLevelType w:val="hybridMultilevel"/>
    <w:tmpl w:val="BEBE1556"/>
    <w:lvl w:ilvl="0" w:tplc="B29EEBF6">
      <w:start w:val="1"/>
      <w:numFmt w:val="bullet"/>
      <w:pStyle w:val="ReviewCommen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35426D"/>
    <w:multiLevelType w:val="hybridMultilevel"/>
    <w:tmpl w:val="3E8E530C"/>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292CB9"/>
    <w:multiLevelType w:val="hybridMultilevel"/>
    <w:tmpl w:val="FF6ED85C"/>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A39E1"/>
    <w:multiLevelType w:val="hybridMultilevel"/>
    <w:tmpl w:val="38347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010BBB"/>
    <w:multiLevelType w:val="hybridMultilevel"/>
    <w:tmpl w:val="92EE60C2"/>
    <w:lvl w:ilvl="0" w:tplc="94ECC5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B27C7F"/>
    <w:multiLevelType w:val="hybridMultilevel"/>
    <w:tmpl w:val="ADF04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7"/>
  </w:num>
  <w:num w:numId="3">
    <w:abstractNumId w:val="31"/>
  </w:num>
  <w:num w:numId="4">
    <w:abstractNumId w:val="12"/>
  </w:num>
  <w:num w:numId="5">
    <w:abstractNumId w:val="11"/>
  </w:num>
  <w:num w:numId="6">
    <w:abstractNumId w:val="27"/>
  </w:num>
  <w:num w:numId="7">
    <w:abstractNumId w:val="33"/>
  </w:num>
  <w:num w:numId="8">
    <w:abstractNumId w:val="16"/>
  </w:num>
  <w:num w:numId="9">
    <w:abstractNumId w:val="24"/>
  </w:num>
  <w:num w:numId="10">
    <w:abstractNumId w:val="29"/>
  </w:num>
  <w:num w:numId="11">
    <w:abstractNumId w:val="26"/>
  </w:num>
  <w:num w:numId="12">
    <w:abstractNumId w:val="14"/>
  </w:num>
  <w:num w:numId="13">
    <w:abstractNumId w:val="22"/>
  </w:num>
  <w:num w:numId="14">
    <w:abstractNumId w:val="30"/>
  </w:num>
  <w:num w:numId="15">
    <w:abstractNumId w:val="34"/>
  </w:num>
  <w:num w:numId="16">
    <w:abstractNumId w:val="32"/>
  </w:num>
  <w:num w:numId="17">
    <w:abstractNumId w:val="19"/>
  </w:num>
  <w:num w:numId="18">
    <w:abstractNumId w:val="10"/>
  </w:num>
  <w:num w:numId="19">
    <w:abstractNumId w:val="13"/>
  </w:num>
  <w:num w:numId="20">
    <w:abstractNumId w:val="23"/>
  </w:num>
  <w:num w:numId="21">
    <w:abstractNumId w:val="25"/>
  </w:num>
  <w:num w:numId="22">
    <w:abstractNumId w:val="9"/>
  </w:num>
  <w:num w:numId="23">
    <w:abstractNumId w:val="7"/>
  </w:num>
  <w:num w:numId="24">
    <w:abstractNumId w:val="6"/>
  </w:num>
  <w:num w:numId="25">
    <w:abstractNumId w:val="5"/>
  </w:num>
  <w:num w:numId="26">
    <w:abstractNumId w:val="9"/>
  </w:num>
  <w:num w:numId="27">
    <w:abstractNumId w:val="9"/>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8"/>
  </w:num>
  <w:num w:numId="41">
    <w:abstractNumId w:val="9"/>
  </w:num>
  <w:num w:numId="42">
    <w:abstractNumId w:val="9"/>
  </w:num>
  <w:num w:numId="43">
    <w:abstractNumId w:val="9"/>
  </w:num>
  <w:num w:numId="44">
    <w:abstractNumId w:val="18"/>
  </w:num>
  <w:num w:numId="45">
    <w:abstractNumId w:val="21"/>
  </w:num>
  <w:num w:numId="46">
    <w:abstractNumId w:val="9"/>
  </w:num>
  <w:num w:numId="47">
    <w:abstractNumId w:val="9"/>
  </w:num>
  <w:num w:numId="48">
    <w:abstractNumId w:val="9"/>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07"/>
    <w:rsid w:val="00002CF1"/>
    <w:rsid w:val="000050E6"/>
    <w:rsid w:val="00013781"/>
    <w:rsid w:val="000141B3"/>
    <w:rsid w:val="00014F83"/>
    <w:rsid w:val="00017FCE"/>
    <w:rsid w:val="00020F0B"/>
    <w:rsid w:val="00024D81"/>
    <w:rsid w:val="000271BE"/>
    <w:rsid w:val="00030544"/>
    <w:rsid w:val="00030A66"/>
    <w:rsid w:val="000356B6"/>
    <w:rsid w:val="00035B5F"/>
    <w:rsid w:val="00041198"/>
    <w:rsid w:val="00041AAA"/>
    <w:rsid w:val="000447CE"/>
    <w:rsid w:val="00044F08"/>
    <w:rsid w:val="000464B4"/>
    <w:rsid w:val="00050A4D"/>
    <w:rsid w:val="00052F4A"/>
    <w:rsid w:val="0005313D"/>
    <w:rsid w:val="00055042"/>
    <w:rsid w:val="00057353"/>
    <w:rsid w:val="000609C4"/>
    <w:rsid w:val="00062CF3"/>
    <w:rsid w:val="00065697"/>
    <w:rsid w:val="00065C34"/>
    <w:rsid w:val="00070A66"/>
    <w:rsid w:val="00071FB1"/>
    <w:rsid w:val="000726EB"/>
    <w:rsid w:val="000739FA"/>
    <w:rsid w:val="0007670C"/>
    <w:rsid w:val="000775F1"/>
    <w:rsid w:val="00077C6E"/>
    <w:rsid w:val="00080C50"/>
    <w:rsid w:val="000826D7"/>
    <w:rsid w:val="000857FB"/>
    <w:rsid w:val="0008622D"/>
    <w:rsid w:val="00087D34"/>
    <w:rsid w:val="00092BAA"/>
    <w:rsid w:val="000933E2"/>
    <w:rsid w:val="00094ABB"/>
    <w:rsid w:val="00095057"/>
    <w:rsid w:val="00096356"/>
    <w:rsid w:val="00097050"/>
    <w:rsid w:val="000975A6"/>
    <w:rsid w:val="000A001D"/>
    <w:rsid w:val="000A3343"/>
    <w:rsid w:val="000A5068"/>
    <w:rsid w:val="000A7568"/>
    <w:rsid w:val="000A7BF4"/>
    <w:rsid w:val="000B0623"/>
    <w:rsid w:val="000B17B8"/>
    <w:rsid w:val="000B4D9F"/>
    <w:rsid w:val="000B4FA8"/>
    <w:rsid w:val="000C3181"/>
    <w:rsid w:val="000C32E4"/>
    <w:rsid w:val="000C6A77"/>
    <w:rsid w:val="000D1BBD"/>
    <w:rsid w:val="000D2971"/>
    <w:rsid w:val="000D334F"/>
    <w:rsid w:val="000D5127"/>
    <w:rsid w:val="000E1540"/>
    <w:rsid w:val="000E168C"/>
    <w:rsid w:val="000E6368"/>
    <w:rsid w:val="000F0CE8"/>
    <w:rsid w:val="000F1AE6"/>
    <w:rsid w:val="000F21CA"/>
    <w:rsid w:val="000F5286"/>
    <w:rsid w:val="000F52DF"/>
    <w:rsid w:val="000F5DAC"/>
    <w:rsid w:val="000F6D39"/>
    <w:rsid w:val="000F7C6E"/>
    <w:rsid w:val="000F7FF2"/>
    <w:rsid w:val="0010057A"/>
    <w:rsid w:val="00101E15"/>
    <w:rsid w:val="00102239"/>
    <w:rsid w:val="0010238A"/>
    <w:rsid w:val="0010493D"/>
    <w:rsid w:val="00113CBA"/>
    <w:rsid w:val="00114AD7"/>
    <w:rsid w:val="00122905"/>
    <w:rsid w:val="00122FD7"/>
    <w:rsid w:val="0012397E"/>
    <w:rsid w:val="001243A0"/>
    <w:rsid w:val="00126529"/>
    <w:rsid w:val="001307B3"/>
    <w:rsid w:val="00132B72"/>
    <w:rsid w:val="00134BE1"/>
    <w:rsid w:val="00141164"/>
    <w:rsid w:val="001445AD"/>
    <w:rsid w:val="00151A8F"/>
    <w:rsid w:val="00151EAC"/>
    <w:rsid w:val="00152C36"/>
    <w:rsid w:val="0015309D"/>
    <w:rsid w:val="0015357C"/>
    <w:rsid w:val="00153C41"/>
    <w:rsid w:val="001542EF"/>
    <w:rsid w:val="001548C9"/>
    <w:rsid w:val="00155FB8"/>
    <w:rsid w:val="00157F96"/>
    <w:rsid w:val="0016045E"/>
    <w:rsid w:val="00161E47"/>
    <w:rsid w:val="00162DC7"/>
    <w:rsid w:val="00163576"/>
    <w:rsid w:val="00164239"/>
    <w:rsid w:val="001675EC"/>
    <w:rsid w:val="001706FE"/>
    <w:rsid w:val="00172883"/>
    <w:rsid w:val="00172E6C"/>
    <w:rsid w:val="0017316D"/>
    <w:rsid w:val="001731AC"/>
    <w:rsid w:val="00173686"/>
    <w:rsid w:val="00174058"/>
    <w:rsid w:val="001750BF"/>
    <w:rsid w:val="00175496"/>
    <w:rsid w:val="00181457"/>
    <w:rsid w:val="00182B07"/>
    <w:rsid w:val="00182C29"/>
    <w:rsid w:val="001839C4"/>
    <w:rsid w:val="00183A73"/>
    <w:rsid w:val="00185680"/>
    <w:rsid w:val="001861E2"/>
    <w:rsid w:val="001905D8"/>
    <w:rsid w:val="00193983"/>
    <w:rsid w:val="0019509A"/>
    <w:rsid w:val="001977B0"/>
    <w:rsid w:val="001A0E13"/>
    <w:rsid w:val="001A0E8F"/>
    <w:rsid w:val="001A148D"/>
    <w:rsid w:val="001A1E47"/>
    <w:rsid w:val="001A1EB3"/>
    <w:rsid w:val="001A2FCE"/>
    <w:rsid w:val="001A434E"/>
    <w:rsid w:val="001A46EF"/>
    <w:rsid w:val="001A6F85"/>
    <w:rsid w:val="001A7749"/>
    <w:rsid w:val="001B0F85"/>
    <w:rsid w:val="001B251E"/>
    <w:rsid w:val="001B278D"/>
    <w:rsid w:val="001B3182"/>
    <w:rsid w:val="001B7635"/>
    <w:rsid w:val="001C0096"/>
    <w:rsid w:val="001C079E"/>
    <w:rsid w:val="001C0C39"/>
    <w:rsid w:val="001C1228"/>
    <w:rsid w:val="001C24AE"/>
    <w:rsid w:val="001C497B"/>
    <w:rsid w:val="001C7171"/>
    <w:rsid w:val="001D38C8"/>
    <w:rsid w:val="001D4DAA"/>
    <w:rsid w:val="001E5169"/>
    <w:rsid w:val="001E5979"/>
    <w:rsid w:val="001E63CD"/>
    <w:rsid w:val="001E6908"/>
    <w:rsid w:val="001F0D8B"/>
    <w:rsid w:val="001F1202"/>
    <w:rsid w:val="001F1D1D"/>
    <w:rsid w:val="001F43B5"/>
    <w:rsid w:val="001F49BE"/>
    <w:rsid w:val="001F6EDB"/>
    <w:rsid w:val="001F7603"/>
    <w:rsid w:val="001F7D7A"/>
    <w:rsid w:val="00200983"/>
    <w:rsid w:val="00210BA5"/>
    <w:rsid w:val="00210EA6"/>
    <w:rsid w:val="002135AC"/>
    <w:rsid w:val="002143E8"/>
    <w:rsid w:val="00214608"/>
    <w:rsid w:val="00214FAE"/>
    <w:rsid w:val="002152D5"/>
    <w:rsid w:val="002155D0"/>
    <w:rsid w:val="00215EF8"/>
    <w:rsid w:val="002172F4"/>
    <w:rsid w:val="00220ED9"/>
    <w:rsid w:val="00221928"/>
    <w:rsid w:val="0022414A"/>
    <w:rsid w:val="002250CE"/>
    <w:rsid w:val="00226C38"/>
    <w:rsid w:val="0023432A"/>
    <w:rsid w:val="00235E52"/>
    <w:rsid w:val="00241A11"/>
    <w:rsid w:val="002422C4"/>
    <w:rsid w:val="0024382D"/>
    <w:rsid w:val="00243891"/>
    <w:rsid w:val="002440B4"/>
    <w:rsid w:val="00254076"/>
    <w:rsid w:val="00254F78"/>
    <w:rsid w:val="00257BE9"/>
    <w:rsid w:val="0026405D"/>
    <w:rsid w:val="00265187"/>
    <w:rsid w:val="00271503"/>
    <w:rsid w:val="00272637"/>
    <w:rsid w:val="00275730"/>
    <w:rsid w:val="00276FF8"/>
    <w:rsid w:val="00280A0A"/>
    <w:rsid w:val="002822A6"/>
    <w:rsid w:val="00283C54"/>
    <w:rsid w:val="00285B3C"/>
    <w:rsid w:val="00295035"/>
    <w:rsid w:val="002A311B"/>
    <w:rsid w:val="002A70EA"/>
    <w:rsid w:val="002A74BB"/>
    <w:rsid w:val="002B2605"/>
    <w:rsid w:val="002B2C01"/>
    <w:rsid w:val="002B3925"/>
    <w:rsid w:val="002B41E2"/>
    <w:rsid w:val="002B57BA"/>
    <w:rsid w:val="002C1EE1"/>
    <w:rsid w:val="002C23C7"/>
    <w:rsid w:val="002C2EE3"/>
    <w:rsid w:val="002C45C5"/>
    <w:rsid w:val="002C4648"/>
    <w:rsid w:val="002C46B3"/>
    <w:rsid w:val="002C4A79"/>
    <w:rsid w:val="002C5CF4"/>
    <w:rsid w:val="002C65D0"/>
    <w:rsid w:val="002D00EB"/>
    <w:rsid w:val="002D494E"/>
    <w:rsid w:val="002D6B83"/>
    <w:rsid w:val="002D6E23"/>
    <w:rsid w:val="002E0353"/>
    <w:rsid w:val="002E35D9"/>
    <w:rsid w:val="002E3640"/>
    <w:rsid w:val="002E4AEE"/>
    <w:rsid w:val="002E5B4C"/>
    <w:rsid w:val="002F0EB3"/>
    <w:rsid w:val="002F1857"/>
    <w:rsid w:val="002F28F7"/>
    <w:rsid w:val="002F3107"/>
    <w:rsid w:val="002F3202"/>
    <w:rsid w:val="002F3C4F"/>
    <w:rsid w:val="002F52C4"/>
    <w:rsid w:val="00300D5B"/>
    <w:rsid w:val="00304F05"/>
    <w:rsid w:val="003053FE"/>
    <w:rsid w:val="003068BD"/>
    <w:rsid w:val="0031170B"/>
    <w:rsid w:val="00311D33"/>
    <w:rsid w:val="00313400"/>
    <w:rsid w:val="003135A4"/>
    <w:rsid w:val="00316A02"/>
    <w:rsid w:val="0031785D"/>
    <w:rsid w:val="00317C87"/>
    <w:rsid w:val="00320018"/>
    <w:rsid w:val="00321205"/>
    <w:rsid w:val="0032156C"/>
    <w:rsid w:val="00321D19"/>
    <w:rsid w:val="00322F6D"/>
    <w:rsid w:val="00324E89"/>
    <w:rsid w:val="003270A8"/>
    <w:rsid w:val="00331A0C"/>
    <w:rsid w:val="0033363C"/>
    <w:rsid w:val="00333A4E"/>
    <w:rsid w:val="00334F89"/>
    <w:rsid w:val="00335BCF"/>
    <w:rsid w:val="00337C7F"/>
    <w:rsid w:val="003429A0"/>
    <w:rsid w:val="0034305B"/>
    <w:rsid w:val="003438EB"/>
    <w:rsid w:val="003473E5"/>
    <w:rsid w:val="00347607"/>
    <w:rsid w:val="00347E05"/>
    <w:rsid w:val="00350A00"/>
    <w:rsid w:val="00354E69"/>
    <w:rsid w:val="00355D55"/>
    <w:rsid w:val="00355E8C"/>
    <w:rsid w:val="003611F4"/>
    <w:rsid w:val="003617EC"/>
    <w:rsid w:val="00364A94"/>
    <w:rsid w:val="00367C9D"/>
    <w:rsid w:val="0037008B"/>
    <w:rsid w:val="00370337"/>
    <w:rsid w:val="00371E52"/>
    <w:rsid w:val="00372714"/>
    <w:rsid w:val="00372984"/>
    <w:rsid w:val="00373850"/>
    <w:rsid w:val="00373DD1"/>
    <w:rsid w:val="003746D7"/>
    <w:rsid w:val="00377385"/>
    <w:rsid w:val="00380A05"/>
    <w:rsid w:val="003811A5"/>
    <w:rsid w:val="0038313E"/>
    <w:rsid w:val="003837EA"/>
    <w:rsid w:val="0038395D"/>
    <w:rsid w:val="00385E8E"/>
    <w:rsid w:val="00386A39"/>
    <w:rsid w:val="003912A9"/>
    <w:rsid w:val="00393BDB"/>
    <w:rsid w:val="00393FEA"/>
    <w:rsid w:val="00394853"/>
    <w:rsid w:val="00395B8E"/>
    <w:rsid w:val="003A3608"/>
    <w:rsid w:val="003A4363"/>
    <w:rsid w:val="003A4D1C"/>
    <w:rsid w:val="003A5AEC"/>
    <w:rsid w:val="003A638B"/>
    <w:rsid w:val="003A70D1"/>
    <w:rsid w:val="003B0B64"/>
    <w:rsid w:val="003B2AA4"/>
    <w:rsid w:val="003B4165"/>
    <w:rsid w:val="003B5429"/>
    <w:rsid w:val="003C2DF6"/>
    <w:rsid w:val="003C3065"/>
    <w:rsid w:val="003C46F1"/>
    <w:rsid w:val="003C4775"/>
    <w:rsid w:val="003D0D10"/>
    <w:rsid w:val="003D14E6"/>
    <w:rsid w:val="003D214F"/>
    <w:rsid w:val="003D24CD"/>
    <w:rsid w:val="003D321A"/>
    <w:rsid w:val="003D5928"/>
    <w:rsid w:val="003D5D79"/>
    <w:rsid w:val="003D7619"/>
    <w:rsid w:val="003E3207"/>
    <w:rsid w:val="003E32FC"/>
    <w:rsid w:val="003E39DC"/>
    <w:rsid w:val="003E3A16"/>
    <w:rsid w:val="003E53C5"/>
    <w:rsid w:val="003E7E72"/>
    <w:rsid w:val="003F14F8"/>
    <w:rsid w:val="003F26CE"/>
    <w:rsid w:val="003F3853"/>
    <w:rsid w:val="003F47E9"/>
    <w:rsid w:val="003F4D09"/>
    <w:rsid w:val="003F6F58"/>
    <w:rsid w:val="003F6F7E"/>
    <w:rsid w:val="0040376D"/>
    <w:rsid w:val="00407E61"/>
    <w:rsid w:val="00410954"/>
    <w:rsid w:val="004115C5"/>
    <w:rsid w:val="0041487D"/>
    <w:rsid w:val="00414F1B"/>
    <w:rsid w:val="00414F73"/>
    <w:rsid w:val="0041559A"/>
    <w:rsid w:val="00415ADC"/>
    <w:rsid w:val="00416033"/>
    <w:rsid w:val="00417B8C"/>
    <w:rsid w:val="004209CC"/>
    <w:rsid w:val="00422694"/>
    <w:rsid w:val="004255CE"/>
    <w:rsid w:val="00431CC6"/>
    <w:rsid w:val="004328DA"/>
    <w:rsid w:val="004345D3"/>
    <w:rsid w:val="0043516A"/>
    <w:rsid w:val="00436D60"/>
    <w:rsid w:val="0044150A"/>
    <w:rsid w:val="00442AC5"/>
    <w:rsid w:val="00442B10"/>
    <w:rsid w:val="004439CA"/>
    <w:rsid w:val="004509FA"/>
    <w:rsid w:val="0045100A"/>
    <w:rsid w:val="00453C05"/>
    <w:rsid w:val="00454739"/>
    <w:rsid w:val="00457266"/>
    <w:rsid w:val="00457F10"/>
    <w:rsid w:val="004608EC"/>
    <w:rsid w:val="00460EC6"/>
    <w:rsid w:val="00461761"/>
    <w:rsid w:val="00464D45"/>
    <w:rsid w:val="00464DB3"/>
    <w:rsid w:val="00471060"/>
    <w:rsid w:val="004715AD"/>
    <w:rsid w:val="00471C28"/>
    <w:rsid w:val="00474606"/>
    <w:rsid w:val="00476AE0"/>
    <w:rsid w:val="00477F41"/>
    <w:rsid w:val="00481AC5"/>
    <w:rsid w:val="00483909"/>
    <w:rsid w:val="004841A0"/>
    <w:rsid w:val="00485952"/>
    <w:rsid w:val="00485C97"/>
    <w:rsid w:val="00485CF5"/>
    <w:rsid w:val="00486C39"/>
    <w:rsid w:val="0049088A"/>
    <w:rsid w:val="004923FD"/>
    <w:rsid w:val="00493802"/>
    <w:rsid w:val="004A36D5"/>
    <w:rsid w:val="004A6226"/>
    <w:rsid w:val="004B1FEA"/>
    <w:rsid w:val="004B2700"/>
    <w:rsid w:val="004B2993"/>
    <w:rsid w:val="004B44A9"/>
    <w:rsid w:val="004B4E53"/>
    <w:rsid w:val="004B4EE9"/>
    <w:rsid w:val="004B79E8"/>
    <w:rsid w:val="004C15D4"/>
    <w:rsid w:val="004C3659"/>
    <w:rsid w:val="004C38C2"/>
    <w:rsid w:val="004C4623"/>
    <w:rsid w:val="004C4709"/>
    <w:rsid w:val="004C5396"/>
    <w:rsid w:val="004C7218"/>
    <w:rsid w:val="004D12CB"/>
    <w:rsid w:val="004D619D"/>
    <w:rsid w:val="004D66D2"/>
    <w:rsid w:val="004E0814"/>
    <w:rsid w:val="004E11EC"/>
    <w:rsid w:val="004E1365"/>
    <w:rsid w:val="004E23A6"/>
    <w:rsid w:val="004E25F8"/>
    <w:rsid w:val="004E2725"/>
    <w:rsid w:val="004E5EFF"/>
    <w:rsid w:val="004E7784"/>
    <w:rsid w:val="004E7919"/>
    <w:rsid w:val="004F12CE"/>
    <w:rsid w:val="004F14CC"/>
    <w:rsid w:val="004F47BB"/>
    <w:rsid w:val="004F71F0"/>
    <w:rsid w:val="004F7D21"/>
    <w:rsid w:val="005000CA"/>
    <w:rsid w:val="00500E57"/>
    <w:rsid w:val="00503E25"/>
    <w:rsid w:val="00504FD1"/>
    <w:rsid w:val="005062C4"/>
    <w:rsid w:val="00507861"/>
    <w:rsid w:val="00510E9F"/>
    <w:rsid w:val="00514126"/>
    <w:rsid w:val="005148A1"/>
    <w:rsid w:val="00515F66"/>
    <w:rsid w:val="00517221"/>
    <w:rsid w:val="0052295B"/>
    <w:rsid w:val="00523E50"/>
    <w:rsid w:val="005256A6"/>
    <w:rsid w:val="005268A9"/>
    <w:rsid w:val="0053207D"/>
    <w:rsid w:val="00532A42"/>
    <w:rsid w:val="0053636D"/>
    <w:rsid w:val="005419FA"/>
    <w:rsid w:val="005423DB"/>
    <w:rsid w:val="00543AD4"/>
    <w:rsid w:val="005442FB"/>
    <w:rsid w:val="0054576A"/>
    <w:rsid w:val="0054582E"/>
    <w:rsid w:val="00546A11"/>
    <w:rsid w:val="0055047A"/>
    <w:rsid w:val="00550952"/>
    <w:rsid w:val="00552304"/>
    <w:rsid w:val="00552537"/>
    <w:rsid w:val="00555022"/>
    <w:rsid w:val="00555220"/>
    <w:rsid w:val="0055597A"/>
    <w:rsid w:val="005563F6"/>
    <w:rsid w:val="00557560"/>
    <w:rsid w:val="005575FA"/>
    <w:rsid w:val="00560FF9"/>
    <w:rsid w:val="0056289E"/>
    <w:rsid w:val="00562F8E"/>
    <w:rsid w:val="00564987"/>
    <w:rsid w:val="00566795"/>
    <w:rsid w:val="005721BA"/>
    <w:rsid w:val="0057308D"/>
    <w:rsid w:val="00575DCF"/>
    <w:rsid w:val="00577D11"/>
    <w:rsid w:val="0058024C"/>
    <w:rsid w:val="00580A4F"/>
    <w:rsid w:val="005824A0"/>
    <w:rsid w:val="00582D01"/>
    <w:rsid w:val="00583C16"/>
    <w:rsid w:val="00587C1B"/>
    <w:rsid w:val="00590E1C"/>
    <w:rsid w:val="00594FC3"/>
    <w:rsid w:val="00596752"/>
    <w:rsid w:val="005973DB"/>
    <w:rsid w:val="005A09EF"/>
    <w:rsid w:val="005A1EBF"/>
    <w:rsid w:val="005A21DD"/>
    <w:rsid w:val="005A738E"/>
    <w:rsid w:val="005A7859"/>
    <w:rsid w:val="005B185E"/>
    <w:rsid w:val="005B45D2"/>
    <w:rsid w:val="005B51A4"/>
    <w:rsid w:val="005B6C48"/>
    <w:rsid w:val="005B76C9"/>
    <w:rsid w:val="005C2A68"/>
    <w:rsid w:val="005C311F"/>
    <w:rsid w:val="005C5C35"/>
    <w:rsid w:val="005C5D88"/>
    <w:rsid w:val="005C6D15"/>
    <w:rsid w:val="005C7731"/>
    <w:rsid w:val="005D1D2C"/>
    <w:rsid w:val="005D29FA"/>
    <w:rsid w:val="005D3A1E"/>
    <w:rsid w:val="005D4158"/>
    <w:rsid w:val="005D52EE"/>
    <w:rsid w:val="005D531A"/>
    <w:rsid w:val="005E2E99"/>
    <w:rsid w:val="005F0024"/>
    <w:rsid w:val="005F23DC"/>
    <w:rsid w:val="005F3237"/>
    <w:rsid w:val="005F3766"/>
    <w:rsid w:val="005F3B4B"/>
    <w:rsid w:val="005F5BD8"/>
    <w:rsid w:val="005F6489"/>
    <w:rsid w:val="00601453"/>
    <w:rsid w:val="006014DE"/>
    <w:rsid w:val="00604481"/>
    <w:rsid w:val="00610B10"/>
    <w:rsid w:val="0061349E"/>
    <w:rsid w:val="00614542"/>
    <w:rsid w:val="00616728"/>
    <w:rsid w:val="00616E9D"/>
    <w:rsid w:val="00617406"/>
    <w:rsid w:val="00617484"/>
    <w:rsid w:val="00621F5E"/>
    <w:rsid w:val="00622A3C"/>
    <w:rsid w:val="006258DB"/>
    <w:rsid w:val="00627E28"/>
    <w:rsid w:val="00633DB6"/>
    <w:rsid w:val="00640E41"/>
    <w:rsid w:val="00641824"/>
    <w:rsid w:val="00647023"/>
    <w:rsid w:val="0065051B"/>
    <w:rsid w:val="00650553"/>
    <w:rsid w:val="006546C7"/>
    <w:rsid w:val="006553DC"/>
    <w:rsid w:val="006563BC"/>
    <w:rsid w:val="006570DB"/>
    <w:rsid w:val="00662A0D"/>
    <w:rsid w:val="00663025"/>
    <w:rsid w:val="00663238"/>
    <w:rsid w:val="00664B73"/>
    <w:rsid w:val="00666400"/>
    <w:rsid w:val="00667D7C"/>
    <w:rsid w:val="00671C1E"/>
    <w:rsid w:val="00672E0A"/>
    <w:rsid w:val="006765A7"/>
    <w:rsid w:val="006770F1"/>
    <w:rsid w:val="0068049F"/>
    <w:rsid w:val="00680F93"/>
    <w:rsid w:val="006824C4"/>
    <w:rsid w:val="0068273D"/>
    <w:rsid w:val="006847F6"/>
    <w:rsid w:val="00686500"/>
    <w:rsid w:val="00686BD4"/>
    <w:rsid w:val="00686F1B"/>
    <w:rsid w:val="00690C4C"/>
    <w:rsid w:val="00690E3B"/>
    <w:rsid w:val="00691970"/>
    <w:rsid w:val="00691DCB"/>
    <w:rsid w:val="00692BBD"/>
    <w:rsid w:val="0069382A"/>
    <w:rsid w:val="00695158"/>
    <w:rsid w:val="006954A7"/>
    <w:rsid w:val="006A0A8D"/>
    <w:rsid w:val="006A0FFD"/>
    <w:rsid w:val="006A25C2"/>
    <w:rsid w:val="006A4AB9"/>
    <w:rsid w:val="006A7E18"/>
    <w:rsid w:val="006A7F29"/>
    <w:rsid w:val="006B12F0"/>
    <w:rsid w:val="006B1932"/>
    <w:rsid w:val="006B38EB"/>
    <w:rsid w:val="006C160B"/>
    <w:rsid w:val="006C1C6E"/>
    <w:rsid w:val="006C3945"/>
    <w:rsid w:val="006C3BD1"/>
    <w:rsid w:val="006C4EE1"/>
    <w:rsid w:val="006C6C34"/>
    <w:rsid w:val="006C7538"/>
    <w:rsid w:val="006D0184"/>
    <w:rsid w:val="006D2893"/>
    <w:rsid w:val="006D3AC2"/>
    <w:rsid w:val="006D4059"/>
    <w:rsid w:val="006D49E6"/>
    <w:rsid w:val="006D5B99"/>
    <w:rsid w:val="006E4FBF"/>
    <w:rsid w:val="006E53FB"/>
    <w:rsid w:val="006F100F"/>
    <w:rsid w:val="006F2F3C"/>
    <w:rsid w:val="006F712C"/>
    <w:rsid w:val="00700E80"/>
    <w:rsid w:val="00702C54"/>
    <w:rsid w:val="00703B8E"/>
    <w:rsid w:val="007041CB"/>
    <w:rsid w:val="00704E77"/>
    <w:rsid w:val="00705AEC"/>
    <w:rsid w:val="00705DD5"/>
    <w:rsid w:val="00707539"/>
    <w:rsid w:val="00711251"/>
    <w:rsid w:val="0071334C"/>
    <w:rsid w:val="00715E50"/>
    <w:rsid w:val="00721367"/>
    <w:rsid w:val="0072472A"/>
    <w:rsid w:val="00724EB5"/>
    <w:rsid w:val="00726007"/>
    <w:rsid w:val="00727469"/>
    <w:rsid w:val="007312B2"/>
    <w:rsid w:val="00731DAB"/>
    <w:rsid w:val="00734B9C"/>
    <w:rsid w:val="00735CE6"/>
    <w:rsid w:val="007361EE"/>
    <w:rsid w:val="00736FF0"/>
    <w:rsid w:val="00737C29"/>
    <w:rsid w:val="00740189"/>
    <w:rsid w:val="007422C9"/>
    <w:rsid w:val="0074432B"/>
    <w:rsid w:val="00744382"/>
    <w:rsid w:val="00756A13"/>
    <w:rsid w:val="00761BD2"/>
    <w:rsid w:val="00762B05"/>
    <w:rsid w:val="00762F20"/>
    <w:rsid w:val="007663C9"/>
    <w:rsid w:val="0076736C"/>
    <w:rsid w:val="00772317"/>
    <w:rsid w:val="007730AE"/>
    <w:rsid w:val="00773C5F"/>
    <w:rsid w:val="00773D49"/>
    <w:rsid w:val="00774516"/>
    <w:rsid w:val="007757F0"/>
    <w:rsid w:val="007777B6"/>
    <w:rsid w:val="0078117C"/>
    <w:rsid w:val="00781D21"/>
    <w:rsid w:val="00783CB6"/>
    <w:rsid w:val="0078458C"/>
    <w:rsid w:val="00791E74"/>
    <w:rsid w:val="007955CC"/>
    <w:rsid w:val="00797198"/>
    <w:rsid w:val="007A559F"/>
    <w:rsid w:val="007A7799"/>
    <w:rsid w:val="007B0628"/>
    <w:rsid w:val="007B2545"/>
    <w:rsid w:val="007B5F21"/>
    <w:rsid w:val="007B6111"/>
    <w:rsid w:val="007B6A74"/>
    <w:rsid w:val="007B6AC1"/>
    <w:rsid w:val="007C1319"/>
    <w:rsid w:val="007C3316"/>
    <w:rsid w:val="007C37E4"/>
    <w:rsid w:val="007C561B"/>
    <w:rsid w:val="007C6808"/>
    <w:rsid w:val="007C7B3D"/>
    <w:rsid w:val="007D01A6"/>
    <w:rsid w:val="007D076D"/>
    <w:rsid w:val="007D3391"/>
    <w:rsid w:val="007D4B9D"/>
    <w:rsid w:val="007D4EAE"/>
    <w:rsid w:val="007D59E8"/>
    <w:rsid w:val="007D5DF1"/>
    <w:rsid w:val="007E0A40"/>
    <w:rsid w:val="007E29C1"/>
    <w:rsid w:val="007E32D4"/>
    <w:rsid w:val="007E5075"/>
    <w:rsid w:val="007E5258"/>
    <w:rsid w:val="007F03BF"/>
    <w:rsid w:val="007F179E"/>
    <w:rsid w:val="007F1813"/>
    <w:rsid w:val="007F217E"/>
    <w:rsid w:val="00801EE4"/>
    <w:rsid w:val="00804136"/>
    <w:rsid w:val="00805B7E"/>
    <w:rsid w:val="008071B5"/>
    <w:rsid w:val="008109A7"/>
    <w:rsid w:val="008149F6"/>
    <w:rsid w:val="00815CC6"/>
    <w:rsid w:val="00822F13"/>
    <w:rsid w:val="008309EA"/>
    <w:rsid w:val="00833D50"/>
    <w:rsid w:val="00836BEF"/>
    <w:rsid w:val="00836C74"/>
    <w:rsid w:val="00844B14"/>
    <w:rsid w:val="0084551F"/>
    <w:rsid w:val="008459A7"/>
    <w:rsid w:val="00846896"/>
    <w:rsid w:val="008509F0"/>
    <w:rsid w:val="008518F0"/>
    <w:rsid w:val="008533E0"/>
    <w:rsid w:val="00854DD3"/>
    <w:rsid w:val="00855844"/>
    <w:rsid w:val="00856952"/>
    <w:rsid w:val="00856D41"/>
    <w:rsid w:val="0086075E"/>
    <w:rsid w:val="00861E49"/>
    <w:rsid w:val="008626AF"/>
    <w:rsid w:val="008642A7"/>
    <w:rsid w:val="008649B1"/>
    <w:rsid w:val="00865495"/>
    <w:rsid w:val="008660F7"/>
    <w:rsid w:val="0086673C"/>
    <w:rsid w:val="008667C5"/>
    <w:rsid w:val="00873AF7"/>
    <w:rsid w:val="0087485D"/>
    <w:rsid w:val="00874DCC"/>
    <w:rsid w:val="008752FC"/>
    <w:rsid w:val="00875D26"/>
    <w:rsid w:val="008779A3"/>
    <w:rsid w:val="00880CD9"/>
    <w:rsid w:val="00881902"/>
    <w:rsid w:val="00882165"/>
    <w:rsid w:val="00882DD0"/>
    <w:rsid w:val="00885FC1"/>
    <w:rsid w:val="00886479"/>
    <w:rsid w:val="00886C34"/>
    <w:rsid w:val="00887584"/>
    <w:rsid w:val="00887C45"/>
    <w:rsid w:val="0089328F"/>
    <w:rsid w:val="0089739C"/>
    <w:rsid w:val="008A0944"/>
    <w:rsid w:val="008A3C17"/>
    <w:rsid w:val="008A3E93"/>
    <w:rsid w:val="008A68C6"/>
    <w:rsid w:val="008B020A"/>
    <w:rsid w:val="008B1626"/>
    <w:rsid w:val="008B27B4"/>
    <w:rsid w:val="008B4D23"/>
    <w:rsid w:val="008B4E94"/>
    <w:rsid w:val="008C1BDF"/>
    <w:rsid w:val="008D3AB1"/>
    <w:rsid w:val="008D4F17"/>
    <w:rsid w:val="008D5691"/>
    <w:rsid w:val="008D69CF"/>
    <w:rsid w:val="008D6C59"/>
    <w:rsid w:val="008D6CAF"/>
    <w:rsid w:val="008E2685"/>
    <w:rsid w:val="008E2C49"/>
    <w:rsid w:val="008E3857"/>
    <w:rsid w:val="008E446D"/>
    <w:rsid w:val="008E49D4"/>
    <w:rsid w:val="008E6DFD"/>
    <w:rsid w:val="008F01F4"/>
    <w:rsid w:val="008F3112"/>
    <w:rsid w:val="008F3305"/>
    <w:rsid w:val="008F43B8"/>
    <w:rsid w:val="008F796A"/>
    <w:rsid w:val="0090047C"/>
    <w:rsid w:val="009011E8"/>
    <w:rsid w:val="00903460"/>
    <w:rsid w:val="00904F67"/>
    <w:rsid w:val="00907E3D"/>
    <w:rsid w:val="00907F2F"/>
    <w:rsid w:val="00912D78"/>
    <w:rsid w:val="0091458C"/>
    <w:rsid w:val="009146FF"/>
    <w:rsid w:val="00914847"/>
    <w:rsid w:val="009158DD"/>
    <w:rsid w:val="0091665C"/>
    <w:rsid w:val="00925B8E"/>
    <w:rsid w:val="00925CF2"/>
    <w:rsid w:val="00926345"/>
    <w:rsid w:val="009313DB"/>
    <w:rsid w:val="0094192D"/>
    <w:rsid w:val="00944508"/>
    <w:rsid w:val="009450AD"/>
    <w:rsid w:val="009453FC"/>
    <w:rsid w:val="00945E55"/>
    <w:rsid w:val="0094749B"/>
    <w:rsid w:val="00951834"/>
    <w:rsid w:val="009519E9"/>
    <w:rsid w:val="00953B00"/>
    <w:rsid w:val="00955916"/>
    <w:rsid w:val="00957469"/>
    <w:rsid w:val="00957B6D"/>
    <w:rsid w:val="00960163"/>
    <w:rsid w:val="00960D6F"/>
    <w:rsid w:val="009639DF"/>
    <w:rsid w:val="009663A2"/>
    <w:rsid w:val="00966727"/>
    <w:rsid w:val="00967D69"/>
    <w:rsid w:val="009738ED"/>
    <w:rsid w:val="00977507"/>
    <w:rsid w:val="00983F69"/>
    <w:rsid w:val="0098424E"/>
    <w:rsid w:val="00985A5B"/>
    <w:rsid w:val="00991601"/>
    <w:rsid w:val="009A0D13"/>
    <w:rsid w:val="009A1076"/>
    <w:rsid w:val="009A1A6D"/>
    <w:rsid w:val="009A3ABE"/>
    <w:rsid w:val="009A5988"/>
    <w:rsid w:val="009B064F"/>
    <w:rsid w:val="009B1F43"/>
    <w:rsid w:val="009B2983"/>
    <w:rsid w:val="009B2B7B"/>
    <w:rsid w:val="009B5AA9"/>
    <w:rsid w:val="009C3605"/>
    <w:rsid w:val="009C4F9B"/>
    <w:rsid w:val="009C6BFC"/>
    <w:rsid w:val="009C7020"/>
    <w:rsid w:val="009C742F"/>
    <w:rsid w:val="009C74EE"/>
    <w:rsid w:val="009C7A45"/>
    <w:rsid w:val="009D3F07"/>
    <w:rsid w:val="009D3F0E"/>
    <w:rsid w:val="009D7672"/>
    <w:rsid w:val="009D772D"/>
    <w:rsid w:val="009D7875"/>
    <w:rsid w:val="009E0D3E"/>
    <w:rsid w:val="009E1333"/>
    <w:rsid w:val="009E2B77"/>
    <w:rsid w:val="009E3E3C"/>
    <w:rsid w:val="009E49B0"/>
    <w:rsid w:val="009E7287"/>
    <w:rsid w:val="009F0142"/>
    <w:rsid w:val="009F20A6"/>
    <w:rsid w:val="009F213C"/>
    <w:rsid w:val="009F2241"/>
    <w:rsid w:val="009F2A50"/>
    <w:rsid w:val="009F56BA"/>
    <w:rsid w:val="009F57FA"/>
    <w:rsid w:val="009F6BB3"/>
    <w:rsid w:val="00A05B52"/>
    <w:rsid w:val="00A110EB"/>
    <w:rsid w:val="00A1131A"/>
    <w:rsid w:val="00A124C1"/>
    <w:rsid w:val="00A137DF"/>
    <w:rsid w:val="00A1430B"/>
    <w:rsid w:val="00A14FC0"/>
    <w:rsid w:val="00A2041D"/>
    <w:rsid w:val="00A23D52"/>
    <w:rsid w:val="00A24F8E"/>
    <w:rsid w:val="00A26B94"/>
    <w:rsid w:val="00A27FD2"/>
    <w:rsid w:val="00A31E0E"/>
    <w:rsid w:val="00A31F8F"/>
    <w:rsid w:val="00A33C65"/>
    <w:rsid w:val="00A34F94"/>
    <w:rsid w:val="00A358AB"/>
    <w:rsid w:val="00A35AE5"/>
    <w:rsid w:val="00A401E1"/>
    <w:rsid w:val="00A413CC"/>
    <w:rsid w:val="00A41D4E"/>
    <w:rsid w:val="00A42112"/>
    <w:rsid w:val="00A427EB"/>
    <w:rsid w:val="00A46E74"/>
    <w:rsid w:val="00A46ED1"/>
    <w:rsid w:val="00A50A3A"/>
    <w:rsid w:val="00A50E60"/>
    <w:rsid w:val="00A53A59"/>
    <w:rsid w:val="00A54624"/>
    <w:rsid w:val="00A552F3"/>
    <w:rsid w:val="00A57176"/>
    <w:rsid w:val="00A6016A"/>
    <w:rsid w:val="00A627F4"/>
    <w:rsid w:val="00A652F0"/>
    <w:rsid w:val="00A75314"/>
    <w:rsid w:val="00A754EB"/>
    <w:rsid w:val="00A7678E"/>
    <w:rsid w:val="00A76830"/>
    <w:rsid w:val="00A774C2"/>
    <w:rsid w:val="00A77762"/>
    <w:rsid w:val="00A8459E"/>
    <w:rsid w:val="00A85F34"/>
    <w:rsid w:val="00A94E87"/>
    <w:rsid w:val="00A964AA"/>
    <w:rsid w:val="00A96A44"/>
    <w:rsid w:val="00A97D92"/>
    <w:rsid w:val="00AA0F0C"/>
    <w:rsid w:val="00AA2AEC"/>
    <w:rsid w:val="00AA35E8"/>
    <w:rsid w:val="00AA46A9"/>
    <w:rsid w:val="00AA7417"/>
    <w:rsid w:val="00AB08B5"/>
    <w:rsid w:val="00AB3575"/>
    <w:rsid w:val="00AB5F07"/>
    <w:rsid w:val="00AB6B46"/>
    <w:rsid w:val="00AC3048"/>
    <w:rsid w:val="00AC4BCA"/>
    <w:rsid w:val="00AC4CF3"/>
    <w:rsid w:val="00AC5B14"/>
    <w:rsid w:val="00AD0BE5"/>
    <w:rsid w:val="00AD2345"/>
    <w:rsid w:val="00AD2888"/>
    <w:rsid w:val="00AD541E"/>
    <w:rsid w:val="00AD6481"/>
    <w:rsid w:val="00AD72E6"/>
    <w:rsid w:val="00AD73DE"/>
    <w:rsid w:val="00AD7E27"/>
    <w:rsid w:val="00AD7F6E"/>
    <w:rsid w:val="00AE0E96"/>
    <w:rsid w:val="00AE2D58"/>
    <w:rsid w:val="00AE330E"/>
    <w:rsid w:val="00AE67EE"/>
    <w:rsid w:val="00AE6845"/>
    <w:rsid w:val="00AE7573"/>
    <w:rsid w:val="00AE7642"/>
    <w:rsid w:val="00AF01D3"/>
    <w:rsid w:val="00AF026A"/>
    <w:rsid w:val="00AF09EB"/>
    <w:rsid w:val="00AF67E9"/>
    <w:rsid w:val="00AF76BD"/>
    <w:rsid w:val="00AF7A58"/>
    <w:rsid w:val="00B00B30"/>
    <w:rsid w:val="00B025D8"/>
    <w:rsid w:val="00B026FE"/>
    <w:rsid w:val="00B0630E"/>
    <w:rsid w:val="00B064F8"/>
    <w:rsid w:val="00B128BC"/>
    <w:rsid w:val="00B13774"/>
    <w:rsid w:val="00B1475F"/>
    <w:rsid w:val="00B1627F"/>
    <w:rsid w:val="00B16FBC"/>
    <w:rsid w:val="00B17E87"/>
    <w:rsid w:val="00B20529"/>
    <w:rsid w:val="00B25D39"/>
    <w:rsid w:val="00B3369F"/>
    <w:rsid w:val="00B44703"/>
    <w:rsid w:val="00B52413"/>
    <w:rsid w:val="00B5629D"/>
    <w:rsid w:val="00B57610"/>
    <w:rsid w:val="00B60068"/>
    <w:rsid w:val="00B6145E"/>
    <w:rsid w:val="00B62808"/>
    <w:rsid w:val="00B63C13"/>
    <w:rsid w:val="00B648F6"/>
    <w:rsid w:val="00B720E3"/>
    <w:rsid w:val="00B74A6F"/>
    <w:rsid w:val="00B8057E"/>
    <w:rsid w:val="00B80FD4"/>
    <w:rsid w:val="00B83897"/>
    <w:rsid w:val="00B866F7"/>
    <w:rsid w:val="00B8755E"/>
    <w:rsid w:val="00B875B9"/>
    <w:rsid w:val="00B87BB4"/>
    <w:rsid w:val="00B9313F"/>
    <w:rsid w:val="00B94279"/>
    <w:rsid w:val="00B94914"/>
    <w:rsid w:val="00B95D52"/>
    <w:rsid w:val="00B97242"/>
    <w:rsid w:val="00B974CC"/>
    <w:rsid w:val="00BA0358"/>
    <w:rsid w:val="00BA0B02"/>
    <w:rsid w:val="00BA1C01"/>
    <w:rsid w:val="00BA377D"/>
    <w:rsid w:val="00BA63F0"/>
    <w:rsid w:val="00BB0BF0"/>
    <w:rsid w:val="00BB3E91"/>
    <w:rsid w:val="00BC073A"/>
    <w:rsid w:val="00BC18C0"/>
    <w:rsid w:val="00BC5C17"/>
    <w:rsid w:val="00BC6F9A"/>
    <w:rsid w:val="00BD1BB6"/>
    <w:rsid w:val="00BD30FA"/>
    <w:rsid w:val="00BE031A"/>
    <w:rsid w:val="00BE38BB"/>
    <w:rsid w:val="00BE5EBA"/>
    <w:rsid w:val="00BE7687"/>
    <w:rsid w:val="00BF0325"/>
    <w:rsid w:val="00BF5327"/>
    <w:rsid w:val="00C01421"/>
    <w:rsid w:val="00C016F1"/>
    <w:rsid w:val="00C04E34"/>
    <w:rsid w:val="00C06376"/>
    <w:rsid w:val="00C06DDF"/>
    <w:rsid w:val="00C10559"/>
    <w:rsid w:val="00C12C06"/>
    <w:rsid w:val="00C15DF1"/>
    <w:rsid w:val="00C16596"/>
    <w:rsid w:val="00C1732C"/>
    <w:rsid w:val="00C17E6B"/>
    <w:rsid w:val="00C205E6"/>
    <w:rsid w:val="00C20BEF"/>
    <w:rsid w:val="00C20CC1"/>
    <w:rsid w:val="00C210FE"/>
    <w:rsid w:val="00C2183E"/>
    <w:rsid w:val="00C21B75"/>
    <w:rsid w:val="00C256AE"/>
    <w:rsid w:val="00C26845"/>
    <w:rsid w:val="00C2759F"/>
    <w:rsid w:val="00C308B2"/>
    <w:rsid w:val="00C33247"/>
    <w:rsid w:val="00C348FA"/>
    <w:rsid w:val="00C34990"/>
    <w:rsid w:val="00C360FD"/>
    <w:rsid w:val="00C36A1E"/>
    <w:rsid w:val="00C4025B"/>
    <w:rsid w:val="00C411A4"/>
    <w:rsid w:val="00C4225B"/>
    <w:rsid w:val="00C4297F"/>
    <w:rsid w:val="00C45922"/>
    <w:rsid w:val="00C466A0"/>
    <w:rsid w:val="00C46726"/>
    <w:rsid w:val="00C4763D"/>
    <w:rsid w:val="00C477E1"/>
    <w:rsid w:val="00C510DD"/>
    <w:rsid w:val="00C53FDC"/>
    <w:rsid w:val="00C54A94"/>
    <w:rsid w:val="00C60067"/>
    <w:rsid w:val="00C607A1"/>
    <w:rsid w:val="00C62DBF"/>
    <w:rsid w:val="00C64A66"/>
    <w:rsid w:val="00C73B45"/>
    <w:rsid w:val="00C7722E"/>
    <w:rsid w:val="00C81CA2"/>
    <w:rsid w:val="00C82DF1"/>
    <w:rsid w:val="00C852FA"/>
    <w:rsid w:val="00C8720B"/>
    <w:rsid w:val="00C87A42"/>
    <w:rsid w:val="00C87B60"/>
    <w:rsid w:val="00C95C10"/>
    <w:rsid w:val="00C9767C"/>
    <w:rsid w:val="00CA1305"/>
    <w:rsid w:val="00CA1583"/>
    <w:rsid w:val="00CA2C33"/>
    <w:rsid w:val="00CA52F8"/>
    <w:rsid w:val="00CA7170"/>
    <w:rsid w:val="00CB1471"/>
    <w:rsid w:val="00CB6186"/>
    <w:rsid w:val="00CB7330"/>
    <w:rsid w:val="00CC1143"/>
    <w:rsid w:val="00CC2A7A"/>
    <w:rsid w:val="00CC4A44"/>
    <w:rsid w:val="00CC5E6F"/>
    <w:rsid w:val="00CC61D8"/>
    <w:rsid w:val="00CC78E5"/>
    <w:rsid w:val="00CD0BD3"/>
    <w:rsid w:val="00CD47FA"/>
    <w:rsid w:val="00CD4D13"/>
    <w:rsid w:val="00CE16FC"/>
    <w:rsid w:val="00CE188D"/>
    <w:rsid w:val="00CE4834"/>
    <w:rsid w:val="00CF10D6"/>
    <w:rsid w:val="00CF1E6F"/>
    <w:rsid w:val="00CF27F2"/>
    <w:rsid w:val="00CF3642"/>
    <w:rsid w:val="00CF6058"/>
    <w:rsid w:val="00CF76CA"/>
    <w:rsid w:val="00D02DB0"/>
    <w:rsid w:val="00D034FE"/>
    <w:rsid w:val="00D105C3"/>
    <w:rsid w:val="00D10954"/>
    <w:rsid w:val="00D10DB0"/>
    <w:rsid w:val="00D1295F"/>
    <w:rsid w:val="00D13D3B"/>
    <w:rsid w:val="00D1452E"/>
    <w:rsid w:val="00D145BE"/>
    <w:rsid w:val="00D152D0"/>
    <w:rsid w:val="00D15356"/>
    <w:rsid w:val="00D15DC4"/>
    <w:rsid w:val="00D15EE9"/>
    <w:rsid w:val="00D173E1"/>
    <w:rsid w:val="00D2054A"/>
    <w:rsid w:val="00D217FF"/>
    <w:rsid w:val="00D21C71"/>
    <w:rsid w:val="00D22E64"/>
    <w:rsid w:val="00D2454E"/>
    <w:rsid w:val="00D2681A"/>
    <w:rsid w:val="00D26935"/>
    <w:rsid w:val="00D27BFD"/>
    <w:rsid w:val="00D30ABD"/>
    <w:rsid w:val="00D30CF9"/>
    <w:rsid w:val="00D32285"/>
    <w:rsid w:val="00D328B5"/>
    <w:rsid w:val="00D33033"/>
    <w:rsid w:val="00D337D5"/>
    <w:rsid w:val="00D354F6"/>
    <w:rsid w:val="00D36C57"/>
    <w:rsid w:val="00D3747D"/>
    <w:rsid w:val="00D47278"/>
    <w:rsid w:val="00D51469"/>
    <w:rsid w:val="00D52D3F"/>
    <w:rsid w:val="00D55A6E"/>
    <w:rsid w:val="00D55A79"/>
    <w:rsid w:val="00D56A69"/>
    <w:rsid w:val="00D614DA"/>
    <w:rsid w:val="00D61908"/>
    <w:rsid w:val="00D62929"/>
    <w:rsid w:val="00D641FD"/>
    <w:rsid w:val="00D6549E"/>
    <w:rsid w:val="00D658F0"/>
    <w:rsid w:val="00D66BA0"/>
    <w:rsid w:val="00D70329"/>
    <w:rsid w:val="00D70407"/>
    <w:rsid w:val="00D705A5"/>
    <w:rsid w:val="00D708B5"/>
    <w:rsid w:val="00D73D42"/>
    <w:rsid w:val="00D750A8"/>
    <w:rsid w:val="00D7580D"/>
    <w:rsid w:val="00D76C78"/>
    <w:rsid w:val="00D80CE7"/>
    <w:rsid w:val="00D819B8"/>
    <w:rsid w:val="00D834F8"/>
    <w:rsid w:val="00D835F1"/>
    <w:rsid w:val="00D856D7"/>
    <w:rsid w:val="00D8645F"/>
    <w:rsid w:val="00D90454"/>
    <w:rsid w:val="00D9426B"/>
    <w:rsid w:val="00D956CB"/>
    <w:rsid w:val="00D97BCF"/>
    <w:rsid w:val="00DA1110"/>
    <w:rsid w:val="00DA124F"/>
    <w:rsid w:val="00DA1598"/>
    <w:rsid w:val="00DA2C77"/>
    <w:rsid w:val="00DA2FA1"/>
    <w:rsid w:val="00DA352F"/>
    <w:rsid w:val="00DA3E01"/>
    <w:rsid w:val="00DA6A2C"/>
    <w:rsid w:val="00DA6C5C"/>
    <w:rsid w:val="00DB0585"/>
    <w:rsid w:val="00DB07F7"/>
    <w:rsid w:val="00DB2CC8"/>
    <w:rsid w:val="00DC08A0"/>
    <w:rsid w:val="00DC1266"/>
    <w:rsid w:val="00DC1AD7"/>
    <w:rsid w:val="00DC28ED"/>
    <w:rsid w:val="00DC3046"/>
    <w:rsid w:val="00DC4282"/>
    <w:rsid w:val="00DC54E0"/>
    <w:rsid w:val="00DC5953"/>
    <w:rsid w:val="00DD13B8"/>
    <w:rsid w:val="00DD426F"/>
    <w:rsid w:val="00DD45AA"/>
    <w:rsid w:val="00DD504F"/>
    <w:rsid w:val="00DE0B4F"/>
    <w:rsid w:val="00DE1EA5"/>
    <w:rsid w:val="00DE497D"/>
    <w:rsid w:val="00DE6D05"/>
    <w:rsid w:val="00DE6D33"/>
    <w:rsid w:val="00DE758C"/>
    <w:rsid w:val="00DF1B69"/>
    <w:rsid w:val="00DF2C64"/>
    <w:rsid w:val="00DF333E"/>
    <w:rsid w:val="00DF5800"/>
    <w:rsid w:val="00DF7A2F"/>
    <w:rsid w:val="00DF7F80"/>
    <w:rsid w:val="00E005A4"/>
    <w:rsid w:val="00E00C0D"/>
    <w:rsid w:val="00E0495D"/>
    <w:rsid w:val="00E04D35"/>
    <w:rsid w:val="00E06830"/>
    <w:rsid w:val="00E072F6"/>
    <w:rsid w:val="00E10414"/>
    <w:rsid w:val="00E12BD6"/>
    <w:rsid w:val="00E13305"/>
    <w:rsid w:val="00E13FC6"/>
    <w:rsid w:val="00E201D2"/>
    <w:rsid w:val="00E2122D"/>
    <w:rsid w:val="00E2172C"/>
    <w:rsid w:val="00E2312B"/>
    <w:rsid w:val="00E23B7B"/>
    <w:rsid w:val="00E26424"/>
    <w:rsid w:val="00E30573"/>
    <w:rsid w:val="00E327E9"/>
    <w:rsid w:val="00E32A80"/>
    <w:rsid w:val="00E33B8E"/>
    <w:rsid w:val="00E348EE"/>
    <w:rsid w:val="00E36497"/>
    <w:rsid w:val="00E426EA"/>
    <w:rsid w:val="00E42F26"/>
    <w:rsid w:val="00E43504"/>
    <w:rsid w:val="00E44EFD"/>
    <w:rsid w:val="00E463C3"/>
    <w:rsid w:val="00E46C21"/>
    <w:rsid w:val="00E479D8"/>
    <w:rsid w:val="00E47A0D"/>
    <w:rsid w:val="00E47D2D"/>
    <w:rsid w:val="00E511BE"/>
    <w:rsid w:val="00E57124"/>
    <w:rsid w:val="00E6184F"/>
    <w:rsid w:val="00E61F92"/>
    <w:rsid w:val="00E62B62"/>
    <w:rsid w:val="00E6343E"/>
    <w:rsid w:val="00E63E33"/>
    <w:rsid w:val="00E63F19"/>
    <w:rsid w:val="00E644A7"/>
    <w:rsid w:val="00E6456B"/>
    <w:rsid w:val="00E6493C"/>
    <w:rsid w:val="00E657A6"/>
    <w:rsid w:val="00E7029E"/>
    <w:rsid w:val="00E71CC0"/>
    <w:rsid w:val="00E71E3F"/>
    <w:rsid w:val="00E7339F"/>
    <w:rsid w:val="00E73CC4"/>
    <w:rsid w:val="00E75B13"/>
    <w:rsid w:val="00E83A1F"/>
    <w:rsid w:val="00E84C27"/>
    <w:rsid w:val="00E85930"/>
    <w:rsid w:val="00E9212B"/>
    <w:rsid w:val="00E96BDE"/>
    <w:rsid w:val="00E97361"/>
    <w:rsid w:val="00EA5BAF"/>
    <w:rsid w:val="00EB5DBD"/>
    <w:rsid w:val="00EB78FB"/>
    <w:rsid w:val="00EC0118"/>
    <w:rsid w:val="00EC34FF"/>
    <w:rsid w:val="00EC3F7C"/>
    <w:rsid w:val="00EC534E"/>
    <w:rsid w:val="00ED041A"/>
    <w:rsid w:val="00ED50B3"/>
    <w:rsid w:val="00ED51DF"/>
    <w:rsid w:val="00ED5DB0"/>
    <w:rsid w:val="00ED7A6A"/>
    <w:rsid w:val="00EE1380"/>
    <w:rsid w:val="00EE22A0"/>
    <w:rsid w:val="00EE4EF6"/>
    <w:rsid w:val="00EE5FB3"/>
    <w:rsid w:val="00EE77AD"/>
    <w:rsid w:val="00EF17E9"/>
    <w:rsid w:val="00EF3041"/>
    <w:rsid w:val="00EF4BC1"/>
    <w:rsid w:val="00EF66CA"/>
    <w:rsid w:val="00F01407"/>
    <w:rsid w:val="00F01E21"/>
    <w:rsid w:val="00F020F5"/>
    <w:rsid w:val="00F037DC"/>
    <w:rsid w:val="00F038CC"/>
    <w:rsid w:val="00F047ED"/>
    <w:rsid w:val="00F0493B"/>
    <w:rsid w:val="00F04E58"/>
    <w:rsid w:val="00F07F81"/>
    <w:rsid w:val="00F114B0"/>
    <w:rsid w:val="00F125CA"/>
    <w:rsid w:val="00F13104"/>
    <w:rsid w:val="00F15731"/>
    <w:rsid w:val="00F176B9"/>
    <w:rsid w:val="00F221E7"/>
    <w:rsid w:val="00F22E66"/>
    <w:rsid w:val="00F23946"/>
    <w:rsid w:val="00F24EB6"/>
    <w:rsid w:val="00F2617F"/>
    <w:rsid w:val="00F3536A"/>
    <w:rsid w:val="00F40E9B"/>
    <w:rsid w:val="00F410E7"/>
    <w:rsid w:val="00F44DD6"/>
    <w:rsid w:val="00F461FE"/>
    <w:rsid w:val="00F462FF"/>
    <w:rsid w:val="00F53BC6"/>
    <w:rsid w:val="00F56593"/>
    <w:rsid w:val="00F65310"/>
    <w:rsid w:val="00F669BA"/>
    <w:rsid w:val="00F72C81"/>
    <w:rsid w:val="00F73990"/>
    <w:rsid w:val="00F75F05"/>
    <w:rsid w:val="00F77058"/>
    <w:rsid w:val="00F80632"/>
    <w:rsid w:val="00F839D8"/>
    <w:rsid w:val="00F947ED"/>
    <w:rsid w:val="00F94F7D"/>
    <w:rsid w:val="00F96BC0"/>
    <w:rsid w:val="00F97DBB"/>
    <w:rsid w:val="00FA13DA"/>
    <w:rsid w:val="00FA189E"/>
    <w:rsid w:val="00FA1DC3"/>
    <w:rsid w:val="00FA3092"/>
    <w:rsid w:val="00FA32E7"/>
    <w:rsid w:val="00FA3979"/>
    <w:rsid w:val="00FA3F49"/>
    <w:rsid w:val="00FA5B78"/>
    <w:rsid w:val="00FA6BE0"/>
    <w:rsid w:val="00FB3C30"/>
    <w:rsid w:val="00FB3D22"/>
    <w:rsid w:val="00FB4A3C"/>
    <w:rsid w:val="00FB6059"/>
    <w:rsid w:val="00FB61FB"/>
    <w:rsid w:val="00FC11B5"/>
    <w:rsid w:val="00FC34F4"/>
    <w:rsid w:val="00FC6C54"/>
    <w:rsid w:val="00FC6F88"/>
    <w:rsid w:val="00FD0F02"/>
    <w:rsid w:val="00FD1B8B"/>
    <w:rsid w:val="00FD1DEA"/>
    <w:rsid w:val="00FD6A41"/>
    <w:rsid w:val="00FD7FE7"/>
    <w:rsid w:val="00FE0923"/>
    <w:rsid w:val="00FE2897"/>
    <w:rsid w:val="00FE4C7D"/>
    <w:rsid w:val="00FE5739"/>
    <w:rsid w:val="00FE5CFD"/>
    <w:rsid w:val="00FF24FB"/>
    <w:rsid w:val="00FF48FC"/>
    <w:rsid w:val="00FF62F7"/>
    <w:rsid w:val="00FF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1ADB8A0-7C71-4B26-BAED-ED850095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ReviewComment">
    <w:name w:val="ReviewComment"/>
    <w:basedOn w:val="Normal"/>
    <w:rsid w:val="0034305B"/>
    <w:pPr>
      <w:numPr>
        <w:numId w:val="10"/>
      </w:numPr>
    </w:pPr>
  </w:style>
  <w:style w:type="paragraph" w:styleId="ListBullet">
    <w:name w:val="List Bullet"/>
    <w:basedOn w:val="Normal"/>
    <w:rsid w:val="00364A94"/>
    <w:pPr>
      <w:numPr>
        <w:numId w:val="22"/>
      </w:numPr>
    </w:pPr>
  </w:style>
  <w:style w:type="paragraph" w:styleId="List2">
    <w:name w:val="List 2"/>
    <w:basedOn w:val="Normal"/>
    <w:rsid w:val="00316A02"/>
    <w:pPr>
      <w:ind w:left="720" w:hanging="360"/>
    </w:pPr>
  </w:style>
  <w:style w:type="paragraph" w:styleId="ListBullet2">
    <w:name w:val="List Bullet 2"/>
    <w:basedOn w:val="Normal"/>
    <w:rsid w:val="00316A02"/>
    <w:pPr>
      <w:numPr>
        <w:numId w:val="23"/>
      </w:numPr>
    </w:pPr>
  </w:style>
  <w:style w:type="paragraph" w:customStyle="1" w:styleId="StyleListBulletBefore12pt">
    <w:name w:val="Style List Bullet + Before:  12 pt"/>
    <w:basedOn w:val="ListBullet"/>
    <w:next w:val="ListBullet"/>
    <w:rsid w:val="00666400"/>
    <w:rPr>
      <w:szCs w:val="20"/>
    </w:rPr>
  </w:style>
  <w:style w:type="table" w:styleId="TableGrid">
    <w:name w:val="Table Grid"/>
    <w:basedOn w:val="TableNormal"/>
    <w:rsid w:val="00A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385E8E"/>
    <w:pPr>
      <w:numPr>
        <w:numId w:val="24"/>
      </w:numPr>
    </w:pPr>
  </w:style>
  <w:style w:type="paragraph" w:styleId="BalloonText">
    <w:name w:val="Balloon Text"/>
    <w:basedOn w:val="Normal"/>
    <w:link w:val="BalloonTextChar"/>
    <w:rsid w:val="00442B10"/>
    <w:rPr>
      <w:rFonts w:ascii="Tahoma" w:hAnsi="Tahoma" w:cs="Tahoma"/>
      <w:sz w:val="16"/>
      <w:szCs w:val="16"/>
    </w:rPr>
  </w:style>
  <w:style w:type="character" w:customStyle="1" w:styleId="BalloonTextChar">
    <w:name w:val="Balloon Text Char"/>
    <w:link w:val="BalloonText"/>
    <w:rsid w:val="00442B10"/>
    <w:rPr>
      <w:rFonts w:ascii="Tahoma" w:hAnsi="Tahoma" w:cs="Tahoma"/>
      <w:sz w:val="16"/>
      <w:szCs w:val="16"/>
    </w:rPr>
  </w:style>
  <w:style w:type="character" w:styleId="FollowedHyperlink">
    <w:name w:val="FollowedHyperlink"/>
    <w:basedOn w:val="DefaultParagraphFont"/>
    <w:semiHidden/>
    <w:unhideWhenUsed/>
    <w:rsid w:val="00B94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570">
      <w:bodyDiv w:val="1"/>
      <w:marLeft w:val="0"/>
      <w:marRight w:val="0"/>
      <w:marTop w:val="0"/>
      <w:marBottom w:val="0"/>
      <w:divBdr>
        <w:top w:val="none" w:sz="0" w:space="0" w:color="auto"/>
        <w:left w:val="none" w:sz="0" w:space="0" w:color="auto"/>
        <w:bottom w:val="none" w:sz="0" w:space="0" w:color="auto"/>
        <w:right w:val="none" w:sz="0" w:space="0" w:color="auto"/>
      </w:divBdr>
    </w:div>
    <w:div w:id="168298654">
      <w:bodyDiv w:val="1"/>
      <w:marLeft w:val="0"/>
      <w:marRight w:val="0"/>
      <w:marTop w:val="0"/>
      <w:marBottom w:val="0"/>
      <w:divBdr>
        <w:top w:val="none" w:sz="0" w:space="0" w:color="auto"/>
        <w:left w:val="none" w:sz="0" w:space="0" w:color="auto"/>
        <w:bottom w:val="none" w:sz="0" w:space="0" w:color="auto"/>
        <w:right w:val="none" w:sz="0" w:space="0" w:color="auto"/>
      </w:divBdr>
    </w:div>
    <w:div w:id="214970403">
      <w:bodyDiv w:val="1"/>
      <w:marLeft w:val="0"/>
      <w:marRight w:val="0"/>
      <w:marTop w:val="0"/>
      <w:marBottom w:val="0"/>
      <w:divBdr>
        <w:top w:val="none" w:sz="0" w:space="0" w:color="auto"/>
        <w:left w:val="none" w:sz="0" w:space="0" w:color="auto"/>
        <w:bottom w:val="none" w:sz="0" w:space="0" w:color="auto"/>
        <w:right w:val="none" w:sz="0" w:space="0" w:color="auto"/>
      </w:divBdr>
    </w:div>
    <w:div w:id="264920687">
      <w:bodyDiv w:val="1"/>
      <w:marLeft w:val="0"/>
      <w:marRight w:val="0"/>
      <w:marTop w:val="0"/>
      <w:marBottom w:val="0"/>
      <w:divBdr>
        <w:top w:val="none" w:sz="0" w:space="0" w:color="auto"/>
        <w:left w:val="none" w:sz="0" w:space="0" w:color="auto"/>
        <w:bottom w:val="none" w:sz="0" w:space="0" w:color="auto"/>
        <w:right w:val="none" w:sz="0" w:space="0" w:color="auto"/>
      </w:divBdr>
    </w:div>
    <w:div w:id="390808179">
      <w:bodyDiv w:val="1"/>
      <w:marLeft w:val="0"/>
      <w:marRight w:val="0"/>
      <w:marTop w:val="0"/>
      <w:marBottom w:val="0"/>
      <w:divBdr>
        <w:top w:val="none" w:sz="0" w:space="0" w:color="auto"/>
        <w:left w:val="none" w:sz="0" w:space="0" w:color="auto"/>
        <w:bottom w:val="none" w:sz="0" w:space="0" w:color="auto"/>
        <w:right w:val="none" w:sz="0" w:space="0" w:color="auto"/>
      </w:divBdr>
    </w:div>
    <w:div w:id="645817557">
      <w:bodyDiv w:val="1"/>
      <w:marLeft w:val="0"/>
      <w:marRight w:val="0"/>
      <w:marTop w:val="0"/>
      <w:marBottom w:val="0"/>
      <w:divBdr>
        <w:top w:val="none" w:sz="0" w:space="0" w:color="auto"/>
        <w:left w:val="none" w:sz="0" w:space="0" w:color="auto"/>
        <w:bottom w:val="none" w:sz="0" w:space="0" w:color="auto"/>
        <w:right w:val="none" w:sz="0" w:space="0" w:color="auto"/>
      </w:divBdr>
    </w:div>
    <w:div w:id="916937270">
      <w:bodyDiv w:val="1"/>
      <w:marLeft w:val="0"/>
      <w:marRight w:val="0"/>
      <w:marTop w:val="0"/>
      <w:marBottom w:val="0"/>
      <w:divBdr>
        <w:top w:val="none" w:sz="0" w:space="0" w:color="auto"/>
        <w:left w:val="none" w:sz="0" w:space="0" w:color="auto"/>
        <w:bottom w:val="none" w:sz="0" w:space="0" w:color="auto"/>
        <w:right w:val="none" w:sz="0" w:space="0" w:color="auto"/>
      </w:divBdr>
    </w:div>
    <w:div w:id="1092820242">
      <w:bodyDiv w:val="1"/>
      <w:marLeft w:val="0"/>
      <w:marRight w:val="0"/>
      <w:marTop w:val="0"/>
      <w:marBottom w:val="0"/>
      <w:divBdr>
        <w:top w:val="none" w:sz="0" w:space="0" w:color="auto"/>
        <w:left w:val="none" w:sz="0" w:space="0" w:color="auto"/>
        <w:bottom w:val="none" w:sz="0" w:space="0" w:color="auto"/>
        <w:right w:val="none" w:sz="0" w:space="0" w:color="auto"/>
      </w:divBdr>
    </w:div>
    <w:div w:id="1121803633">
      <w:bodyDiv w:val="1"/>
      <w:marLeft w:val="0"/>
      <w:marRight w:val="0"/>
      <w:marTop w:val="0"/>
      <w:marBottom w:val="0"/>
      <w:divBdr>
        <w:top w:val="none" w:sz="0" w:space="0" w:color="auto"/>
        <w:left w:val="none" w:sz="0" w:space="0" w:color="auto"/>
        <w:bottom w:val="none" w:sz="0" w:space="0" w:color="auto"/>
        <w:right w:val="none" w:sz="0" w:space="0" w:color="auto"/>
      </w:divBdr>
    </w:div>
    <w:div w:id="1148937706">
      <w:bodyDiv w:val="1"/>
      <w:marLeft w:val="0"/>
      <w:marRight w:val="0"/>
      <w:marTop w:val="0"/>
      <w:marBottom w:val="0"/>
      <w:divBdr>
        <w:top w:val="none" w:sz="0" w:space="0" w:color="auto"/>
        <w:left w:val="none" w:sz="0" w:space="0" w:color="auto"/>
        <w:bottom w:val="none" w:sz="0" w:space="0" w:color="auto"/>
        <w:right w:val="none" w:sz="0" w:space="0" w:color="auto"/>
      </w:divBdr>
    </w:div>
    <w:div w:id="1182160222">
      <w:bodyDiv w:val="1"/>
      <w:marLeft w:val="0"/>
      <w:marRight w:val="0"/>
      <w:marTop w:val="0"/>
      <w:marBottom w:val="0"/>
      <w:divBdr>
        <w:top w:val="none" w:sz="0" w:space="0" w:color="auto"/>
        <w:left w:val="none" w:sz="0" w:space="0" w:color="auto"/>
        <w:bottom w:val="none" w:sz="0" w:space="0" w:color="auto"/>
        <w:right w:val="none" w:sz="0" w:space="0" w:color="auto"/>
      </w:divBdr>
    </w:div>
    <w:div w:id="1383627517">
      <w:bodyDiv w:val="1"/>
      <w:marLeft w:val="0"/>
      <w:marRight w:val="0"/>
      <w:marTop w:val="0"/>
      <w:marBottom w:val="0"/>
      <w:divBdr>
        <w:top w:val="none" w:sz="0" w:space="0" w:color="auto"/>
        <w:left w:val="none" w:sz="0" w:space="0" w:color="auto"/>
        <w:bottom w:val="none" w:sz="0" w:space="0" w:color="auto"/>
        <w:right w:val="none" w:sz="0" w:space="0" w:color="auto"/>
      </w:divBdr>
    </w:div>
    <w:div w:id="1547335087">
      <w:bodyDiv w:val="1"/>
      <w:marLeft w:val="0"/>
      <w:marRight w:val="0"/>
      <w:marTop w:val="0"/>
      <w:marBottom w:val="0"/>
      <w:divBdr>
        <w:top w:val="none" w:sz="0" w:space="0" w:color="auto"/>
        <w:left w:val="none" w:sz="0" w:space="0" w:color="auto"/>
        <w:bottom w:val="none" w:sz="0" w:space="0" w:color="auto"/>
        <w:right w:val="none" w:sz="0" w:space="0" w:color="auto"/>
      </w:divBdr>
    </w:div>
    <w:div w:id="1766922519">
      <w:bodyDiv w:val="1"/>
      <w:marLeft w:val="0"/>
      <w:marRight w:val="0"/>
      <w:marTop w:val="0"/>
      <w:marBottom w:val="0"/>
      <w:divBdr>
        <w:top w:val="none" w:sz="0" w:space="0" w:color="auto"/>
        <w:left w:val="none" w:sz="0" w:space="0" w:color="auto"/>
        <w:bottom w:val="none" w:sz="0" w:space="0" w:color="auto"/>
        <w:right w:val="none" w:sz="0" w:space="0" w:color="auto"/>
      </w:divBdr>
    </w:div>
    <w:div w:id="1799251169">
      <w:bodyDiv w:val="1"/>
      <w:marLeft w:val="0"/>
      <w:marRight w:val="0"/>
      <w:marTop w:val="0"/>
      <w:marBottom w:val="0"/>
      <w:divBdr>
        <w:top w:val="none" w:sz="0" w:space="0" w:color="auto"/>
        <w:left w:val="none" w:sz="0" w:space="0" w:color="auto"/>
        <w:bottom w:val="none" w:sz="0" w:space="0" w:color="auto"/>
        <w:right w:val="none" w:sz="0" w:space="0" w:color="auto"/>
      </w:divBdr>
    </w:div>
    <w:div w:id="1814174538">
      <w:bodyDiv w:val="1"/>
      <w:marLeft w:val="0"/>
      <w:marRight w:val="0"/>
      <w:marTop w:val="0"/>
      <w:marBottom w:val="0"/>
      <w:divBdr>
        <w:top w:val="none" w:sz="0" w:space="0" w:color="auto"/>
        <w:left w:val="none" w:sz="0" w:space="0" w:color="auto"/>
        <w:bottom w:val="none" w:sz="0" w:space="0" w:color="auto"/>
        <w:right w:val="none" w:sz="0" w:space="0" w:color="auto"/>
      </w:divBdr>
    </w:div>
    <w:div w:id="19967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bblestonefrisco.com/csa/documents/MiscDocsAndForms/RenterInformationSheetFormFil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annefes@me.com" TargetMode="External"/><Relationship Id="rId4" Type="http://schemas.openxmlformats.org/officeDocument/2006/relationships/settings" Target="settings.xml"/><Relationship Id="rId9" Type="http://schemas.openxmlformats.org/officeDocument/2006/relationships/hyperlink" Target="http://cobblestonefrisco.com/csa/documents/MiscDocsAndForms/RenterInformationSheet.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BA32A1-E7F2-4561-86E2-A165FF9A538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FF96-C96C-4E2C-A829-54DF89EF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2537</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CSA July 2001 Meeting Minutes</vt:lpstr>
    </vt:vector>
  </TitlesOfParts>
  <Company>Cobblestone Condominium Association</Company>
  <LinksUpToDate>false</LinksUpToDate>
  <CharactersWithSpaces>5694</CharactersWithSpaces>
  <SharedDoc>false</SharedDoc>
  <HLinks>
    <vt:vector size="18" baseType="variant">
      <vt:variant>
        <vt:i4>3211326</vt:i4>
      </vt:variant>
      <vt:variant>
        <vt:i4>6</vt:i4>
      </vt:variant>
      <vt:variant>
        <vt:i4>0</vt:i4>
      </vt:variant>
      <vt:variant>
        <vt:i4>5</vt:i4>
      </vt:variant>
      <vt:variant>
        <vt:lpwstr>http://www.cobblestonefrisco.com/csa/documents/Workday2013/</vt:lpwstr>
      </vt:variant>
      <vt:variant>
        <vt:lpwstr/>
      </vt:variant>
      <vt:variant>
        <vt:i4>1769543</vt:i4>
      </vt:variant>
      <vt:variant>
        <vt:i4>3</vt:i4>
      </vt:variant>
      <vt:variant>
        <vt:i4>0</vt:i4>
      </vt:variant>
      <vt:variant>
        <vt:i4>5</vt:i4>
      </vt:variant>
      <vt:variant>
        <vt:lpwstr>http://www.cobblestonefrisco.com/csa/documents/MiscDocsAndForms/</vt:lpwstr>
      </vt:variant>
      <vt:variant>
        <vt:lpwstr/>
      </vt:variant>
      <vt:variant>
        <vt:i4>6225935</vt:i4>
      </vt:variant>
      <vt:variant>
        <vt:i4>0</vt:i4>
      </vt:variant>
      <vt:variant>
        <vt:i4>0</vt:i4>
      </vt:variant>
      <vt:variant>
        <vt:i4>5</vt:i4>
      </vt:variant>
      <vt:variant>
        <vt:lpwstr>http://www.cobblestonefrisco.com/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July 2001 Meeting Minutes</dc:title>
  <dc:subject>CSA July 2001 Meeting Minutes</dc:subject>
  <dc:creator>W. B. Hyde</dc:creator>
  <cp:lastModifiedBy>Bill Hyde</cp:lastModifiedBy>
  <cp:revision>41</cp:revision>
  <cp:lastPrinted>2015-06-06T03:04:00Z</cp:lastPrinted>
  <dcterms:created xsi:type="dcterms:W3CDTF">2014-06-06T17:48:00Z</dcterms:created>
  <dcterms:modified xsi:type="dcterms:W3CDTF">2015-08-19T19:04:00Z</dcterms:modified>
</cp:coreProperties>
</file>